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B0" w:rsidRPr="00D41C14" w:rsidRDefault="00BD7DB0" w:rsidP="00BD7DB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D41C14">
        <w:rPr>
          <w:rFonts w:ascii="Times New Roman" w:hAnsi="Times New Roman" w:cs="Times New Roman"/>
          <w:sz w:val="18"/>
          <w:szCs w:val="18"/>
        </w:rPr>
        <w:t>Załącznik nr 4</w:t>
      </w:r>
    </w:p>
    <w:p w:rsidR="00BD7DB0" w:rsidRPr="00D41C14" w:rsidRDefault="00BD7DB0" w:rsidP="00BD7DB0">
      <w:pPr>
        <w:pStyle w:val="Bezodstpw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41C14">
        <w:rPr>
          <w:rFonts w:ascii="Times New Roman" w:hAnsi="Times New Roman" w:cs="Times New Roman"/>
          <w:bCs/>
          <w:sz w:val="18"/>
          <w:szCs w:val="18"/>
        </w:rPr>
        <w:t>do Zasad rekrutacji do przedszkoli</w:t>
      </w:r>
    </w:p>
    <w:p w:rsidR="00BD7DB0" w:rsidRPr="00D41C14" w:rsidRDefault="00BD7DB0" w:rsidP="00BD7DB0">
      <w:pPr>
        <w:pStyle w:val="Bezodstpw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41C14">
        <w:rPr>
          <w:rFonts w:ascii="Times New Roman" w:hAnsi="Times New Roman" w:cs="Times New Roman"/>
          <w:bCs/>
          <w:sz w:val="18"/>
          <w:szCs w:val="18"/>
        </w:rPr>
        <w:t xml:space="preserve"> i oddziałów przedszkolnych w szkołach podstawowych </w:t>
      </w:r>
    </w:p>
    <w:p w:rsidR="00BD7DB0" w:rsidRPr="00D41C14" w:rsidRDefault="00BD7DB0" w:rsidP="00BD7DB0">
      <w:pPr>
        <w:pStyle w:val="Bezodstpw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41C14">
        <w:rPr>
          <w:rFonts w:ascii="Times New Roman" w:hAnsi="Times New Roman" w:cs="Times New Roman"/>
          <w:bCs/>
          <w:sz w:val="18"/>
          <w:szCs w:val="18"/>
        </w:rPr>
        <w:t xml:space="preserve">prowadzonych przez gminę Szubin </w:t>
      </w:r>
      <w:r w:rsidRPr="00D41C14">
        <w:rPr>
          <w:rFonts w:ascii="Times New Roman" w:hAnsi="Times New Roman" w:cs="Times New Roman"/>
          <w:bCs/>
          <w:sz w:val="18"/>
          <w:szCs w:val="18"/>
        </w:rPr>
        <w:br/>
        <w:t>na rok szkolny 2023/2024</w:t>
      </w:r>
    </w:p>
    <w:p w:rsidR="00BD7DB0" w:rsidRPr="00CE0DD5" w:rsidRDefault="00BD7DB0" w:rsidP="00BD7DB0">
      <w:pPr>
        <w:rPr>
          <w:rFonts w:ascii="Times New Roman" w:hAnsi="Times New Roman" w:cs="Times New Roman"/>
          <w:b/>
        </w:rPr>
      </w:pPr>
      <w:r w:rsidRPr="00CE0DD5">
        <w:rPr>
          <w:rFonts w:ascii="Times New Roman" w:hAnsi="Times New Roman" w:cs="Times New Roman"/>
          <w:b/>
        </w:rPr>
        <w:t xml:space="preserve">Data przyjęcia wniosku: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D7DB0" w:rsidRPr="00CE0DD5" w:rsidTr="00213DFC"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D7DB0" w:rsidRPr="00CE0DD5" w:rsidRDefault="00BD7DB0" w:rsidP="00213D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D7DB0" w:rsidRPr="00CE0DD5" w:rsidRDefault="00BD7DB0" w:rsidP="00213D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D7DB0" w:rsidRPr="00CE0DD5" w:rsidRDefault="00BD7DB0" w:rsidP="00213D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D7DB0" w:rsidRPr="00CE0DD5" w:rsidRDefault="00BD7DB0" w:rsidP="00213D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D7DB0" w:rsidRPr="00CE0DD5" w:rsidRDefault="00BD7DB0" w:rsidP="00213D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7DB0" w:rsidRPr="00CE0DD5" w:rsidRDefault="00BD7DB0" w:rsidP="00213D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D7DB0" w:rsidRPr="00CE0DD5" w:rsidRDefault="00BD7DB0" w:rsidP="00213D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D7DB0" w:rsidRPr="00CE0DD5" w:rsidRDefault="00BD7DB0" w:rsidP="00213D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D7DB0" w:rsidRPr="00CE0DD5" w:rsidRDefault="00BD7DB0" w:rsidP="00BD7DB0">
      <w:pPr>
        <w:rPr>
          <w:rFonts w:ascii="Times New Roman" w:hAnsi="Times New Roman" w:cs="Times New Roman"/>
          <w:b/>
          <w:sz w:val="24"/>
          <w:szCs w:val="24"/>
        </w:rPr>
      </w:pPr>
    </w:p>
    <w:p w:rsidR="00BD7DB0" w:rsidRPr="00CE0DD5" w:rsidRDefault="00BD7DB0" w:rsidP="00BD7DB0">
      <w:pPr>
        <w:rPr>
          <w:rFonts w:ascii="Times New Roman" w:hAnsi="Times New Roman" w:cs="Times New Roman"/>
          <w:b/>
          <w:sz w:val="24"/>
          <w:szCs w:val="24"/>
        </w:rPr>
      </w:pPr>
    </w:p>
    <w:p w:rsidR="00BD7DB0" w:rsidRPr="00CE0DD5" w:rsidRDefault="00BD7DB0" w:rsidP="00BD7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DD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F635B" wp14:editId="27435E3F">
                <wp:simplePos x="0" y="0"/>
                <wp:positionH relativeFrom="column">
                  <wp:posOffset>14605</wp:posOffset>
                </wp:positionH>
                <wp:positionV relativeFrom="paragraph">
                  <wp:posOffset>73025</wp:posOffset>
                </wp:positionV>
                <wp:extent cx="5723890" cy="0"/>
                <wp:effectExtent l="19050" t="23495" r="19685" b="1460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75pt" to="451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" strokecolor="#1f497d" strokeweight="2.25pt"/>
            </w:pict>
          </mc:Fallback>
        </mc:AlternateContent>
      </w:r>
    </w:p>
    <w:p w:rsidR="00BD7DB0" w:rsidRPr="00CE0DD5" w:rsidRDefault="00BD7DB0" w:rsidP="00BD7D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DD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BD7DB0" w:rsidRPr="00CE0DD5" w:rsidRDefault="00BD7DB0" w:rsidP="00BD7D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DD5">
        <w:rPr>
          <w:rFonts w:ascii="Times New Roman" w:hAnsi="Times New Roman" w:cs="Times New Roman"/>
          <w:b/>
          <w:bCs/>
          <w:sz w:val="24"/>
          <w:szCs w:val="24"/>
        </w:rPr>
        <w:t xml:space="preserve">o przyjęcie dziecka do oddziału przedszkolnego w Szkole Podstawowej </w:t>
      </w:r>
      <w:r w:rsidRPr="00CE0DD5">
        <w:rPr>
          <w:rFonts w:ascii="Times New Roman" w:hAnsi="Times New Roman" w:cs="Times New Roman"/>
          <w:b/>
          <w:bCs/>
          <w:sz w:val="24"/>
          <w:szCs w:val="24"/>
        </w:rPr>
        <w:br/>
        <w:t>w …………………………………..</w:t>
      </w:r>
    </w:p>
    <w:p w:rsidR="00BD7DB0" w:rsidRPr="00D80B5D" w:rsidRDefault="00BD7DB0" w:rsidP="00BD7D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DD5">
        <w:rPr>
          <w:rFonts w:ascii="Times New Roman" w:hAnsi="Times New Roman" w:cs="Times New Roman"/>
          <w:b/>
          <w:bCs/>
          <w:sz w:val="24"/>
          <w:szCs w:val="24"/>
        </w:rPr>
        <w:t>w roku szkolnym 2023/2024</w:t>
      </w:r>
    </w:p>
    <w:p w:rsidR="00BD7DB0" w:rsidRPr="00D80B5D" w:rsidRDefault="00BD7DB0" w:rsidP="00BD7D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B5D">
        <w:rPr>
          <w:rFonts w:ascii="Times New Roman" w:hAnsi="Times New Roman" w:cs="Times New Roman"/>
          <w:b/>
          <w:bCs/>
          <w:sz w:val="24"/>
          <w:szCs w:val="24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D7DB0" w:rsidRPr="00D80B5D" w:rsidTr="00213DFC">
        <w:tc>
          <w:tcPr>
            <w:tcW w:w="3898" w:type="dxa"/>
            <w:tcMar>
              <w:top w:w="57" w:type="dxa"/>
              <w:bottom w:w="57" w:type="dxa"/>
            </w:tcMar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5D">
              <w:rPr>
                <w:rFonts w:ascii="Times New Roman" w:hAnsi="Times New Roman" w:cs="Times New Roman"/>
                <w:bCs/>
                <w:sz w:val="24"/>
                <w:szCs w:val="24"/>
              </w:rPr>
              <w:t>Imiona i nazwisko dziecka: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D7DB0" w:rsidRPr="00D80B5D" w:rsidRDefault="00BD7DB0" w:rsidP="00213DFC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D7DB0" w:rsidRPr="00D80B5D" w:rsidTr="00213DFC">
        <w:tc>
          <w:tcPr>
            <w:tcW w:w="3898" w:type="dxa"/>
            <w:tcMar>
              <w:top w:w="57" w:type="dxa"/>
              <w:bottom w:w="57" w:type="dxa"/>
            </w:tcMar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urodzenia: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D7DB0" w:rsidRPr="00D80B5D" w:rsidRDefault="00BD7DB0" w:rsidP="00213DFC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D7DB0" w:rsidRPr="00D80B5D" w:rsidTr="00213DFC">
        <w:tc>
          <w:tcPr>
            <w:tcW w:w="3898" w:type="dxa"/>
            <w:tcMar>
              <w:top w:w="57" w:type="dxa"/>
              <w:bottom w:w="57" w:type="dxa"/>
            </w:tcMar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5D">
              <w:rPr>
                <w:rFonts w:ascii="Times New Roman" w:hAnsi="Times New Roman" w:cs="Times New Roman"/>
                <w:bCs/>
                <w:sz w:val="24"/>
                <w:szCs w:val="24"/>
              </w:rPr>
              <w:t>PESEL: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D7DB0" w:rsidRPr="00D80B5D" w:rsidRDefault="00BD7DB0" w:rsidP="00213DFC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D7DB0" w:rsidRPr="00D80B5D" w:rsidTr="00213DFC">
        <w:tc>
          <w:tcPr>
            <w:tcW w:w="3898" w:type="dxa"/>
            <w:tcMar>
              <w:top w:w="57" w:type="dxa"/>
              <w:bottom w:w="57" w:type="dxa"/>
            </w:tcMar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5D">
              <w:rPr>
                <w:rFonts w:ascii="Times New Roman" w:hAnsi="Times New Roman" w:cs="Times New Roman"/>
                <w:bCs/>
                <w:sz w:val="24"/>
                <w:szCs w:val="24"/>
              </w:rPr>
              <w:t>Nr i seria dokumentu potwierdzającego tożsamość (w przypadku, gdy nie nadano PESEL):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D7DB0" w:rsidRPr="00D80B5D" w:rsidRDefault="00BD7DB0" w:rsidP="00213DFC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D7DB0" w:rsidRPr="00D80B5D" w:rsidTr="00213DFC"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5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zamieszkania:</w:t>
            </w:r>
          </w:p>
        </w:tc>
        <w:tc>
          <w:tcPr>
            <w:tcW w:w="5313" w:type="dxa"/>
          </w:tcPr>
          <w:p w:rsidR="00BD7DB0" w:rsidRPr="00D80B5D" w:rsidRDefault="00BD7DB0" w:rsidP="00213DFC">
            <w:pPr>
              <w:pStyle w:val="Bezodstpw"/>
              <w:rPr>
                <w:bCs/>
                <w:sz w:val="24"/>
                <w:szCs w:val="24"/>
              </w:rPr>
            </w:pPr>
          </w:p>
          <w:p w:rsidR="00BD7DB0" w:rsidRPr="00D80B5D" w:rsidRDefault="00BD7DB0" w:rsidP="00213DFC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D7DB0" w:rsidRPr="00D80B5D" w:rsidTr="00213DFC">
        <w:trPr>
          <w:trHeight w:val="571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5D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zameldowania:</w:t>
            </w:r>
          </w:p>
        </w:tc>
        <w:tc>
          <w:tcPr>
            <w:tcW w:w="5313" w:type="dxa"/>
          </w:tcPr>
          <w:p w:rsidR="00BD7DB0" w:rsidRPr="00D80B5D" w:rsidRDefault="00BD7DB0" w:rsidP="00213DFC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</w:tbl>
    <w:p w:rsidR="00BD7DB0" w:rsidRPr="00D80B5D" w:rsidRDefault="00BD7DB0" w:rsidP="00BD7DB0">
      <w:pPr>
        <w:pStyle w:val="Tekstpodstawowy"/>
        <w:spacing w:line="240" w:lineRule="auto"/>
      </w:pPr>
    </w:p>
    <w:p w:rsidR="00BD7DB0" w:rsidRPr="00D80B5D" w:rsidRDefault="00BD7DB0" w:rsidP="00BD7DB0">
      <w:pPr>
        <w:pStyle w:val="Tekstpodstawowy"/>
        <w:spacing w:line="240" w:lineRule="auto"/>
      </w:pPr>
      <w:r w:rsidRPr="00D80B5D">
        <w:t>2. Dane rodziców/opiekunów dziecka:</w:t>
      </w:r>
    </w:p>
    <w:p w:rsidR="00BD7DB0" w:rsidRPr="00D80B5D" w:rsidRDefault="00BD7DB0" w:rsidP="00BD7DB0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D7DB0" w:rsidRPr="00D80B5D" w:rsidTr="00213DFC">
        <w:tc>
          <w:tcPr>
            <w:tcW w:w="3898" w:type="dxa"/>
            <w:tcMar>
              <w:top w:w="57" w:type="dxa"/>
              <w:bottom w:w="57" w:type="dxa"/>
            </w:tcMar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5D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matki/opiekuna prawnego:</w:t>
            </w:r>
          </w:p>
        </w:tc>
        <w:tc>
          <w:tcPr>
            <w:tcW w:w="5313" w:type="dxa"/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B0" w:rsidRPr="00D80B5D" w:rsidTr="00213DFC"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5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zamieszkania:</w:t>
            </w:r>
          </w:p>
        </w:tc>
        <w:tc>
          <w:tcPr>
            <w:tcW w:w="5313" w:type="dxa"/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B0" w:rsidRPr="00D80B5D" w:rsidTr="00213DFC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5D">
              <w:rPr>
                <w:rFonts w:ascii="Times New Roman" w:hAnsi="Times New Roman" w:cs="Times New Roman"/>
                <w:bCs/>
                <w:sz w:val="24"/>
                <w:szCs w:val="24"/>
              </w:rPr>
              <w:t>Adres poczty elektronicznej: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B0" w:rsidRPr="00D80B5D" w:rsidTr="00213DFC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kontaktowego: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D7DB0" w:rsidRPr="00D80B5D" w:rsidRDefault="00BD7DB0" w:rsidP="00BD7DB0">
      <w:pPr>
        <w:pStyle w:val="Bezodstpw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D7DB0" w:rsidRPr="00D80B5D" w:rsidTr="00213DFC">
        <w:tc>
          <w:tcPr>
            <w:tcW w:w="3898" w:type="dxa"/>
            <w:tcMar>
              <w:top w:w="57" w:type="dxa"/>
              <w:bottom w:w="57" w:type="dxa"/>
            </w:tcMar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5D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ojca/ opiekuna prawnego:</w:t>
            </w:r>
          </w:p>
        </w:tc>
        <w:tc>
          <w:tcPr>
            <w:tcW w:w="5313" w:type="dxa"/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B0" w:rsidRPr="00D80B5D" w:rsidTr="00213DFC"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5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zamieszkania:</w:t>
            </w:r>
          </w:p>
        </w:tc>
        <w:tc>
          <w:tcPr>
            <w:tcW w:w="5313" w:type="dxa"/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B0" w:rsidRPr="00D80B5D" w:rsidTr="00213DFC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Adres poczty elektronicznej: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DB0" w:rsidRPr="00D80B5D" w:rsidTr="00213DFC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kontaktowego: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0" w:rsidRPr="00D80B5D" w:rsidRDefault="00BD7DB0" w:rsidP="00213DFC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D7DB0" w:rsidRPr="00931D71" w:rsidRDefault="00BD7DB0" w:rsidP="00BD7DB0">
      <w:pPr>
        <w:rPr>
          <w:rFonts w:ascii="Times New Roman" w:hAnsi="Times New Roman" w:cs="Times New Roman"/>
          <w:b/>
          <w:color w:val="FF0000"/>
          <w:sz w:val="14"/>
          <w:szCs w:val="14"/>
        </w:rPr>
      </w:pPr>
    </w:p>
    <w:p w:rsidR="00BD7DB0" w:rsidRPr="00481D2E" w:rsidRDefault="00BD7DB0" w:rsidP="00BD7DB0">
      <w:pPr>
        <w:rPr>
          <w:rFonts w:ascii="Times New Roman" w:hAnsi="Times New Roman" w:cs="Times New Roman"/>
          <w:b/>
          <w:sz w:val="24"/>
          <w:szCs w:val="20"/>
        </w:rPr>
      </w:pPr>
      <w:r w:rsidRPr="00481D2E">
        <w:rPr>
          <w:rFonts w:ascii="Times New Roman" w:hAnsi="Times New Roman" w:cs="Times New Roman"/>
          <w:b/>
          <w:sz w:val="24"/>
          <w:szCs w:val="20"/>
        </w:rPr>
        <w:t xml:space="preserve">Proszę określić kolejność ewentualnie wybranych maksymalnie dwóch publicznych placówek wg preferencji </w:t>
      </w:r>
      <w:r w:rsidRPr="00481D2E">
        <w:rPr>
          <w:rFonts w:ascii="Times New Roman" w:hAnsi="Times New Roman" w:cs="Times New Roman"/>
          <w:sz w:val="24"/>
          <w:szCs w:val="20"/>
        </w:rPr>
        <w:t>gdyby dziecko nie</w:t>
      </w:r>
      <w:r w:rsidR="00530592">
        <w:rPr>
          <w:rFonts w:ascii="Times New Roman" w:hAnsi="Times New Roman" w:cs="Times New Roman"/>
          <w:sz w:val="24"/>
          <w:szCs w:val="20"/>
        </w:rPr>
        <w:t xml:space="preserve"> zostało przyjęte do oddziału przedszkolnego</w:t>
      </w:r>
      <w:r w:rsidRPr="00481D2E">
        <w:rPr>
          <w:rFonts w:ascii="Times New Roman" w:hAnsi="Times New Roman" w:cs="Times New Roman"/>
          <w:sz w:val="24"/>
          <w:szCs w:val="20"/>
        </w:rPr>
        <w:t>:</w:t>
      </w:r>
    </w:p>
    <w:p w:rsidR="00BD7DB0" w:rsidRPr="00481D2E" w:rsidRDefault="00BD7DB0" w:rsidP="00BD7DB0">
      <w:pPr>
        <w:pStyle w:val="Akapitzlist"/>
        <w:numPr>
          <w:ilvl w:val="0"/>
          <w:numId w:val="3"/>
        </w:numPr>
        <w:spacing w:line="480" w:lineRule="auto"/>
        <w:ind w:left="284" w:hanging="284"/>
        <w:rPr>
          <w:rFonts w:ascii="Times New Roman" w:hAnsi="Times New Roman" w:cs="Times New Roman"/>
          <w:bCs/>
          <w:sz w:val="24"/>
          <w:szCs w:val="20"/>
        </w:rPr>
      </w:pPr>
      <w:r w:rsidRPr="00481D2E">
        <w:rPr>
          <w:rFonts w:ascii="Times New Roman" w:hAnsi="Times New Roman" w:cs="Times New Roman"/>
          <w:bCs/>
          <w:sz w:val="24"/>
          <w:szCs w:val="20"/>
        </w:rPr>
        <w:t>………………………………………………………………………………………………</w:t>
      </w:r>
    </w:p>
    <w:p w:rsidR="00BD7DB0" w:rsidRPr="00481D2E" w:rsidRDefault="00BD7DB0" w:rsidP="00BD7DB0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4"/>
          <w:szCs w:val="20"/>
        </w:rPr>
      </w:pPr>
      <w:r w:rsidRPr="00481D2E">
        <w:rPr>
          <w:rFonts w:ascii="Times New Roman" w:hAnsi="Times New Roman" w:cs="Times New Roman"/>
          <w:bCs/>
          <w:sz w:val="24"/>
          <w:szCs w:val="20"/>
        </w:rPr>
        <w:t>………………………………………………………………………………………………</w:t>
      </w:r>
    </w:p>
    <w:p w:rsidR="00BD7DB0" w:rsidRPr="00931D71" w:rsidRDefault="00BD7DB0" w:rsidP="00BD7DB0">
      <w:pPr>
        <w:ind w:right="5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D7DB0" w:rsidRPr="00F03C6B" w:rsidRDefault="00BD7DB0" w:rsidP="00BD7DB0">
      <w:pPr>
        <w:pStyle w:val="Bezodstpw"/>
        <w:rPr>
          <w:rFonts w:ascii="Times New Roman" w:hAnsi="Times New Roman" w:cs="Times New Roman"/>
        </w:rPr>
      </w:pPr>
      <w:r w:rsidRPr="00F03C6B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F03C6B">
        <w:rPr>
          <w:rFonts w:ascii="Times New Roman" w:hAnsi="Times New Roman" w:cs="Times New Roman"/>
        </w:rPr>
        <w:t>…………………………………………</w:t>
      </w:r>
    </w:p>
    <w:p w:rsidR="00BD7DB0" w:rsidRPr="00F03C6B" w:rsidRDefault="00BD7DB0" w:rsidP="00BD7DB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03C6B">
        <w:rPr>
          <w:rFonts w:ascii="Times New Roman" w:hAnsi="Times New Roman" w:cs="Times New Roman"/>
          <w:sz w:val="20"/>
          <w:szCs w:val="20"/>
        </w:rPr>
        <w:t xml:space="preserve">            (miejscowość i data)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03C6B">
        <w:rPr>
          <w:rFonts w:ascii="Times New Roman" w:hAnsi="Times New Roman" w:cs="Times New Roman"/>
          <w:sz w:val="20"/>
          <w:szCs w:val="20"/>
        </w:rPr>
        <w:t xml:space="preserve">     (czytelny podpis rodzica/opiekuna prawnego)</w:t>
      </w:r>
    </w:p>
    <w:p w:rsidR="00BD7DB0" w:rsidRPr="00F03C6B" w:rsidRDefault="00BD7DB0" w:rsidP="00BD7DB0">
      <w:pPr>
        <w:pStyle w:val="Bezodstpw"/>
        <w:rPr>
          <w:rFonts w:ascii="Times New Roman" w:hAnsi="Times New Roman" w:cs="Times New Roman"/>
        </w:rPr>
      </w:pPr>
    </w:p>
    <w:p w:rsidR="00BD7DB0" w:rsidRPr="00F03C6B" w:rsidRDefault="00BD7DB0" w:rsidP="00BD7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B0" w:rsidRPr="00F03C6B" w:rsidRDefault="00BD7DB0" w:rsidP="00BD7DB0">
      <w:pPr>
        <w:suppressAutoHyphens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3C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F03C6B">
        <w:rPr>
          <w:rFonts w:ascii="Times New Roman" w:hAnsi="Times New Roman" w:cs="Times New Roman"/>
          <w:b/>
          <w:sz w:val="24"/>
          <w:szCs w:val="24"/>
        </w:rPr>
        <w:t>Załącznik do wniosku zgłoszenia dziecka</w:t>
      </w:r>
    </w:p>
    <w:p w:rsidR="00BD7DB0" w:rsidRPr="008261FB" w:rsidRDefault="00BD7DB0" w:rsidP="00BD7DB0">
      <w:pPr>
        <w:pStyle w:val="Akapitzlist"/>
        <w:numPr>
          <w:ilvl w:val="2"/>
          <w:numId w:val="2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261FB">
        <w:rPr>
          <w:rFonts w:ascii="Times New Roman" w:hAnsi="Times New Roman" w:cs="Times New Roman"/>
          <w:b/>
          <w:bCs/>
          <w:sz w:val="24"/>
          <w:szCs w:val="24"/>
        </w:rPr>
        <w:t>Kryteria obowiązujące w  I  etapie postępowania rekrutacyjnego:</w:t>
      </w:r>
    </w:p>
    <w:p w:rsidR="00BD7DB0" w:rsidRPr="008261FB" w:rsidRDefault="00BD7DB0" w:rsidP="00BD7DB0">
      <w:pPr>
        <w:pStyle w:val="Akapitzlist"/>
        <w:numPr>
          <w:ilvl w:val="3"/>
          <w:numId w:val="2"/>
        </w:numPr>
        <w:suppressAutoHyphens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>Wielodzietność rodziny kandydata: tak/nie</w:t>
      </w:r>
      <w:r w:rsidRPr="008261F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8261FB">
        <w:rPr>
          <w:rFonts w:ascii="Times New Roman" w:hAnsi="Times New Roman" w:cs="Times New Roman"/>
          <w:bCs/>
          <w:sz w:val="24"/>
          <w:szCs w:val="24"/>
        </w:rPr>
        <w:t xml:space="preserve"> (troje i więcej dzieci)</w:t>
      </w:r>
    </w:p>
    <w:p w:rsidR="00BD7DB0" w:rsidRPr="008261FB" w:rsidRDefault="00BD7DB0" w:rsidP="00BD7DB0">
      <w:pPr>
        <w:pStyle w:val="Akapitzlist"/>
        <w:numPr>
          <w:ilvl w:val="3"/>
          <w:numId w:val="2"/>
        </w:numPr>
        <w:suppressAutoHyphens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>Niepełnosprawność kandydata: tak/nie</w:t>
      </w:r>
      <w:r w:rsidRPr="008261F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BD7DB0" w:rsidRPr="008261FB" w:rsidRDefault="00BD7DB0" w:rsidP="00BD7DB0">
      <w:pPr>
        <w:pStyle w:val="Akapitzlist"/>
        <w:numPr>
          <w:ilvl w:val="3"/>
          <w:numId w:val="2"/>
        </w:numPr>
        <w:suppressAutoHyphens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>Niepełnosprawność jednego z rodziców kandydata: tak/nie</w:t>
      </w:r>
      <w:r w:rsidRPr="008261F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BD7DB0" w:rsidRPr="008261FB" w:rsidRDefault="00BD7DB0" w:rsidP="00BD7DB0">
      <w:pPr>
        <w:pStyle w:val="Akapitzlist"/>
        <w:numPr>
          <w:ilvl w:val="3"/>
          <w:numId w:val="2"/>
        </w:numPr>
        <w:suppressAutoHyphens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>Niepełnosprawność obojga rodziców kandydata: tak/nie</w:t>
      </w:r>
      <w:r w:rsidRPr="008261F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BD7DB0" w:rsidRPr="008261FB" w:rsidRDefault="00BD7DB0" w:rsidP="00BD7DB0">
      <w:pPr>
        <w:pStyle w:val="Akapitzlist"/>
        <w:numPr>
          <w:ilvl w:val="3"/>
          <w:numId w:val="2"/>
        </w:numPr>
        <w:suppressAutoHyphens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>Niepełnosprawność rodzeństwa kandydata w rodzinie: tak/nie</w:t>
      </w:r>
      <w:r w:rsidRPr="008261F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BD7DB0" w:rsidRPr="008261FB" w:rsidRDefault="00BD7DB0" w:rsidP="00BD7DB0">
      <w:pPr>
        <w:pStyle w:val="Akapitzlist"/>
        <w:numPr>
          <w:ilvl w:val="3"/>
          <w:numId w:val="2"/>
        </w:numPr>
        <w:suppressAutoHyphens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>Samotne wychowywanie kandydata w rodzinie: tak/nie</w:t>
      </w:r>
      <w:r w:rsidRPr="008261F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BD7DB0" w:rsidRPr="008261FB" w:rsidRDefault="00BD7DB0" w:rsidP="00BD7DB0">
      <w:pPr>
        <w:pStyle w:val="Akapitzlist"/>
        <w:numPr>
          <w:ilvl w:val="3"/>
          <w:numId w:val="2"/>
        </w:numPr>
        <w:suppressAutoHyphens/>
        <w:spacing w:after="0" w:line="360" w:lineRule="auto"/>
        <w:ind w:left="709" w:hanging="425"/>
        <w:rPr>
          <w:rFonts w:ascii="Times New Roman" w:hAnsi="Times New Roman" w:cs="Times New Roman"/>
          <w:bCs/>
          <w:sz w:val="24"/>
          <w:szCs w:val="24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>Objęcie kandydata pieczą zastępczą: tak/nie</w:t>
      </w:r>
      <w:r w:rsidRPr="008261F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BD7DB0" w:rsidRPr="008261FB" w:rsidRDefault="00BD7DB0" w:rsidP="00BD7DB0">
      <w:pPr>
        <w:pStyle w:val="Akapitzlist"/>
        <w:numPr>
          <w:ilvl w:val="2"/>
          <w:numId w:val="2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261FB">
        <w:rPr>
          <w:rFonts w:ascii="Times New Roman" w:hAnsi="Times New Roman" w:cs="Times New Roman"/>
          <w:b/>
          <w:bCs/>
          <w:sz w:val="24"/>
          <w:szCs w:val="24"/>
        </w:rPr>
        <w:t>Kryteria obowiązujące w II etapie postępowania  rekrutacyjnego:</w:t>
      </w:r>
    </w:p>
    <w:p w:rsidR="00BD7DB0" w:rsidRPr="008261FB" w:rsidRDefault="00BD7DB0" w:rsidP="00BD7DB0">
      <w:pPr>
        <w:pStyle w:val="Akapitzlist"/>
        <w:numPr>
          <w:ilvl w:val="3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>Oboje rodziców (opiekunowie prawni) pracują zawodowo lub studiują w trybie stacjonarnym: tak/nie</w:t>
      </w:r>
      <w:r w:rsidRPr="008261F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BD7DB0" w:rsidRPr="008261FB" w:rsidRDefault="00BD7DB0" w:rsidP="00BD7DB0">
      <w:pPr>
        <w:pStyle w:val="Akapitzlist"/>
        <w:numPr>
          <w:ilvl w:val="3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>Rodzeństwo dziecka kontynuuje edukację przedszkolną w oddziale przedszkolnym w szkole podstawowej pierwszego wyboru: tak/nie</w:t>
      </w:r>
      <w:r w:rsidRPr="008261F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BD7DB0" w:rsidRPr="008261FB" w:rsidRDefault="00BD7DB0" w:rsidP="00BD7DB0">
      <w:pPr>
        <w:pStyle w:val="Akapitzlist"/>
        <w:numPr>
          <w:ilvl w:val="3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>Jeden z rodziców (opiekunów prawnych) pracuje zawodowo lub studiuje w trybie stacjonarnym: tak/nie</w:t>
      </w:r>
      <w:r w:rsidRPr="008261F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BD7DB0" w:rsidRPr="008261FB" w:rsidRDefault="00BD7DB0" w:rsidP="00BD7DB0">
      <w:pPr>
        <w:pStyle w:val="Akapitzlist"/>
        <w:numPr>
          <w:ilvl w:val="3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>Dziecko z rodziny objętej pomocą społeczną: tak/nie</w:t>
      </w:r>
      <w:r w:rsidRPr="008261F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BD7DB0" w:rsidRPr="008261FB" w:rsidRDefault="00BD7DB0" w:rsidP="00BD7DB0">
      <w:pPr>
        <w:pStyle w:val="Akapitzlist"/>
        <w:numPr>
          <w:ilvl w:val="3"/>
          <w:numId w:val="2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>Przynajmniej jeden z rodziców (opiekunów prawnych) mieszka na terenie Gminy Szubin i rozlicza podatek dochodowy od osób fizycznych w Urzędzie Skarbowym w Nakle nad Notecią: tak/nie</w:t>
      </w:r>
      <w:r w:rsidRPr="008261FB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BD7DB0" w:rsidRPr="00931D71" w:rsidRDefault="00BD7DB0" w:rsidP="00BD7DB0">
      <w:pPr>
        <w:suppressAutoHyphens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1D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:rsidR="00BD7DB0" w:rsidRPr="008261FB" w:rsidRDefault="00BD7DB0" w:rsidP="00BD7DB0">
      <w:pPr>
        <w:pStyle w:val="Akapitzlist"/>
        <w:numPr>
          <w:ilvl w:val="2"/>
          <w:numId w:val="2"/>
        </w:numPr>
        <w:suppressAutoHyphens/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261FB">
        <w:rPr>
          <w:rFonts w:ascii="Times New Roman" w:hAnsi="Times New Roman" w:cs="Times New Roman"/>
          <w:b/>
          <w:bCs/>
          <w:sz w:val="24"/>
          <w:szCs w:val="24"/>
        </w:rPr>
        <w:lastRenderedPageBreak/>
        <w:t>Deklarowany pobyt dziecka w oddziale przedszkolnym:</w:t>
      </w:r>
    </w:p>
    <w:p w:rsidR="00BD7DB0" w:rsidRPr="008261FB" w:rsidRDefault="00BD7DB0" w:rsidP="00BD7DB0">
      <w:p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>Godziny pobytu dziecka w oddziale przedszkolnym: od .........   do ...................</w:t>
      </w:r>
    </w:p>
    <w:p w:rsidR="00BD7DB0" w:rsidRPr="008261FB" w:rsidRDefault="00BD7DB0" w:rsidP="00BD7DB0">
      <w:pPr>
        <w:suppressAutoHyphens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 xml:space="preserve">Posiłki: śniadanie </w:t>
      </w:r>
      <w:r w:rsidRPr="008261FB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8261FB">
        <w:rPr>
          <w:rFonts w:ascii="Times New Roman" w:hAnsi="Times New Roman" w:cs="Times New Roman"/>
          <w:bCs/>
          <w:sz w:val="24"/>
          <w:szCs w:val="24"/>
        </w:rPr>
        <w:t xml:space="preserve">   obiad </w:t>
      </w:r>
      <w:r w:rsidRPr="008261FB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8261FB">
        <w:rPr>
          <w:rFonts w:ascii="Times New Roman" w:hAnsi="Times New Roman" w:cs="Times New Roman"/>
          <w:bCs/>
          <w:sz w:val="24"/>
          <w:szCs w:val="24"/>
        </w:rPr>
        <w:t xml:space="preserve">   podwieczorek </w:t>
      </w:r>
      <w:r w:rsidRPr="008261FB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8261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7DB0" w:rsidRPr="008261FB" w:rsidRDefault="00BD7DB0" w:rsidP="00BD7DB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DB0" w:rsidRPr="008261FB" w:rsidRDefault="00BD7DB0" w:rsidP="00BD7DB0">
      <w:pPr>
        <w:pStyle w:val="Akapitzlist"/>
        <w:numPr>
          <w:ilvl w:val="2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1FB">
        <w:rPr>
          <w:rFonts w:ascii="Times New Roman" w:hAnsi="Times New Roman" w:cs="Times New Roman"/>
          <w:sz w:val="24"/>
          <w:szCs w:val="24"/>
        </w:rPr>
        <w:t>Dodatkowe dołączone  informacje o dziecku (np. stan zdrowia, orzeczenie lub opinia poradni psychologiczno-pedagogicznej, potrzeba szczególnej opieki, stosowana dieta, zalecenia lekarskie, itp.)</w:t>
      </w:r>
    </w:p>
    <w:p w:rsidR="00BD7DB0" w:rsidRPr="008261FB" w:rsidRDefault="00BD7DB0" w:rsidP="00BD7DB0">
      <w:pPr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8261FB">
        <w:rPr>
          <w:rFonts w:ascii="Times New Roman" w:hAnsi="Times New Roman" w:cs="Times New Roman"/>
          <w:bCs/>
          <w:sz w:val="24"/>
          <w:szCs w:val="24"/>
        </w:rPr>
        <w:t xml:space="preserve">tak </w:t>
      </w:r>
      <w:r w:rsidRPr="008261FB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8261FB">
        <w:rPr>
          <w:rFonts w:ascii="Times New Roman" w:hAnsi="Times New Roman" w:cs="Times New Roman"/>
          <w:bCs/>
          <w:sz w:val="24"/>
          <w:szCs w:val="24"/>
        </w:rPr>
        <w:t xml:space="preserve">            nie </w:t>
      </w:r>
      <w:r w:rsidRPr="008261FB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8261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7DB0" w:rsidRDefault="00BD7DB0" w:rsidP="00BD7DB0">
      <w:pPr>
        <w:pStyle w:val="Akapitzlist"/>
        <w:numPr>
          <w:ilvl w:val="2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70C">
        <w:rPr>
          <w:rFonts w:ascii="Times New Roman" w:hAnsi="Times New Roman" w:cs="Times New Roman"/>
          <w:b/>
          <w:bCs/>
          <w:sz w:val="24"/>
          <w:szCs w:val="24"/>
        </w:rPr>
        <w:t>Deklaracja i oświadczenie</w:t>
      </w:r>
    </w:p>
    <w:p w:rsidR="00BD7DB0" w:rsidRPr="00C0770C" w:rsidRDefault="00BD7DB0" w:rsidP="00BD7DB0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DB0" w:rsidRPr="00C0770C" w:rsidRDefault="00BD7DB0" w:rsidP="00BD7D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70C">
        <w:rPr>
          <w:rFonts w:ascii="Times New Roman" w:hAnsi="Times New Roman" w:cs="Times New Roman"/>
          <w:sz w:val="24"/>
          <w:szCs w:val="24"/>
        </w:rPr>
        <w:t xml:space="preserve">Oświadczam, że:  </w:t>
      </w:r>
    </w:p>
    <w:p w:rsidR="00BD7DB0" w:rsidRDefault="00BD7DB0" w:rsidP="00BD7DB0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C">
        <w:rPr>
          <w:rFonts w:ascii="Times New Roman" w:hAnsi="Times New Roman" w:cs="Times New Roman"/>
          <w:bCs/>
          <w:sz w:val="24"/>
          <w:szCs w:val="24"/>
        </w:rPr>
        <w:t xml:space="preserve">niezwłocznie powiadomię dyrektora </w:t>
      </w:r>
      <w:r>
        <w:rPr>
          <w:rFonts w:ascii="Times New Roman" w:hAnsi="Times New Roman" w:cs="Times New Roman"/>
          <w:bCs/>
          <w:sz w:val="24"/>
          <w:szCs w:val="24"/>
        </w:rPr>
        <w:t>szkoły</w:t>
      </w:r>
      <w:r w:rsidRPr="00C0770C">
        <w:rPr>
          <w:rFonts w:ascii="Times New Roman" w:hAnsi="Times New Roman" w:cs="Times New Roman"/>
          <w:bCs/>
          <w:sz w:val="24"/>
          <w:szCs w:val="24"/>
        </w:rPr>
        <w:t xml:space="preserve"> o zmianie danych zawartych </w:t>
      </w:r>
      <w:r w:rsidRPr="00C0770C">
        <w:rPr>
          <w:rFonts w:ascii="Times New Roman" w:hAnsi="Times New Roman" w:cs="Times New Roman"/>
          <w:bCs/>
          <w:sz w:val="24"/>
          <w:szCs w:val="24"/>
        </w:rPr>
        <w:br/>
        <w:t>we wniosku,</w:t>
      </w:r>
    </w:p>
    <w:p w:rsidR="00BD7DB0" w:rsidRPr="00C0770C" w:rsidRDefault="00BD7DB0" w:rsidP="00BD7DB0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C">
        <w:rPr>
          <w:rFonts w:ascii="Times New Roman" w:hAnsi="Times New Roman" w:cs="Times New Roman"/>
          <w:bCs/>
          <w:sz w:val="24"/>
          <w:szCs w:val="24"/>
        </w:rPr>
        <w:t xml:space="preserve">jestem świadoma/y odpowiedzialności karnej wynikającej z art. 233 §1 Ustawy z dnia </w:t>
      </w:r>
      <w:r w:rsidRPr="00C0770C">
        <w:rPr>
          <w:rFonts w:ascii="Times New Roman" w:hAnsi="Times New Roman" w:cs="Times New Roman"/>
          <w:bCs/>
          <w:sz w:val="24"/>
          <w:szCs w:val="24"/>
        </w:rPr>
        <w:br/>
        <w:t>6 czerwca 1997 roku Kodeks Karny  (</w:t>
      </w:r>
      <w:proofErr w:type="spellStart"/>
      <w:r w:rsidRPr="00C0770C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C0770C">
        <w:rPr>
          <w:rFonts w:ascii="Times New Roman" w:hAnsi="Times New Roman" w:cs="Times New Roman"/>
          <w:bCs/>
          <w:sz w:val="24"/>
          <w:szCs w:val="24"/>
        </w:rPr>
        <w:t>. Dz. U. z 2020 r. poz. 1444, 1517) za złożenie fałszywego oświadczenia.</w:t>
      </w:r>
    </w:p>
    <w:p w:rsidR="00BD7DB0" w:rsidRPr="00931D71" w:rsidRDefault="00BD7DB0" w:rsidP="00BD7DB0">
      <w:pPr>
        <w:pStyle w:val="Bezodstpw"/>
      </w:pPr>
    </w:p>
    <w:p w:rsidR="00BD7DB0" w:rsidRPr="00C0770C" w:rsidRDefault="00BD7DB0" w:rsidP="00BD7DB0">
      <w:pPr>
        <w:suppressAutoHyphens/>
        <w:rPr>
          <w:rFonts w:ascii="Times New Roman" w:hAnsi="Times New Roman" w:cs="Times New Roman"/>
          <w:bCs/>
          <w:sz w:val="24"/>
        </w:rPr>
      </w:pPr>
      <w:r w:rsidRPr="00C0770C">
        <w:rPr>
          <w:rFonts w:ascii="Times New Roman" w:hAnsi="Times New Roman" w:cs="Times New Roman"/>
          <w:bCs/>
          <w:sz w:val="24"/>
        </w:rPr>
        <w:t xml:space="preserve"> Do </w:t>
      </w:r>
      <w:hyperlink r:id="rId8" w:anchor="P1A260" w:tgtFrame="ostatnia" w:history="1">
        <w:r w:rsidRPr="00C0770C">
          <w:rPr>
            <w:rFonts w:ascii="Times New Roman" w:hAnsi="Times New Roman" w:cs="Times New Roman"/>
            <w:bCs/>
            <w:sz w:val="24"/>
          </w:rPr>
          <w:t>wniosku</w:t>
        </w:r>
      </w:hyperlink>
      <w:r w:rsidRPr="00C0770C">
        <w:rPr>
          <w:rFonts w:ascii="Times New Roman" w:hAnsi="Times New Roman" w:cs="Times New Roman"/>
          <w:bCs/>
          <w:sz w:val="24"/>
        </w:rPr>
        <w:t> dołącza się:</w:t>
      </w:r>
    </w:p>
    <w:p w:rsidR="00BD7DB0" w:rsidRPr="004B60FE" w:rsidRDefault="00BD7DB0" w:rsidP="00BD7DB0">
      <w:pPr>
        <w:pStyle w:val="Akapitzlist"/>
        <w:numPr>
          <w:ilvl w:val="2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4B60FE">
        <w:rPr>
          <w:rFonts w:ascii="Times New Roman" w:hAnsi="Times New Roman" w:cs="Times New Roman"/>
          <w:bCs/>
          <w:sz w:val="24"/>
        </w:rPr>
        <w:t>Dokumenty potwierdzające spełnianie przez kandydata kryteriów, o których mowa w pkt. 1 odpowiednio:</w:t>
      </w:r>
    </w:p>
    <w:p w:rsidR="00BD7DB0" w:rsidRDefault="00BD7DB0" w:rsidP="00BD7DB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B60FE">
        <w:rPr>
          <w:rFonts w:ascii="Times New Roman" w:hAnsi="Times New Roman" w:cs="Times New Roman"/>
          <w:bCs/>
          <w:sz w:val="24"/>
        </w:rPr>
        <w:t>oświadczenie o </w:t>
      </w:r>
      <w:hyperlink r:id="rId9" w:anchor="P1A243" w:tgtFrame="ostatnia" w:history="1">
        <w:r w:rsidRPr="004B60FE">
          <w:rPr>
            <w:rFonts w:ascii="Times New Roman" w:hAnsi="Times New Roman" w:cs="Times New Roman"/>
            <w:bCs/>
            <w:sz w:val="24"/>
          </w:rPr>
          <w:t>wielodzietności rodziny</w:t>
        </w:r>
      </w:hyperlink>
      <w:r w:rsidRPr="004B60FE">
        <w:rPr>
          <w:rFonts w:ascii="Times New Roman" w:hAnsi="Times New Roman" w:cs="Times New Roman"/>
          <w:bCs/>
          <w:sz w:val="24"/>
        </w:rPr>
        <w:t> kandydata (zał. nr 5);</w:t>
      </w:r>
    </w:p>
    <w:p w:rsidR="00BD7DB0" w:rsidRDefault="00BD7DB0" w:rsidP="00BD7DB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B60FE">
        <w:rPr>
          <w:rFonts w:ascii="Times New Roman" w:hAnsi="Times New Roman" w:cs="Times New Roman"/>
          <w:bCs/>
          <w:sz w:val="24"/>
        </w:rPr>
        <w:t>orzeczenie o potrzebie kształcenia specjalnego wydane ze względu na niepełnosprawność, orzeczenie o niepełnosprawności lub o stopniu niepełnosprawności;</w:t>
      </w:r>
    </w:p>
    <w:p w:rsidR="00BD7DB0" w:rsidRDefault="00BD7DB0" w:rsidP="00BD7DB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B60FE">
        <w:rPr>
          <w:rFonts w:ascii="Times New Roman" w:hAnsi="Times New Roman" w:cs="Times New Roman"/>
          <w:bCs/>
          <w:sz w:val="24"/>
        </w:rPr>
        <w:t>prawomocny wyrok sądu rodzinnego orzekający rozwód lub separację lub akt zgonu oraz oświadczenie o </w:t>
      </w:r>
      <w:hyperlink r:id="rId10" w:anchor="P1A243" w:tgtFrame="ostatnia" w:history="1">
        <w:r w:rsidRPr="004B60FE">
          <w:rPr>
            <w:rFonts w:ascii="Times New Roman" w:hAnsi="Times New Roman" w:cs="Times New Roman"/>
            <w:bCs/>
            <w:sz w:val="24"/>
          </w:rPr>
          <w:t>samotnym wychowywaniu dziecka</w:t>
        </w:r>
      </w:hyperlink>
      <w:r w:rsidRPr="004B60FE">
        <w:rPr>
          <w:rFonts w:ascii="Times New Roman" w:hAnsi="Times New Roman" w:cs="Times New Roman"/>
          <w:bCs/>
          <w:sz w:val="24"/>
        </w:rPr>
        <w:t> oraz niewychowywaniu żadnego dziecka wspólnie z jego </w:t>
      </w:r>
      <w:hyperlink r:id="rId11" w:anchor="P1A6" w:tgtFrame="ostatnia" w:history="1">
        <w:r w:rsidRPr="004B60FE">
          <w:rPr>
            <w:rFonts w:ascii="Times New Roman" w:hAnsi="Times New Roman" w:cs="Times New Roman"/>
            <w:bCs/>
            <w:sz w:val="24"/>
          </w:rPr>
          <w:t>rodzicem</w:t>
        </w:r>
      </w:hyperlink>
      <w:r w:rsidRPr="004B60FE">
        <w:rPr>
          <w:rFonts w:ascii="Times New Roman" w:hAnsi="Times New Roman" w:cs="Times New Roman"/>
          <w:bCs/>
          <w:sz w:val="24"/>
        </w:rPr>
        <w:t xml:space="preserve"> (zał. nr 6);</w:t>
      </w:r>
    </w:p>
    <w:p w:rsidR="00BD7DB0" w:rsidRPr="004B60FE" w:rsidRDefault="00BD7DB0" w:rsidP="00BD7DB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B60FE">
        <w:rPr>
          <w:rFonts w:ascii="Times New Roman" w:hAnsi="Times New Roman" w:cs="Times New Roman"/>
          <w:bCs/>
          <w:sz w:val="24"/>
        </w:rPr>
        <w:t>dokument poświadczający objęcie dziecka pieczą zastępczą zgodnie z </w:t>
      </w:r>
      <w:hyperlink r:id="rId12" w:anchor="P2493A2" w:tgtFrame="ostatnia" w:history="1">
        <w:r w:rsidRPr="004B60FE">
          <w:rPr>
            <w:rFonts w:ascii="Times New Roman" w:hAnsi="Times New Roman" w:cs="Times New Roman"/>
            <w:bCs/>
            <w:sz w:val="24"/>
          </w:rPr>
          <w:t xml:space="preserve">ustawą z dnia </w:t>
        </w:r>
        <w:r w:rsidRPr="004B60FE">
          <w:rPr>
            <w:rFonts w:ascii="Times New Roman" w:hAnsi="Times New Roman" w:cs="Times New Roman"/>
            <w:bCs/>
            <w:sz w:val="24"/>
          </w:rPr>
          <w:br/>
          <w:t>9 czerwca 2011 r. o wspieraniu rodziny i systemie pieczy zastępczej</w:t>
        </w:r>
      </w:hyperlink>
      <w:r w:rsidRPr="004B60FE">
        <w:rPr>
          <w:rFonts w:ascii="Times New Roman" w:hAnsi="Times New Roman" w:cs="Times New Roman"/>
          <w:bCs/>
          <w:sz w:val="24"/>
        </w:rPr>
        <w:t>;</w:t>
      </w:r>
    </w:p>
    <w:p w:rsidR="00BD7DB0" w:rsidRDefault="00BD7DB0" w:rsidP="00BD7D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7DB0" w:rsidRPr="004B60FE" w:rsidRDefault="00BD7DB0" w:rsidP="00BD7DB0">
      <w:pPr>
        <w:pStyle w:val="Akapitzlist"/>
        <w:numPr>
          <w:ilvl w:val="2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4B60FE">
        <w:rPr>
          <w:rFonts w:ascii="Times New Roman" w:hAnsi="Times New Roman" w:cs="Times New Roman"/>
          <w:sz w:val="24"/>
        </w:rPr>
        <w:t>Dokumenty potwierdzające spełnianie przez kandydata kryteriów określonych w pkt. 2:</w:t>
      </w:r>
    </w:p>
    <w:p w:rsidR="00BD7DB0" w:rsidRDefault="00BD7DB0" w:rsidP="00BD7DB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0FE">
        <w:rPr>
          <w:rFonts w:ascii="Times New Roman" w:hAnsi="Times New Roman" w:cs="Times New Roman"/>
          <w:sz w:val="24"/>
        </w:rPr>
        <w:t>oświadczenie o zatrudnieniu, prowadzeniu działalności gospodarczej lub pobieraniu nauki w trybie stacjonarnym (zał. nr 7);</w:t>
      </w:r>
    </w:p>
    <w:p w:rsidR="00BD7DB0" w:rsidRDefault="00BD7DB0" w:rsidP="00BD7DB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0FE">
        <w:rPr>
          <w:rFonts w:ascii="Times New Roman" w:hAnsi="Times New Roman" w:cs="Times New Roman"/>
          <w:sz w:val="24"/>
        </w:rPr>
        <w:t>oświadczenie, że rodzeństwo dziecka</w:t>
      </w:r>
      <w:r w:rsidR="00FF36D1">
        <w:rPr>
          <w:rFonts w:ascii="Times New Roman" w:hAnsi="Times New Roman" w:cs="Times New Roman"/>
          <w:sz w:val="24"/>
        </w:rPr>
        <w:t xml:space="preserve"> uczęszcza do danego oddziału przedszkolnego</w:t>
      </w:r>
      <w:bookmarkStart w:id="0" w:name="_GoBack"/>
      <w:bookmarkEnd w:id="0"/>
      <w:r w:rsidRPr="004B60FE">
        <w:rPr>
          <w:rFonts w:ascii="Times New Roman" w:hAnsi="Times New Roman" w:cs="Times New Roman"/>
          <w:sz w:val="24"/>
        </w:rPr>
        <w:t xml:space="preserve"> (zał. nr 8);</w:t>
      </w:r>
    </w:p>
    <w:p w:rsidR="00BD7DB0" w:rsidRDefault="00BD7DB0" w:rsidP="00BD7DB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0FE">
        <w:rPr>
          <w:rFonts w:ascii="Times New Roman" w:hAnsi="Times New Roman" w:cs="Times New Roman"/>
          <w:sz w:val="24"/>
        </w:rPr>
        <w:t>oświadczenie o korzystaniu z pomocy społecznej (zał. nr 9);</w:t>
      </w:r>
    </w:p>
    <w:p w:rsidR="00BD7DB0" w:rsidRPr="004B60FE" w:rsidRDefault="00BD7DB0" w:rsidP="00BD7DB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0FE">
        <w:rPr>
          <w:rFonts w:ascii="Times New Roman" w:hAnsi="Times New Roman" w:cs="Times New Roman"/>
          <w:sz w:val="24"/>
          <w:szCs w:val="24"/>
        </w:rPr>
        <w:t>o</w:t>
      </w:r>
      <w:r w:rsidRPr="004B6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świadczenie o miejscu zamieszkania i złożeniu rocznego zeznania podatkowego PIT </w:t>
      </w:r>
      <w:r w:rsidRPr="004B60F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urzędzie skarbowym w Nakle nad Notecią (zał. nr 10);</w:t>
      </w:r>
    </w:p>
    <w:p w:rsidR="00BD7DB0" w:rsidRPr="004B60FE" w:rsidRDefault="00BD7DB0" w:rsidP="00BD7DB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60FE">
        <w:rPr>
          <w:rFonts w:ascii="Times New Roman" w:hAnsi="Times New Roman" w:cs="Times New Roman"/>
          <w:sz w:val="24"/>
        </w:rPr>
        <w:t xml:space="preserve">oświadczenie potwierdzające miejsce zamieszkania dziecka w Gminie Szubin (zał. </w:t>
      </w:r>
      <w:r w:rsidRPr="004B60FE">
        <w:rPr>
          <w:rFonts w:ascii="Times New Roman" w:hAnsi="Times New Roman" w:cs="Times New Roman"/>
          <w:sz w:val="24"/>
        </w:rPr>
        <w:br/>
        <w:t>nr 11);</w:t>
      </w:r>
    </w:p>
    <w:p w:rsidR="00BD7DB0" w:rsidRPr="00C0770C" w:rsidRDefault="00BD7DB0" w:rsidP="00BD7DB0">
      <w:pPr>
        <w:pStyle w:val="Bezodstpw"/>
      </w:pPr>
    </w:p>
    <w:p w:rsidR="00BD7DB0" w:rsidRPr="004B60FE" w:rsidRDefault="00BD7DB0" w:rsidP="00BD7DB0">
      <w:pPr>
        <w:pStyle w:val="Akapitzlist"/>
        <w:numPr>
          <w:ilvl w:val="2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B60FE">
        <w:rPr>
          <w:rFonts w:ascii="Times New Roman" w:hAnsi="Times New Roman" w:cs="Times New Roman"/>
          <w:sz w:val="24"/>
        </w:rPr>
        <w:t>Klauzulę informacyjną, którą można pobrać w przedszkolu/szkole podstawowej.</w:t>
      </w:r>
    </w:p>
    <w:p w:rsidR="00BD7DB0" w:rsidRPr="00931D71" w:rsidRDefault="00BD7DB0" w:rsidP="00BD7DB0">
      <w:pPr>
        <w:suppressAutoHyphens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BD7DB0" w:rsidRPr="004B60FE" w:rsidRDefault="00BD7DB0" w:rsidP="00BD7DB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0770C">
        <w:rPr>
          <w:rFonts w:ascii="Times New Roman" w:hAnsi="Times New Roman" w:cs="Times New Roman"/>
          <w:sz w:val="24"/>
        </w:rPr>
        <w:t xml:space="preserve">Oświadczenia, o których mowa w pkt. 1 i 2 składa się pod rygorem odpowiedzialności karnej za składanie fałszywych zeznań. Składający oświadczenie jest obowiązany do zawarcia </w:t>
      </w:r>
      <w:r w:rsidRPr="00C0770C">
        <w:rPr>
          <w:rFonts w:ascii="Times New Roman" w:hAnsi="Times New Roman" w:cs="Times New Roman"/>
          <w:sz w:val="24"/>
        </w:rPr>
        <w:lastRenderedPageBreak/>
        <w:t>w nim klauzuli o następującej treści „</w:t>
      </w:r>
      <w:r w:rsidRPr="00C0770C">
        <w:rPr>
          <w:rFonts w:ascii="Times New Roman" w:hAnsi="Times New Roman"/>
          <w:sz w:val="24"/>
          <w:szCs w:val="24"/>
        </w:rPr>
        <w:t xml:space="preserve">Jestem świadoma/y odpowiedzialności karnej wynikającej z art. 233 </w:t>
      </w:r>
      <w:r w:rsidRPr="00C0770C">
        <w:rPr>
          <w:rFonts w:ascii="Times New Roman" w:hAnsi="Times New Roman"/>
        </w:rPr>
        <w:t>§</w:t>
      </w:r>
      <w:r w:rsidRPr="00C0770C">
        <w:rPr>
          <w:rFonts w:ascii="Times New Roman" w:hAnsi="Times New Roman"/>
          <w:sz w:val="24"/>
          <w:szCs w:val="24"/>
        </w:rPr>
        <w:t>1 Ustawy z dnia 6 czerwca 1997 roku Kodeks Karny  (</w:t>
      </w:r>
      <w:proofErr w:type="spellStart"/>
      <w:r w:rsidRPr="00C0770C">
        <w:rPr>
          <w:rFonts w:ascii="Times New Roman" w:hAnsi="Times New Roman"/>
          <w:sz w:val="24"/>
          <w:szCs w:val="24"/>
        </w:rPr>
        <w:t>t.j</w:t>
      </w:r>
      <w:proofErr w:type="spellEnd"/>
      <w:r w:rsidRPr="00C0770C">
        <w:rPr>
          <w:rFonts w:ascii="Times New Roman" w:hAnsi="Times New Roman"/>
          <w:sz w:val="24"/>
          <w:szCs w:val="24"/>
        </w:rPr>
        <w:t>. Dz. U. z 2020 r. poz. 1444, 1517)</w:t>
      </w:r>
      <w:r w:rsidRPr="00C0770C">
        <w:t xml:space="preserve"> </w:t>
      </w:r>
      <w:r w:rsidRPr="00C0770C">
        <w:rPr>
          <w:rFonts w:ascii="Times New Roman" w:hAnsi="Times New Roman"/>
          <w:sz w:val="24"/>
          <w:szCs w:val="24"/>
        </w:rPr>
        <w:t>za złożenie fałszywego oświadczenia</w:t>
      </w:r>
      <w:r w:rsidRPr="00C0770C">
        <w:rPr>
          <w:rFonts w:ascii="Times New Roman" w:hAnsi="Times New Roman" w:cs="Times New Roman"/>
          <w:sz w:val="24"/>
        </w:rPr>
        <w:t>”.</w:t>
      </w:r>
    </w:p>
    <w:p w:rsidR="00BD7DB0" w:rsidRPr="004B60FE" w:rsidRDefault="00BD7DB0" w:rsidP="00BD7DB0">
      <w:pPr>
        <w:suppressAutoHyphens/>
        <w:ind w:firstLine="426"/>
        <w:jc w:val="both"/>
        <w:rPr>
          <w:rFonts w:ascii="Times New Roman" w:hAnsi="Times New Roman" w:cs="Times New Roman"/>
          <w:sz w:val="24"/>
        </w:rPr>
      </w:pPr>
      <w:r w:rsidRPr="00C0770C">
        <w:rPr>
          <w:rFonts w:ascii="Times New Roman" w:hAnsi="Times New Roman" w:cs="Times New Roman"/>
          <w:sz w:val="24"/>
        </w:rPr>
        <w:t>Dokumenty, o których mowa w pkt. 1 lit. b-d składane są w oryginale, notarialnie poświadczonej kopii albo w postaci urzędowo poświadczonego zgodnie z art. 76a § 1 Kodeksu postępowania administracyjnego odpisu lub wyciągu z dokumentu lub mogą być składane także w postaci kopii poświadczanej za zgodność z oryginałem przez rodzica/opiekuna prawnego kandydata zawierającej czytelny podpis.</w:t>
      </w:r>
    </w:p>
    <w:p w:rsidR="00BD7DB0" w:rsidRPr="00931D71" w:rsidRDefault="00BD7DB0" w:rsidP="00BD7DB0">
      <w:pPr>
        <w:suppressAutoHyphens/>
        <w:rPr>
          <w:rFonts w:ascii="Times New Roman" w:hAnsi="Times New Roman" w:cs="Times New Roman"/>
          <w:bCs/>
          <w:color w:val="FF0000"/>
        </w:rPr>
      </w:pPr>
    </w:p>
    <w:p w:rsidR="00BD7DB0" w:rsidRPr="00F669B8" w:rsidRDefault="00BD7DB0" w:rsidP="00BD7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DB0" w:rsidRPr="00F669B8" w:rsidRDefault="00BD7DB0" w:rsidP="00BD7DB0">
      <w:pPr>
        <w:pStyle w:val="Bezodstpw"/>
        <w:rPr>
          <w:rFonts w:ascii="Times New Roman" w:hAnsi="Times New Roman" w:cs="Times New Roman"/>
        </w:rPr>
      </w:pPr>
      <w:r w:rsidRPr="00F669B8">
        <w:rPr>
          <w:rFonts w:ascii="Times New Roman" w:hAnsi="Times New Roman" w:cs="Times New Roman"/>
        </w:rPr>
        <w:t xml:space="preserve">………………………….. </w:t>
      </w:r>
      <w:r w:rsidRPr="00F669B8">
        <w:rPr>
          <w:rFonts w:ascii="Times New Roman" w:hAnsi="Times New Roman" w:cs="Times New Roman"/>
        </w:rPr>
        <w:tab/>
      </w:r>
      <w:r w:rsidRPr="00F669B8">
        <w:rPr>
          <w:rFonts w:ascii="Times New Roman" w:hAnsi="Times New Roman" w:cs="Times New Roman"/>
        </w:rPr>
        <w:tab/>
      </w:r>
      <w:r w:rsidRPr="00F669B8">
        <w:rPr>
          <w:rFonts w:ascii="Times New Roman" w:hAnsi="Times New Roman" w:cs="Times New Roman"/>
        </w:rPr>
        <w:tab/>
        <w:t xml:space="preserve">                ……………………………………………...</w:t>
      </w:r>
    </w:p>
    <w:p w:rsidR="00BD7DB0" w:rsidRPr="00F669B8" w:rsidRDefault="00BD7DB0" w:rsidP="00BD7DB0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F669B8">
        <w:rPr>
          <w:rFonts w:ascii="Times New Roman" w:hAnsi="Times New Roman" w:cs="Times New Roman"/>
          <w:sz w:val="18"/>
          <w:szCs w:val="20"/>
        </w:rPr>
        <w:t xml:space="preserve">       (miejscowość, data)  </w:t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  <w:t xml:space="preserve">   </w:t>
      </w: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Pr="00F669B8">
        <w:rPr>
          <w:rFonts w:ascii="Times New Roman" w:hAnsi="Times New Roman" w:cs="Times New Roman"/>
          <w:sz w:val="18"/>
          <w:szCs w:val="20"/>
        </w:rPr>
        <w:t xml:space="preserve">   (czytelny podpis Rodzica/Opiekuna prawnego)</w:t>
      </w:r>
    </w:p>
    <w:p w:rsidR="00F121A5" w:rsidRDefault="00F121A5"/>
    <w:sectPr w:rsidR="00F121A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F0" w:rsidRDefault="004B5FF0" w:rsidP="004B5FF0">
      <w:pPr>
        <w:spacing w:after="0" w:line="240" w:lineRule="auto"/>
      </w:pPr>
      <w:r>
        <w:separator/>
      </w:r>
    </w:p>
  </w:endnote>
  <w:endnote w:type="continuationSeparator" w:id="0">
    <w:p w:rsidR="004B5FF0" w:rsidRDefault="004B5FF0" w:rsidP="004B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512414"/>
      <w:docPartObj>
        <w:docPartGallery w:val="Page Numbers (Bottom of Page)"/>
        <w:docPartUnique/>
      </w:docPartObj>
    </w:sdtPr>
    <w:sdtEndPr/>
    <w:sdtContent>
      <w:p w:rsidR="004B5FF0" w:rsidRDefault="004B5F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6D1">
          <w:rPr>
            <w:noProof/>
          </w:rPr>
          <w:t>3</w:t>
        </w:r>
        <w:r>
          <w:fldChar w:fldCharType="end"/>
        </w:r>
      </w:p>
    </w:sdtContent>
  </w:sdt>
  <w:p w:rsidR="004B5FF0" w:rsidRDefault="004B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F0" w:rsidRDefault="004B5FF0" w:rsidP="004B5FF0">
      <w:pPr>
        <w:spacing w:after="0" w:line="240" w:lineRule="auto"/>
      </w:pPr>
      <w:r>
        <w:separator/>
      </w:r>
    </w:p>
  </w:footnote>
  <w:footnote w:type="continuationSeparator" w:id="0">
    <w:p w:rsidR="004B5FF0" w:rsidRDefault="004B5FF0" w:rsidP="004B5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01CB"/>
    <w:multiLevelType w:val="hybridMultilevel"/>
    <w:tmpl w:val="CC0A1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33DA9"/>
    <w:multiLevelType w:val="hybridMultilevel"/>
    <w:tmpl w:val="5910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7E44"/>
    <w:multiLevelType w:val="hybridMultilevel"/>
    <w:tmpl w:val="5D8AEA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57D68"/>
    <w:multiLevelType w:val="hybridMultilevel"/>
    <w:tmpl w:val="A3D26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FA0416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F0C43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F39E4"/>
    <w:multiLevelType w:val="hybridMultilevel"/>
    <w:tmpl w:val="D4208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00C20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0"/>
    <w:rsid w:val="004B5FF0"/>
    <w:rsid w:val="00530592"/>
    <w:rsid w:val="00BD7DB0"/>
    <w:rsid w:val="00F121A5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D7DB0"/>
    <w:pPr>
      <w:spacing w:after="0" w:line="240" w:lineRule="auto"/>
    </w:pPr>
    <w:rPr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BD7DB0"/>
    <w:rPr>
      <w:noProof/>
    </w:rPr>
  </w:style>
  <w:style w:type="paragraph" w:styleId="Akapitzlist">
    <w:name w:val="List Paragraph"/>
    <w:basedOn w:val="Normalny"/>
    <w:link w:val="AkapitzlistZnak"/>
    <w:uiPriority w:val="34"/>
    <w:qFormat/>
    <w:rsid w:val="00BD7D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D7DB0"/>
  </w:style>
  <w:style w:type="paragraph" w:styleId="Tekstpodstawowy">
    <w:name w:val="Body Text"/>
    <w:basedOn w:val="Normalny"/>
    <w:link w:val="TekstpodstawowyZnak"/>
    <w:rsid w:val="00BD7DB0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7D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FF0"/>
  </w:style>
  <w:style w:type="paragraph" w:styleId="Stopka">
    <w:name w:val="footer"/>
    <w:basedOn w:val="Normalny"/>
    <w:link w:val="StopkaZnak"/>
    <w:uiPriority w:val="99"/>
    <w:unhideWhenUsed/>
    <w:rsid w:val="004B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D7DB0"/>
    <w:pPr>
      <w:spacing w:after="0" w:line="240" w:lineRule="auto"/>
    </w:pPr>
    <w:rPr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BD7DB0"/>
    <w:rPr>
      <w:noProof/>
    </w:rPr>
  </w:style>
  <w:style w:type="paragraph" w:styleId="Akapitzlist">
    <w:name w:val="List Paragraph"/>
    <w:basedOn w:val="Normalny"/>
    <w:link w:val="AkapitzlistZnak"/>
    <w:uiPriority w:val="34"/>
    <w:qFormat/>
    <w:rsid w:val="00BD7D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D7DB0"/>
  </w:style>
  <w:style w:type="paragraph" w:styleId="Tekstpodstawowy">
    <w:name w:val="Body Text"/>
    <w:basedOn w:val="Normalny"/>
    <w:link w:val="TekstpodstawowyZnak"/>
    <w:rsid w:val="00BD7DB0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7DB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FF0"/>
  </w:style>
  <w:style w:type="paragraph" w:styleId="Stopka">
    <w:name w:val="footer"/>
    <w:basedOn w:val="Normalny"/>
    <w:link w:val="StopkaZnak"/>
    <w:uiPriority w:val="99"/>
    <w:unhideWhenUsed/>
    <w:rsid w:val="004B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4-02-2014&amp;qplikid=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4-02-2014&amp;qplikid=2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4-02-2014&amp;qpliki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04-02-2014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4-02-2014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5014B797.dotm</Template>
  <TotalTime>4</TotalTime>
  <Pages>4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Tur</dc:creator>
  <cp:lastModifiedBy>SP Tur</cp:lastModifiedBy>
  <cp:revision>4</cp:revision>
  <dcterms:created xsi:type="dcterms:W3CDTF">2023-02-06T17:30:00Z</dcterms:created>
  <dcterms:modified xsi:type="dcterms:W3CDTF">2023-02-06T17:49:00Z</dcterms:modified>
</cp:coreProperties>
</file>