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88" w:rsidRDefault="00646488" w:rsidP="006D2A2E">
      <w:pPr>
        <w:spacing w:after="0"/>
        <w:jc w:val="center"/>
        <w:rPr>
          <w:b/>
          <w:bCs/>
        </w:rPr>
      </w:pPr>
      <w:r>
        <w:rPr>
          <w:b/>
          <w:bCs/>
        </w:rPr>
        <w:t>Prihláška na stravu v školskej jedálni 2024/2025</w:t>
      </w:r>
    </w:p>
    <w:p w:rsidR="00646488" w:rsidRDefault="00646488" w:rsidP="006D2A2E">
      <w:pPr>
        <w:spacing w:after="0"/>
        <w:jc w:val="center"/>
      </w:pPr>
      <w:r>
        <w:t>Záväzne prihlasujem svoje dieťa na stravovanie v zariadení školského stravovania:</w:t>
      </w:r>
    </w:p>
    <w:p w:rsidR="00646488" w:rsidRDefault="00646488" w:rsidP="006D2A2E">
      <w:pPr>
        <w:spacing w:after="0"/>
        <w:jc w:val="center"/>
      </w:pPr>
      <w:r>
        <w:t>Školská jedáleň pri ZŠ s MŠ, Školská 11, 900 26 Slovenský Grob od dňa : 01. 09.2024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646488" w:rsidRPr="009C7429">
        <w:tc>
          <w:tcPr>
            <w:tcW w:w="4606" w:type="dxa"/>
          </w:tcPr>
          <w:p w:rsidR="00646488" w:rsidRPr="009C7429" w:rsidRDefault="00646488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Meno a priezvisko dieťaťa</w:t>
            </w:r>
          </w:p>
        </w:tc>
        <w:tc>
          <w:tcPr>
            <w:tcW w:w="4606" w:type="dxa"/>
          </w:tcPr>
          <w:p w:rsidR="00646488" w:rsidRPr="009C7429" w:rsidRDefault="00646488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46488" w:rsidRPr="009C7429">
        <w:tc>
          <w:tcPr>
            <w:tcW w:w="4606" w:type="dxa"/>
          </w:tcPr>
          <w:p w:rsidR="00646488" w:rsidRPr="009C7429" w:rsidRDefault="00646488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Trieda</w:t>
            </w:r>
          </w:p>
        </w:tc>
        <w:tc>
          <w:tcPr>
            <w:tcW w:w="4606" w:type="dxa"/>
          </w:tcPr>
          <w:p w:rsidR="00646488" w:rsidRPr="009C7429" w:rsidRDefault="00646488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46488" w:rsidRPr="009C7429">
        <w:tc>
          <w:tcPr>
            <w:tcW w:w="4606" w:type="dxa"/>
          </w:tcPr>
          <w:p w:rsidR="00646488" w:rsidRPr="009C7429" w:rsidRDefault="00646488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Bydlisko dieťaťa</w:t>
            </w:r>
          </w:p>
        </w:tc>
        <w:tc>
          <w:tcPr>
            <w:tcW w:w="4606" w:type="dxa"/>
          </w:tcPr>
          <w:p w:rsidR="00646488" w:rsidRPr="009C7429" w:rsidRDefault="00646488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46488" w:rsidRPr="009C7429">
        <w:tc>
          <w:tcPr>
            <w:tcW w:w="4606" w:type="dxa"/>
          </w:tcPr>
          <w:p w:rsidR="00646488" w:rsidRPr="009C7429" w:rsidRDefault="00646488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Meno a priezvisko matky (zákonného zástupcu)</w:t>
            </w:r>
          </w:p>
        </w:tc>
        <w:tc>
          <w:tcPr>
            <w:tcW w:w="4606" w:type="dxa"/>
          </w:tcPr>
          <w:p w:rsidR="00646488" w:rsidRPr="009C7429" w:rsidRDefault="00646488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46488" w:rsidRPr="009C7429">
        <w:tc>
          <w:tcPr>
            <w:tcW w:w="4606" w:type="dxa"/>
          </w:tcPr>
          <w:p w:rsidR="00646488" w:rsidRPr="009C7429" w:rsidRDefault="00646488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Číslo telefónu</w:t>
            </w:r>
          </w:p>
        </w:tc>
        <w:tc>
          <w:tcPr>
            <w:tcW w:w="4606" w:type="dxa"/>
          </w:tcPr>
          <w:p w:rsidR="00646488" w:rsidRPr="009C7429" w:rsidRDefault="00646488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46488" w:rsidRPr="009C7429">
        <w:tc>
          <w:tcPr>
            <w:tcW w:w="4606" w:type="dxa"/>
          </w:tcPr>
          <w:p w:rsidR="00646488" w:rsidRPr="009C7429" w:rsidRDefault="00646488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Meno a priezvisko otca (zákonného zástupcu)</w:t>
            </w:r>
          </w:p>
        </w:tc>
        <w:tc>
          <w:tcPr>
            <w:tcW w:w="4606" w:type="dxa"/>
          </w:tcPr>
          <w:p w:rsidR="00646488" w:rsidRPr="009C7429" w:rsidRDefault="00646488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46488" w:rsidRPr="009C7429">
        <w:tc>
          <w:tcPr>
            <w:tcW w:w="4606" w:type="dxa"/>
          </w:tcPr>
          <w:p w:rsidR="00646488" w:rsidRPr="009C7429" w:rsidRDefault="00646488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7429">
              <w:rPr>
                <w:sz w:val="28"/>
                <w:szCs w:val="28"/>
              </w:rPr>
              <w:t>Číslo telefónu</w:t>
            </w:r>
          </w:p>
        </w:tc>
        <w:tc>
          <w:tcPr>
            <w:tcW w:w="4606" w:type="dxa"/>
          </w:tcPr>
          <w:p w:rsidR="00646488" w:rsidRPr="009C7429" w:rsidRDefault="00646488" w:rsidP="009C742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46488" w:rsidRDefault="00646488" w:rsidP="006D2A2E">
      <w:pPr>
        <w:spacing w:after="0"/>
        <w:jc w:val="both"/>
      </w:pPr>
      <w:r>
        <w:t xml:space="preserve">Platbu budem uhrádzať:         internetbankingom          </w:t>
      </w:r>
    </w:p>
    <w:p w:rsidR="00646488" w:rsidRPr="0049756D" w:rsidRDefault="00646488" w:rsidP="006D2A2E">
      <w:pPr>
        <w:spacing w:after="0"/>
        <w:jc w:val="both"/>
      </w:pPr>
      <w:r>
        <w:t>Vaše číslo.účtu v tvare IBAN SK</w:t>
      </w:r>
      <w:r w:rsidRPr="0049756D">
        <w:t>--  ----  ----  ----  ----  ----</w:t>
      </w:r>
    </w:p>
    <w:p w:rsidR="00646488" w:rsidRPr="0049756D" w:rsidRDefault="00646488" w:rsidP="006D2A2E">
      <w:pPr>
        <w:spacing w:after="0"/>
        <w:jc w:val="both"/>
      </w:pPr>
    </w:p>
    <w:p w:rsidR="00646488" w:rsidRDefault="00646488" w:rsidP="006D2A2E">
      <w:pPr>
        <w:spacing w:after="0"/>
        <w:jc w:val="both"/>
        <w:rPr>
          <w:b/>
          <w:bCs/>
        </w:rPr>
      </w:pPr>
      <w:r>
        <w:t xml:space="preserve">Pri platbe je potrebné uviesť </w:t>
      </w:r>
      <w:r w:rsidRPr="00543ABE">
        <w:rPr>
          <w:b/>
          <w:bCs/>
        </w:rPr>
        <w:t>variabilný symbol</w:t>
      </w:r>
      <w:r>
        <w:t xml:space="preserve"> a do správy pre adresáta </w:t>
      </w:r>
      <w:r w:rsidRPr="00543ABE">
        <w:rPr>
          <w:b/>
          <w:bCs/>
        </w:rPr>
        <w:t>meno a priezvisko dieťaťa + triedu.</w:t>
      </w:r>
    </w:p>
    <w:p w:rsidR="00646488" w:rsidRPr="0049756D" w:rsidRDefault="00646488" w:rsidP="006D2A2E">
      <w:pPr>
        <w:spacing w:after="0"/>
        <w:jc w:val="both"/>
        <w:rPr>
          <w:b/>
          <w:bCs/>
        </w:rPr>
      </w:pPr>
    </w:p>
    <w:p w:rsidR="00646488" w:rsidRDefault="00646488" w:rsidP="006D2A2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Sumu za stravné dieťaťa je potrebné uhradiť na účet školskej jedálne  pri ZŠ s MŠ</w:t>
      </w:r>
    </w:p>
    <w:p w:rsidR="00646488" w:rsidRDefault="00646488" w:rsidP="006D2A2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SK72 0200 0000 0038 9502 3951</w:t>
      </w:r>
    </w:p>
    <w:p w:rsidR="00646488" w:rsidRDefault="00646488" w:rsidP="006D2A2E">
      <w:pPr>
        <w:spacing w:after="0"/>
        <w:jc w:val="both"/>
      </w:pPr>
      <w:r>
        <w:t>Úhrady stravného a čiastočného príspevku na prevádzku školskej jedálne (režijné náklady – podľa VZN č.3/2022)</w:t>
      </w:r>
    </w:p>
    <w:p w:rsidR="00646488" w:rsidRDefault="00646488" w:rsidP="006D2A2E">
      <w:pPr>
        <w:spacing w:after="0"/>
        <w:jc w:val="both"/>
      </w:pP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I. stupeň:  </w:t>
      </w: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Zákonný zástupca uhradí na účet ŠJ sumy podľa mesačného harmonogramu zverejneného na webovej stránke školy.</w:t>
      </w: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V tejto sume je zahrnuté:</w:t>
      </w: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- Stravne v sume </w:t>
      </w:r>
      <w:r>
        <w:rPr>
          <w:b/>
          <w:bCs/>
          <w:sz w:val="18"/>
          <w:szCs w:val="18"/>
        </w:rPr>
        <w:t>1,90</w:t>
      </w:r>
      <w:r w:rsidRPr="00AA7086">
        <w:rPr>
          <w:b/>
          <w:bCs/>
          <w:sz w:val="18"/>
          <w:szCs w:val="18"/>
        </w:rPr>
        <w:t xml:space="preserve"> €/deň</w:t>
      </w:r>
    </w:p>
    <w:p w:rsidR="00646488" w:rsidRPr="00AA7086" w:rsidRDefault="00646488" w:rsidP="006D2A2E">
      <w:pPr>
        <w:spacing w:after="0"/>
        <w:jc w:val="both"/>
        <w:rPr>
          <w:b/>
          <w:bCs/>
          <w:sz w:val="18"/>
          <w:szCs w:val="18"/>
        </w:rPr>
      </w:pPr>
      <w:r w:rsidRPr="00AA7086">
        <w:rPr>
          <w:sz w:val="18"/>
          <w:szCs w:val="18"/>
        </w:rPr>
        <w:t xml:space="preserve">- Režijné náklady </w:t>
      </w:r>
      <w:r>
        <w:rPr>
          <w:b/>
          <w:bCs/>
          <w:sz w:val="18"/>
          <w:szCs w:val="18"/>
        </w:rPr>
        <w:t>7</w:t>
      </w:r>
      <w:r w:rsidRPr="00AA7086">
        <w:rPr>
          <w:b/>
          <w:bCs/>
          <w:sz w:val="18"/>
          <w:szCs w:val="18"/>
        </w:rPr>
        <w:t xml:space="preserve">€/dieťa/mesiac  </w:t>
      </w: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  <w:r w:rsidRPr="00AA7086">
        <w:rPr>
          <w:b/>
          <w:bCs/>
          <w:sz w:val="18"/>
          <w:szCs w:val="18"/>
        </w:rPr>
        <w:t xml:space="preserve">   </w:t>
      </w: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2.stupeň:</w:t>
      </w: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Zákonný zástupca uhradí na účet ŠJ sumy podľa mesačného harmonogramu zverejneného na webovej stránke školy.</w:t>
      </w: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V tejto sume sú zahrnuté: </w:t>
      </w: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- Stravne v sume </w:t>
      </w:r>
      <w:r>
        <w:rPr>
          <w:b/>
          <w:bCs/>
          <w:sz w:val="18"/>
          <w:szCs w:val="18"/>
        </w:rPr>
        <w:t>2,10</w:t>
      </w:r>
      <w:r w:rsidRPr="00AA7086">
        <w:rPr>
          <w:b/>
          <w:bCs/>
          <w:sz w:val="18"/>
          <w:szCs w:val="18"/>
        </w:rPr>
        <w:t xml:space="preserve"> €/deň</w:t>
      </w:r>
    </w:p>
    <w:p w:rsidR="00646488" w:rsidRPr="00AA7086" w:rsidRDefault="00646488" w:rsidP="006D2A2E">
      <w:pPr>
        <w:spacing w:after="0"/>
        <w:jc w:val="both"/>
        <w:rPr>
          <w:b/>
          <w:bCs/>
          <w:sz w:val="18"/>
          <w:szCs w:val="18"/>
        </w:rPr>
      </w:pPr>
      <w:r w:rsidRPr="00AA7086">
        <w:rPr>
          <w:sz w:val="18"/>
          <w:szCs w:val="18"/>
        </w:rPr>
        <w:t xml:space="preserve">- Režijné náklady </w:t>
      </w:r>
      <w:r>
        <w:rPr>
          <w:b/>
          <w:bCs/>
          <w:sz w:val="18"/>
          <w:szCs w:val="18"/>
        </w:rPr>
        <w:t>7</w:t>
      </w:r>
      <w:r w:rsidRPr="00AA7086">
        <w:rPr>
          <w:b/>
          <w:bCs/>
          <w:sz w:val="18"/>
          <w:szCs w:val="18"/>
        </w:rPr>
        <w:t xml:space="preserve">€/dieťa/mesiac  </w:t>
      </w:r>
    </w:p>
    <w:p w:rsidR="00646488" w:rsidRPr="00AA7086" w:rsidRDefault="00646488" w:rsidP="006D2A2E">
      <w:pPr>
        <w:spacing w:after="0"/>
        <w:jc w:val="both"/>
        <w:rPr>
          <w:b/>
          <w:bCs/>
          <w:sz w:val="18"/>
          <w:szCs w:val="18"/>
        </w:rPr>
      </w:pP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MŠ :</w:t>
      </w: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</w:p>
    <w:p w:rsidR="00646488" w:rsidRPr="00AA7086" w:rsidRDefault="00646488" w:rsidP="00894B4D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>Zákonný zástupca uhradí na účet ŠJ sumy podľa mesačného harmonogramu zverejneného na webovej stránke školy.</w:t>
      </w:r>
    </w:p>
    <w:p w:rsidR="00646488" w:rsidRPr="00AA7086" w:rsidRDefault="00646488" w:rsidP="00894B4D">
      <w:pPr>
        <w:spacing w:after="0"/>
        <w:jc w:val="both"/>
        <w:rPr>
          <w:sz w:val="18"/>
          <w:szCs w:val="18"/>
        </w:rPr>
      </w:pPr>
    </w:p>
    <w:p w:rsidR="00646488" w:rsidRPr="00AA7086" w:rsidRDefault="00646488" w:rsidP="00894B4D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V tejto sume sú zahrnuté: </w:t>
      </w:r>
    </w:p>
    <w:p w:rsidR="00646488" w:rsidRPr="00AA7086" w:rsidRDefault="00646488" w:rsidP="00894B4D">
      <w:pPr>
        <w:spacing w:after="0"/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- Stravne v sume </w:t>
      </w:r>
      <w:r>
        <w:rPr>
          <w:b/>
          <w:bCs/>
          <w:sz w:val="18"/>
          <w:szCs w:val="18"/>
        </w:rPr>
        <w:t>2,30</w:t>
      </w:r>
      <w:r w:rsidRPr="00AA7086">
        <w:rPr>
          <w:b/>
          <w:bCs/>
          <w:sz w:val="18"/>
          <w:szCs w:val="18"/>
        </w:rPr>
        <w:t xml:space="preserve"> €/deň</w:t>
      </w:r>
    </w:p>
    <w:p w:rsidR="00646488" w:rsidRPr="00AA7086" w:rsidRDefault="00646488" w:rsidP="00894B4D">
      <w:pPr>
        <w:spacing w:after="0"/>
        <w:jc w:val="both"/>
        <w:rPr>
          <w:b/>
          <w:bCs/>
          <w:sz w:val="18"/>
          <w:szCs w:val="18"/>
        </w:rPr>
      </w:pPr>
      <w:r w:rsidRPr="00AA7086">
        <w:rPr>
          <w:sz w:val="18"/>
          <w:szCs w:val="18"/>
        </w:rPr>
        <w:t xml:space="preserve">- Režijné náklady </w:t>
      </w:r>
      <w:r>
        <w:rPr>
          <w:b/>
          <w:bCs/>
          <w:sz w:val="18"/>
          <w:szCs w:val="18"/>
        </w:rPr>
        <w:t>7</w:t>
      </w:r>
      <w:r w:rsidRPr="00AA7086">
        <w:rPr>
          <w:b/>
          <w:bCs/>
          <w:sz w:val="18"/>
          <w:szCs w:val="18"/>
        </w:rPr>
        <w:t xml:space="preserve">€/dieťa/mesiac  </w:t>
      </w: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</w:p>
    <w:p w:rsidR="00646488" w:rsidRPr="00AA7086" w:rsidRDefault="00646488" w:rsidP="006D2A2E">
      <w:pPr>
        <w:spacing w:after="0"/>
        <w:jc w:val="both"/>
        <w:rPr>
          <w:sz w:val="18"/>
          <w:szCs w:val="18"/>
        </w:rPr>
      </w:pPr>
    </w:p>
    <w:p w:rsidR="00646488" w:rsidRPr="00AA7086" w:rsidRDefault="00646488" w:rsidP="006D2A2E">
      <w:pPr>
        <w:rPr>
          <w:sz w:val="18"/>
          <w:szCs w:val="18"/>
          <w:u w:val="single"/>
        </w:rPr>
      </w:pPr>
      <w:r w:rsidRPr="00AA7086">
        <w:rPr>
          <w:sz w:val="18"/>
          <w:szCs w:val="18"/>
          <w:u w:val="single"/>
        </w:rPr>
        <w:t>Podmienky organizácie režimu stravovania:</w:t>
      </w:r>
    </w:p>
    <w:p w:rsidR="00646488" w:rsidRPr="00AA7086" w:rsidRDefault="00646488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Nárok na príspevok na stravovanie má iba ten žiak, ktorý sa zúčastní výchovno-vzdelávacieho procesu v daný deň a v ten deň i odoberie stravu.</w:t>
      </w:r>
    </w:p>
    <w:p w:rsidR="00646488" w:rsidRPr="00AA7086" w:rsidRDefault="00646488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  <w:u w:val="single"/>
        </w:rPr>
      </w:pPr>
      <w:r w:rsidRPr="00AA7086">
        <w:rPr>
          <w:sz w:val="18"/>
          <w:szCs w:val="18"/>
        </w:rPr>
        <w:t xml:space="preserve">Odhlásiť sa zo stravy je potrebné 24 hodín vopred,  </w:t>
      </w:r>
      <w:r w:rsidRPr="001D28CF">
        <w:rPr>
          <w:b/>
          <w:bCs/>
          <w:u w:val="single"/>
        </w:rPr>
        <w:t>najneskôr do 14:00 h. deň vopred počas pracovných dní.</w:t>
      </w:r>
    </w:p>
    <w:p w:rsidR="00646488" w:rsidRPr="00AA7086" w:rsidRDefault="00646488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  <w:u w:val="single"/>
        </w:rPr>
      </w:pPr>
      <w:r w:rsidRPr="00AA7086">
        <w:rPr>
          <w:sz w:val="18"/>
          <w:szCs w:val="18"/>
        </w:rPr>
        <w:t>Z dôvodu dodržiavania záväzných platných predpisov a legislatívy pre školské stravovanie(Vyhláška 330/2009 Z.z.), nie je možné odhlásiť stravu ráno v daný deň.</w:t>
      </w:r>
    </w:p>
    <w:p w:rsidR="00646488" w:rsidRPr="001D28CF" w:rsidRDefault="00646488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  <w:u w:val="single"/>
        </w:rPr>
      </w:pPr>
      <w:r w:rsidRPr="00AA7086">
        <w:rPr>
          <w:sz w:val="18"/>
          <w:szCs w:val="18"/>
        </w:rPr>
        <w:t>V prvý deň choroby je možné neodhlásenú stravu odobrať do</w:t>
      </w:r>
      <w:r>
        <w:rPr>
          <w:sz w:val="18"/>
          <w:szCs w:val="18"/>
        </w:rPr>
        <w:t xml:space="preserve"> obedára v čase od 11,30 – 13:30</w:t>
      </w:r>
      <w:r w:rsidRPr="00AA7086">
        <w:rPr>
          <w:sz w:val="18"/>
          <w:szCs w:val="18"/>
        </w:rPr>
        <w:t xml:space="preserve"> hod. a stravné sa odpočíta zo zálohovej platby</w:t>
      </w:r>
    </w:p>
    <w:p w:rsidR="00646488" w:rsidRPr="00AA7086" w:rsidRDefault="00646488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V čase prázdnin je možne  neodhlásenú stravu odobrať do obedára v čase od 11:00 hod  -  12:00 hod. a stravne sa odpočíta zo zálohovej platby.</w:t>
      </w:r>
    </w:p>
    <w:p w:rsidR="00646488" w:rsidRPr="00AA7086" w:rsidRDefault="00646488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Za neodobratú alebo včas neodhlásenú stravu sa finančná ani vecná náhrada neposkytuje, strava sa tiež odpočítava zo zálohovej platby.</w:t>
      </w:r>
    </w:p>
    <w:p w:rsidR="00646488" w:rsidRPr="00123329" w:rsidRDefault="00646488" w:rsidP="00123329">
      <w:pPr>
        <w:jc w:val="both"/>
        <w:rPr>
          <w:sz w:val="18"/>
          <w:szCs w:val="18"/>
          <w:u w:val="single"/>
        </w:rPr>
      </w:pPr>
      <w:r w:rsidRPr="00AA7086">
        <w:t>Možnosti odhlasovania zo stravy:</w:t>
      </w:r>
    </w:p>
    <w:p w:rsidR="00646488" w:rsidRPr="00AA7086" w:rsidRDefault="00646488" w:rsidP="00123329">
      <w:pPr>
        <w:pStyle w:val="ListParagraph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cez Edupage</w:t>
      </w:r>
    </w:p>
    <w:p w:rsidR="00646488" w:rsidRPr="00AA7086" w:rsidRDefault="00646488" w:rsidP="006D2A2E">
      <w:pPr>
        <w:jc w:val="both"/>
        <w:rPr>
          <w:sz w:val="18"/>
          <w:szCs w:val="18"/>
        </w:rPr>
      </w:pPr>
      <w:r w:rsidRPr="00AA7086">
        <w:rPr>
          <w:sz w:val="18"/>
          <w:szCs w:val="18"/>
        </w:rPr>
        <w:t xml:space="preserve">Stravník s diétou (týka sa len diéty šetriacej, bezlepkovej, diabetes) – ŠJ nezabezpečuje diétne stravovanie.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AA7086">
        <w:rPr>
          <w:sz w:val="18"/>
          <w:szCs w:val="18"/>
        </w:rPr>
        <w:t xml:space="preserve"> Ak zákonný zástupca nosí stravu do zariadenia (z dôvodu diétneho stravovania), réžijné náklady sa uhrádzajú.</w:t>
      </w:r>
    </w:p>
    <w:p w:rsidR="00646488" w:rsidRDefault="00646488" w:rsidP="00172B2F">
      <w:pPr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172B2F">
        <w:rPr>
          <w:sz w:val="18"/>
          <w:szCs w:val="18"/>
        </w:rPr>
        <w:t>ňa 01.07.2022 nadobúdajú účinnosť niektoré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ustanovenia zákona č. 232/2022 Z. z. o financovaní voľného času dieťaťa a o zmene a</w:t>
      </w:r>
      <w:r>
        <w:rPr>
          <w:sz w:val="18"/>
          <w:szCs w:val="18"/>
        </w:rPr>
        <w:t> </w:t>
      </w:r>
      <w:r w:rsidRPr="00172B2F">
        <w:rPr>
          <w:sz w:val="18"/>
          <w:szCs w:val="18"/>
        </w:rPr>
        <w:t>doplnení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niektorých zákonov (ďalej len „zákon o financovaní voľného času dieťaťa“). Predmetný zákon je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zverejnený v zbierke zákonov SR: 232/2022 Z.z. - Zákon o financovaní voľného času di... -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SLOV-LEX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V tejto súvislosti uvádzame, že zákon o financovaní voľného času dieťaťa s</w:t>
      </w:r>
      <w:r>
        <w:rPr>
          <w:sz w:val="18"/>
          <w:szCs w:val="18"/>
        </w:rPr>
        <w:t> </w:t>
      </w:r>
      <w:r w:rsidRPr="00172B2F">
        <w:rPr>
          <w:sz w:val="18"/>
          <w:szCs w:val="18"/>
        </w:rPr>
        <w:t>účinnosťou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od 01.07.2022 mení a dopĺňa zákon č. 595/2003 Z. z. o dani z príjmov v znení neskorších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predpisov (ďalej len „zákon o dani z príjmov“) a zákon č. 544/2010 Z. z. o</w:t>
      </w:r>
      <w:r>
        <w:rPr>
          <w:sz w:val="18"/>
          <w:szCs w:val="18"/>
        </w:rPr>
        <w:t> </w:t>
      </w:r>
      <w:r w:rsidRPr="00172B2F">
        <w:rPr>
          <w:sz w:val="18"/>
          <w:szCs w:val="18"/>
        </w:rPr>
        <w:t>dotáciách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v pôsobnosti Ministerstva práce, sociálnych vecí a rodiny SR v znení neskorších predpisov</w:t>
      </w:r>
      <w:r>
        <w:rPr>
          <w:sz w:val="18"/>
          <w:szCs w:val="18"/>
        </w:rPr>
        <w:t xml:space="preserve"> </w:t>
      </w:r>
      <w:r w:rsidRPr="00172B2F">
        <w:rPr>
          <w:sz w:val="18"/>
          <w:szCs w:val="18"/>
        </w:rPr>
        <w:t>(ďalej len „zákon o dotáciách“), čím dochádza k zmenám v poskytovaní dotácií na stravu.</w:t>
      </w:r>
    </w:p>
    <w:p w:rsidR="00646488" w:rsidRPr="00AA7086" w:rsidRDefault="00646488" w:rsidP="00172B2F">
      <w:p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Svojim podpisom udeľujem súhlas prevádzkovateľovi informačného systému  - ZŠ so spracovaním osobných údajov dieťaťa, ktorého som zákonným zástupcom, a</w:t>
      </w:r>
      <w:r>
        <w:rPr>
          <w:sz w:val="18"/>
          <w:szCs w:val="18"/>
        </w:rPr>
        <w:t> </w:t>
      </w:r>
      <w:r w:rsidRPr="00AA7086">
        <w:rPr>
          <w:sz w:val="18"/>
          <w:szCs w:val="18"/>
        </w:rPr>
        <w:t>to</w:t>
      </w:r>
      <w:r>
        <w:rPr>
          <w:sz w:val="18"/>
          <w:szCs w:val="18"/>
        </w:rPr>
        <w:t xml:space="preserve"> v </w:t>
      </w:r>
      <w:r w:rsidRPr="00AA7086">
        <w:rPr>
          <w:sz w:val="18"/>
          <w:szCs w:val="18"/>
        </w:rPr>
        <w:t xml:space="preserve"> informačnom systéme Stravné, pre účel poskytovania stravného v rozsahu:</w:t>
      </w:r>
    </w:p>
    <w:p w:rsidR="00646488" w:rsidRPr="00AA7086" w:rsidRDefault="00646488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meno a priezvisko stravníka, adresa bydliska,</w:t>
      </w:r>
    </w:p>
    <w:p w:rsidR="00646488" w:rsidRPr="00AA7086" w:rsidRDefault="00646488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meno, priezvisko, telefonický kontakt,</w:t>
      </w:r>
    </w:p>
    <w:p w:rsidR="00646488" w:rsidRPr="00AA7086" w:rsidRDefault="00646488" w:rsidP="006D2A2E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číslo účtu zákonného zástupcu dieťaťa (za účelom vyúčtovania stravy a réžie).</w:t>
      </w:r>
    </w:p>
    <w:p w:rsidR="00646488" w:rsidRDefault="00646488" w:rsidP="006D2A2E">
      <w:p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Som si vedomý/á, že tento súhlas môžem kedykoľvek odvolať.</w:t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  <w:t xml:space="preserve">                        </w:t>
      </w:r>
    </w:p>
    <w:p w:rsidR="00646488" w:rsidRPr="001D28CF" w:rsidRDefault="00646488" w:rsidP="006D2A2E">
      <w:pPr>
        <w:jc w:val="both"/>
        <w:rPr>
          <w:b/>
          <w:bCs/>
        </w:rPr>
      </w:pPr>
      <w:r w:rsidRPr="001D28CF">
        <w:rPr>
          <w:b/>
          <w:bCs/>
        </w:rPr>
        <w:t>Svojím podpisom potvrdzujem, že beriem na vedomie všetky hore uvedené pravidlá stravovania.</w:t>
      </w:r>
    </w:p>
    <w:p w:rsidR="00646488" w:rsidRDefault="00646488" w:rsidP="006D2A2E">
      <w:pPr>
        <w:jc w:val="both"/>
        <w:rPr>
          <w:sz w:val="18"/>
          <w:szCs w:val="18"/>
        </w:rPr>
      </w:pPr>
    </w:p>
    <w:p w:rsidR="00646488" w:rsidRPr="00AA7086" w:rsidRDefault="00646488" w:rsidP="006D2A2E">
      <w:pPr>
        <w:jc w:val="both"/>
        <w:rPr>
          <w:sz w:val="18"/>
          <w:szCs w:val="18"/>
        </w:rPr>
      </w:pPr>
    </w:p>
    <w:p w:rsidR="00646488" w:rsidRPr="00AA7086" w:rsidRDefault="00646488" w:rsidP="006D2A2E">
      <w:pPr>
        <w:jc w:val="both"/>
        <w:rPr>
          <w:sz w:val="18"/>
          <w:szCs w:val="18"/>
        </w:rPr>
      </w:pPr>
      <w:r w:rsidRPr="00AA7086">
        <w:rPr>
          <w:sz w:val="18"/>
          <w:szCs w:val="18"/>
        </w:rPr>
        <w:t>Slovenský Grob dňa  .......................................                                .....................</w:t>
      </w:r>
      <w:r>
        <w:rPr>
          <w:sz w:val="18"/>
          <w:szCs w:val="18"/>
        </w:rPr>
        <w:t xml:space="preserve">............................ </w:t>
      </w:r>
      <w:r>
        <w:rPr>
          <w:sz w:val="18"/>
          <w:szCs w:val="18"/>
        </w:rPr>
        <w:tab/>
      </w:r>
      <w:r w:rsidRPr="00AA7086">
        <w:rPr>
          <w:sz w:val="18"/>
          <w:szCs w:val="18"/>
        </w:rPr>
        <w:tab/>
        <w:t xml:space="preserve">                                         </w:t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</w:r>
      <w:r w:rsidRPr="00AA7086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</w:t>
      </w:r>
      <w:r w:rsidRPr="00AA7086">
        <w:rPr>
          <w:sz w:val="18"/>
          <w:szCs w:val="18"/>
        </w:rPr>
        <w:t xml:space="preserve"> podpis zákonného zástupcu</w:t>
      </w:r>
    </w:p>
    <w:p w:rsidR="00646488" w:rsidRPr="00AA7086" w:rsidRDefault="00646488">
      <w:pPr>
        <w:rPr>
          <w:sz w:val="18"/>
          <w:szCs w:val="18"/>
        </w:rPr>
      </w:pPr>
    </w:p>
    <w:sectPr w:rsidR="00646488" w:rsidRPr="00AA7086" w:rsidSect="004E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57DA"/>
    <w:multiLevelType w:val="hybridMultilevel"/>
    <w:tmpl w:val="5EE298D4"/>
    <w:lvl w:ilvl="0" w:tplc="E50A5A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A2E"/>
    <w:rsid w:val="0011221B"/>
    <w:rsid w:val="00123329"/>
    <w:rsid w:val="00147DFC"/>
    <w:rsid w:val="001666BB"/>
    <w:rsid w:val="00172B2F"/>
    <w:rsid w:val="00182463"/>
    <w:rsid w:val="001A2E3F"/>
    <w:rsid w:val="001C024E"/>
    <w:rsid w:val="001D28CF"/>
    <w:rsid w:val="001D7847"/>
    <w:rsid w:val="001E08E2"/>
    <w:rsid w:val="00237C14"/>
    <w:rsid w:val="00295099"/>
    <w:rsid w:val="003240DE"/>
    <w:rsid w:val="003852C5"/>
    <w:rsid w:val="003B6436"/>
    <w:rsid w:val="0042017A"/>
    <w:rsid w:val="004466CF"/>
    <w:rsid w:val="004536A5"/>
    <w:rsid w:val="00477684"/>
    <w:rsid w:val="0049756D"/>
    <w:rsid w:val="004E71CD"/>
    <w:rsid w:val="004F57EE"/>
    <w:rsid w:val="00534249"/>
    <w:rsid w:val="00543ABE"/>
    <w:rsid w:val="00566D59"/>
    <w:rsid w:val="00581F57"/>
    <w:rsid w:val="005C2806"/>
    <w:rsid w:val="005E591B"/>
    <w:rsid w:val="00646488"/>
    <w:rsid w:val="006B727D"/>
    <w:rsid w:val="006D2A2E"/>
    <w:rsid w:val="00767053"/>
    <w:rsid w:val="00787AEC"/>
    <w:rsid w:val="007C5E4A"/>
    <w:rsid w:val="007E1C1F"/>
    <w:rsid w:val="00891715"/>
    <w:rsid w:val="00894B4D"/>
    <w:rsid w:val="008D42D3"/>
    <w:rsid w:val="00926FF5"/>
    <w:rsid w:val="00934DF2"/>
    <w:rsid w:val="00952D49"/>
    <w:rsid w:val="00965494"/>
    <w:rsid w:val="0099571B"/>
    <w:rsid w:val="009A4469"/>
    <w:rsid w:val="009C7429"/>
    <w:rsid w:val="00A46AED"/>
    <w:rsid w:val="00AA7086"/>
    <w:rsid w:val="00B61263"/>
    <w:rsid w:val="00B65FFD"/>
    <w:rsid w:val="00BF4A6B"/>
    <w:rsid w:val="00D24820"/>
    <w:rsid w:val="00D3239B"/>
    <w:rsid w:val="00D33CA0"/>
    <w:rsid w:val="00DA19DC"/>
    <w:rsid w:val="00DB1FF9"/>
    <w:rsid w:val="00E10D6A"/>
    <w:rsid w:val="00E22F5A"/>
    <w:rsid w:val="00E50B71"/>
    <w:rsid w:val="00E62160"/>
    <w:rsid w:val="00E81C5A"/>
    <w:rsid w:val="00ED13AE"/>
    <w:rsid w:val="00F25BB8"/>
    <w:rsid w:val="00FF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2E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2A2E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2A2E"/>
    <w:pPr>
      <w:ind w:left="720"/>
    </w:pPr>
  </w:style>
  <w:style w:type="character" w:styleId="Hyperlink">
    <w:name w:val="Hyperlink"/>
    <w:basedOn w:val="DefaultParagraphFont"/>
    <w:uiPriority w:val="99"/>
    <w:rsid w:val="00AA70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641</Words>
  <Characters>3660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stravu v školskej jedálni 2021/2022</dc:title>
  <dc:subject/>
  <dc:creator>user</dc:creator>
  <cp:keywords/>
  <dc:description/>
  <cp:lastModifiedBy>ŠJ</cp:lastModifiedBy>
  <cp:revision>3</cp:revision>
  <cp:lastPrinted>2023-01-12T07:03:00Z</cp:lastPrinted>
  <dcterms:created xsi:type="dcterms:W3CDTF">2024-03-20T10:19:00Z</dcterms:created>
  <dcterms:modified xsi:type="dcterms:W3CDTF">2024-03-20T10:23:00Z</dcterms:modified>
</cp:coreProperties>
</file>