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62" w:rsidRDefault="00D01C7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ZGŁOSZENIE  DZIECKA DO KLASY PIERWSZEJ </w:t>
      </w:r>
    </w:p>
    <w:p w:rsidR="00147D62" w:rsidRDefault="00D01C7C">
      <w:pPr>
        <w:pStyle w:val="Standard"/>
        <w:spacing w:after="0" w:line="360" w:lineRule="auto"/>
        <w:jc w:val="right"/>
      </w:pPr>
      <w:r>
        <w:rPr>
          <w:rFonts w:ascii="Times New Roman" w:hAnsi="Times New Roman" w:cs="Times New Roman"/>
          <w:b/>
        </w:rPr>
        <w:t>W Publicznej Szkole Podstawowej im. Marii Konopnickiej w Starym Goździe na rok szkolny 2024/2025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data wpływu wniosku ………………………….</w:t>
      </w:r>
    </w:p>
    <w:p w:rsidR="00147D62" w:rsidRDefault="00D01C7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DANE DZIECKA</w:t>
      </w:r>
    </w:p>
    <w:p w:rsidR="00147D62" w:rsidRDefault="00D01C7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nazwisko dziecka……………………………………………………………...........................................</w:t>
      </w:r>
    </w:p>
    <w:p w:rsidR="00147D62" w:rsidRDefault="00D01C7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urodzenia:…………………………………………………………………………………………</w:t>
      </w:r>
    </w:p>
    <w:p w:rsidR="00147D62" w:rsidRDefault="00D01C7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PESEL………………………………………………………………………………….........................................</w:t>
      </w:r>
    </w:p>
    <w:p w:rsidR="00147D62" w:rsidRDefault="00D01C7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dzieck</w:t>
      </w:r>
      <w:r>
        <w:rPr>
          <w:rFonts w:ascii="Times New Roman" w:hAnsi="Times New Roman" w:cs="Times New Roman"/>
        </w:rPr>
        <w:t>a:………………………………………………………...............................................</w:t>
      </w:r>
    </w:p>
    <w:p w:rsidR="00147D62" w:rsidRDefault="00D01C7C">
      <w:pPr>
        <w:pStyle w:val="Akapitzlist"/>
        <w:numPr>
          <w:ilvl w:val="0"/>
          <w:numId w:val="18"/>
        </w:num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Odległość od miejsca zamieszkania dziecka do szkoły:………………………...………………………………..</w:t>
      </w:r>
    </w:p>
    <w:p w:rsidR="00147D62" w:rsidRDefault="00D01C7C">
      <w:pPr>
        <w:pStyle w:val="Akapitzlist"/>
        <w:numPr>
          <w:ilvl w:val="0"/>
          <w:numId w:val="18"/>
        </w:numPr>
        <w:spacing w:after="0" w:line="320" w:lineRule="exact"/>
        <w:jc w:val="both"/>
      </w:pPr>
      <w:r>
        <w:rPr>
          <w:rFonts w:ascii="Times New Roman" w:hAnsi="Times New Roman" w:cs="Times New Roman"/>
        </w:rPr>
        <w:t xml:space="preserve">Forma docierania do szkoły - dziecko do szkoły będzie </w:t>
      </w:r>
      <w:r>
        <w:rPr>
          <w:rFonts w:ascii="Times New Roman" w:hAnsi="Times New Roman" w:cs="Times New Roman"/>
          <w:i/>
        </w:rPr>
        <w:t>(właściwe podkreślić)</w:t>
      </w:r>
      <w:r>
        <w:rPr>
          <w:rFonts w:ascii="Times New Roman" w:hAnsi="Times New Roman" w:cs="Times New Roman"/>
        </w:rPr>
        <w:t>:</w:t>
      </w:r>
    </w:p>
    <w:p w:rsidR="00147D62" w:rsidRDefault="00D01C7C">
      <w:pPr>
        <w:pStyle w:val="Default"/>
        <w:numPr>
          <w:ilvl w:val="0"/>
          <w:numId w:val="19"/>
        </w:numPr>
        <w:spacing w:line="320" w:lineRule="exac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dowożone przez rodziców </w:t>
      </w:r>
    </w:p>
    <w:p w:rsidR="00147D62" w:rsidRDefault="00D01C7C">
      <w:pPr>
        <w:pStyle w:val="Default"/>
        <w:numPr>
          <w:ilvl w:val="0"/>
          <w:numId w:val="19"/>
        </w:numPr>
        <w:spacing w:line="320" w:lineRule="exact"/>
        <w:jc w:val="both"/>
      </w:pPr>
      <w:r>
        <w:rPr>
          <w:color w:val="00000A"/>
          <w:sz w:val="22"/>
          <w:szCs w:val="22"/>
        </w:rPr>
        <w:t>przy</w:t>
      </w:r>
      <w:r>
        <w:rPr>
          <w:color w:val="00000A"/>
          <w:sz w:val="22"/>
          <w:szCs w:val="22"/>
        </w:rPr>
        <w:t xml:space="preserve">chodzić pod opieką …………………………...……….. </w:t>
      </w:r>
      <w:r>
        <w:rPr>
          <w:i/>
          <w:color w:val="00000A"/>
          <w:sz w:val="22"/>
          <w:szCs w:val="22"/>
        </w:rPr>
        <w:t>(proszę podać pod czyją opieką)</w:t>
      </w:r>
    </w:p>
    <w:p w:rsidR="00147D62" w:rsidRDefault="00D01C7C">
      <w:pPr>
        <w:pStyle w:val="Default"/>
        <w:spacing w:line="320" w:lineRule="exact"/>
        <w:ind w:left="7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b) dojeżdżać autobusem szkolnym</w:t>
      </w:r>
    </w:p>
    <w:p w:rsidR="00147D62" w:rsidRDefault="00D01C7C">
      <w:pPr>
        <w:pStyle w:val="Default"/>
        <w:spacing w:line="320" w:lineRule="exact"/>
        <w:ind w:left="720"/>
        <w:jc w:val="both"/>
      </w:pPr>
      <w:r>
        <w:rPr>
          <w:color w:val="00000A"/>
          <w:sz w:val="22"/>
          <w:szCs w:val="22"/>
        </w:rPr>
        <w:t xml:space="preserve">c) inna forma </w:t>
      </w:r>
      <w:r>
        <w:rPr>
          <w:i/>
          <w:color w:val="00000A"/>
          <w:sz w:val="22"/>
          <w:szCs w:val="22"/>
        </w:rPr>
        <w:t>(proszę podać, jaka?)</w:t>
      </w:r>
      <w:r>
        <w:rPr>
          <w:color w:val="00000A"/>
          <w:sz w:val="22"/>
          <w:szCs w:val="22"/>
        </w:rPr>
        <w:t>………………………………………………………...................................</w:t>
      </w:r>
    </w:p>
    <w:p w:rsidR="00147D62" w:rsidRDefault="00D01C7C">
      <w:pPr>
        <w:pStyle w:val="Akapitzlist"/>
        <w:numPr>
          <w:ilvl w:val="0"/>
          <w:numId w:val="18"/>
        </w:num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obwodowa dziecka: …………………………………………………………..………………………….</w:t>
      </w:r>
    </w:p>
    <w:p w:rsidR="00147D62" w:rsidRDefault="00D01C7C">
      <w:pPr>
        <w:pStyle w:val="Akapitzlist"/>
        <w:numPr>
          <w:ilvl w:val="0"/>
          <w:numId w:val="18"/>
        </w:numPr>
        <w:spacing w:after="0" w:line="320" w:lineRule="exact"/>
        <w:jc w:val="both"/>
      </w:pPr>
      <w:r>
        <w:rPr>
          <w:rFonts w:ascii="Times New Roman" w:hAnsi="Times New Roman" w:cs="Times New Roman"/>
        </w:rPr>
        <w:t xml:space="preserve">Dziecko odbyło wymagane roczne przygotowanie przedszkolne w oddziale przedszkolnym w PSP w Starym Goździe* / w innym przedszkolu* ……………………………………………….. </w:t>
      </w:r>
      <w:r>
        <w:rPr>
          <w:rFonts w:ascii="Times New Roman" w:hAnsi="Times New Roman" w:cs="Times New Roman"/>
          <w:i/>
        </w:rPr>
        <w:t>(proszę podać nazwę i adres)</w:t>
      </w:r>
    </w:p>
    <w:p w:rsidR="00147D62" w:rsidRDefault="00D01C7C">
      <w:pPr>
        <w:pStyle w:val="Standard"/>
        <w:spacing w:after="0" w:line="320" w:lineRule="exact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podkreślić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147D62" w:rsidRDefault="00D01C7C">
      <w:pPr>
        <w:pStyle w:val="Standard"/>
        <w:numPr>
          <w:ilvl w:val="0"/>
          <w:numId w:val="18"/>
        </w:num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nie odbyło wcześniejszego przygotowania przedszkolnego. W załączeniu przedstawiam opinię Poradni Psychologiczno-Pedagogicznej w …</w:t>
      </w:r>
      <w:r>
        <w:rPr>
          <w:rFonts w:ascii="Times New Roman" w:hAnsi="Times New Roman" w:cs="Times New Roman"/>
        </w:rPr>
        <w:t>…………………………… z dnia ……………………………</w:t>
      </w:r>
    </w:p>
    <w:p w:rsidR="00147D62" w:rsidRDefault="00D01C7C">
      <w:pPr>
        <w:pStyle w:val="Standard"/>
        <w:numPr>
          <w:ilvl w:val="0"/>
          <w:numId w:val="18"/>
        </w:numPr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ważne informacje o dziecku np. przewlekłe choroby, alergie, wady postawy inne: ………………………………………………………………………….……….………………………………..</w:t>
      </w:r>
    </w:p>
    <w:p w:rsidR="00147D62" w:rsidRDefault="00D01C7C">
      <w:pPr>
        <w:pStyle w:val="Standard"/>
        <w:numPr>
          <w:ilvl w:val="0"/>
          <w:numId w:val="18"/>
        </w:numPr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Zalecenia lekarskie: ……………………………………………………………………………………………..</w:t>
      </w:r>
    </w:p>
    <w:p w:rsidR="00147D62" w:rsidRDefault="00D01C7C">
      <w:pPr>
        <w:pStyle w:val="Standard"/>
        <w:numPr>
          <w:ilvl w:val="0"/>
          <w:numId w:val="18"/>
        </w:numPr>
        <w:spacing w:after="0" w:line="300" w:lineRule="exact"/>
        <w:jc w:val="both"/>
      </w:pPr>
      <w:r>
        <w:rPr>
          <w:rFonts w:ascii="Times New Roman" w:hAnsi="Times New Roman" w:cs="Times New Roman"/>
        </w:rPr>
        <w:t>Czy dziecko posiada: orzeczen</w:t>
      </w:r>
      <w:r>
        <w:rPr>
          <w:rFonts w:ascii="Times New Roman" w:hAnsi="Times New Roman" w:cs="Times New Roman"/>
        </w:rPr>
        <w:t xml:space="preserve">ie o niepełnosprawności (tak / nie*), orzeczenie o kształceniu specjalnym (tak / nie*), opinię o wczesnym wspomaganiu </w:t>
      </w:r>
      <w:r>
        <w:rPr>
          <w:rFonts w:ascii="Times New Roman" w:hAnsi="Times New Roman" w:cs="Times New Roman"/>
          <w:b/>
        </w:rPr>
        <w:t>(tak/nie)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</w:rPr>
        <w:t xml:space="preserve"> - (w przypadku posiadania w/w dokumentów należy dołączyć kopię w załączniku).  </w:t>
      </w:r>
    </w:p>
    <w:p w:rsidR="00147D62" w:rsidRDefault="00D01C7C">
      <w:pPr>
        <w:pStyle w:val="Standard"/>
        <w:spacing w:after="0" w:line="300" w:lineRule="exact"/>
        <w:ind w:left="720"/>
      </w:pPr>
      <w:r>
        <w:rPr>
          <w:rFonts w:ascii="Times New Roman" w:hAnsi="Times New Roman" w:cs="Times New Roman"/>
          <w:i/>
          <w:vertAlign w:val="superscript"/>
        </w:rPr>
        <w:t>*</w:t>
      </w:r>
      <w:r>
        <w:rPr>
          <w:rFonts w:ascii="Times New Roman" w:hAnsi="Times New Roman" w:cs="Times New Roman"/>
          <w:i/>
        </w:rPr>
        <w:t>Niepotrzebne skreślić</w:t>
      </w:r>
    </w:p>
    <w:p w:rsidR="00147D62" w:rsidRDefault="00147D62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147D62" w:rsidRDefault="00D01C7C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II. DANE DOTYCZĄCE RODZ</w:t>
      </w:r>
      <w:r>
        <w:rPr>
          <w:rFonts w:ascii="Times New Roman" w:hAnsi="Times New Roman" w:cs="Times New Roman"/>
          <w:b/>
          <w:u w:val="single"/>
        </w:rPr>
        <w:t>ICÓW/OPIEKUNÓW PRAWNYCH</w:t>
      </w:r>
      <w:r>
        <w:rPr>
          <w:rFonts w:ascii="Times New Roman" w:hAnsi="Times New Roman" w:cs="Times New Roman"/>
          <w:b/>
          <w:u w:val="single"/>
          <w:vertAlign w:val="superscript"/>
        </w:rPr>
        <w:t>*</w:t>
      </w:r>
    </w:p>
    <w:tbl>
      <w:tblPr>
        <w:tblW w:w="10064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3763"/>
        <w:gridCol w:w="3608"/>
      </w:tblGrid>
      <w:tr w:rsidR="00147D6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D62" w:rsidRDefault="00147D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D62" w:rsidRDefault="00D01C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D62" w:rsidRDefault="00D01C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</w:t>
            </w:r>
          </w:p>
        </w:tc>
      </w:tr>
      <w:tr w:rsidR="00147D6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D62" w:rsidRDefault="00D01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Imiona i nazwisko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D62" w:rsidRDefault="00147D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D62" w:rsidRDefault="00147D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7D6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D62" w:rsidRDefault="00D01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zamieszkania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D62" w:rsidRDefault="00147D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D62" w:rsidRDefault="00147D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D6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D62" w:rsidRDefault="00D01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  <w:p w:rsidR="00147D62" w:rsidRDefault="00147D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D62" w:rsidRDefault="00147D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D62" w:rsidRDefault="00147D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D6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D62" w:rsidRDefault="00D01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  <w:p w:rsidR="00147D62" w:rsidRDefault="00147D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D62" w:rsidRDefault="00147D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D62" w:rsidRDefault="00147D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7D62" w:rsidRDefault="00147D6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7D62" w:rsidRDefault="00D01C7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 xml:space="preserve">Oświadczam, iż przedłożone informacje są zgodne ze stanem faktycznym oraz </w:t>
      </w:r>
      <w:r>
        <w:rPr>
          <w:rFonts w:ascii="Times New Roman" w:eastAsia="MS Mincho" w:hAnsi="Times New Roman" w:cs="Times New Roman"/>
          <w:b/>
          <w:spacing w:val="-2"/>
        </w:rPr>
        <w:t xml:space="preserve">jestem świadoma/świadomy </w:t>
      </w:r>
      <w:r>
        <w:rPr>
          <w:rFonts w:ascii="Times New Roman" w:eastAsia="MS Mincho" w:hAnsi="Times New Roman" w:cs="Times New Roman"/>
          <w:b/>
          <w:spacing w:val="-2"/>
        </w:rPr>
        <w:t>odpowiedzialności karnej za złożenie fałszywego oświadczenia.</w:t>
      </w:r>
    </w:p>
    <w:p w:rsidR="00147D62" w:rsidRDefault="00147D62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147D62" w:rsidRDefault="00D01C7C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147D62" w:rsidRDefault="00D01C7C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 xml:space="preserve">  ……………………………….                                               </w:t>
      </w:r>
      <w:r>
        <w:rPr>
          <w:rFonts w:ascii="Times New Roman" w:hAnsi="Times New Roman" w:cs="Times New Roman"/>
        </w:rPr>
        <w:tab/>
        <w:t>……………….…................................</w:t>
      </w:r>
      <w:r>
        <w:rPr>
          <w:rFonts w:ascii="Times New Roman" w:hAnsi="Times New Roman" w:cs="Times New Roman"/>
          <w:vertAlign w:val="superscript"/>
        </w:rPr>
        <w:t xml:space="preserve">   </w:t>
      </w:r>
    </w:p>
    <w:p w:rsidR="00147D62" w:rsidRDefault="00D01C7C">
      <w:pPr>
        <w:pStyle w:val="Standard"/>
        <w:spacing w:after="0" w:line="240" w:lineRule="auto"/>
      </w:pPr>
      <w:r>
        <w:rPr>
          <w:rFonts w:ascii="Times New Roman" w:hAnsi="Times New Roman" w:cs="Times New Roman"/>
          <w:vertAlign w:val="superscript"/>
        </w:rPr>
        <w:t xml:space="preserve">                                   (miejscowość, data)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(podpis matki i ojca)</w:t>
      </w:r>
    </w:p>
    <w:p w:rsidR="00147D62" w:rsidRDefault="00147D6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47D62" w:rsidRDefault="00147D6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47D62" w:rsidRDefault="00147D6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47D62" w:rsidRDefault="00D01C7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III. RODZICE/ ZOBOWIAZANI SĄ DO:</w:t>
      </w:r>
    </w:p>
    <w:p w:rsidR="00147D62" w:rsidRDefault="00147D62">
      <w:pPr>
        <w:pStyle w:val="Standard"/>
        <w:spacing w:after="0" w:line="240" w:lineRule="auto"/>
        <w:jc w:val="center"/>
      </w:pPr>
    </w:p>
    <w:p w:rsidR="00147D62" w:rsidRDefault="00D01C7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Zapoznania się i przestrzegania postanowień Statutu Publicznej Szkoły Podstawowej im. Marii Ko</w:t>
      </w:r>
      <w:r>
        <w:rPr>
          <w:rFonts w:ascii="Times New Roman" w:hAnsi="Times New Roman" w:cs="Times New Roman"/>
        </w:rPr>
        <w:t>nopnickiej w Starym Goździe (dostępny na stronie internetowej szkoły)</w:t>
      </w:r>
    </w:p>
    <w:p w:rsidR="00147D62" w:rsidRDefault="00D01C7C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Niezwłocznego poinformowania szkoły o każdej zmianie danych osobowych własnych lub dziecka oraz bieżącego aktualizowania numerów telefonów kontaktowych.  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147D62" w:rsidRDefault="00147D62">
      <w:pPr>
        <w:pStyle w:val="Standard"/>
        <w:spacing w:after="0"/>
        <w:rPr>
          <w:rFonts w:ascii="Times New Roman" w:hAnsi="Times New Roman" w:cs="Times New Roman"/>
        </w:rPr>
      </w:pPr>
    </w:p>
    <w:p w:rsidR="00147D62" w:rsidRDefault="00D01C7C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Zapoznałam się               </w:t>
      </w:r>
      <w:r>
        <w:rPr>
          <w:rFonts w:ascii="Times New Roman" w:hAnsi="Times New Roman" w:cs="Times New Roman"/>
        </w:rPr>
        <w:t xml:space="preserve">                                                                 Zapoznałem się</w:t>
      </w:r>
    </w:p>
    <w:p w:rsidR="00147D62" w:rsidRDefault="00147D62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147D62" w:rsidRDefault="00D01C7C">
      <w:pPr>
        <w:pStyle w:val="Standard"/>
        <w:spacing w:after="0"/>
      </w:pPr>
      <w:r>
        <w:rPr>
          <w:rFonts w:ascii="Times New Roman" w:hAnsi="Times New Roman" w:cs="Times New Roman"/>
        </w:rPr>
        <w:t xml:space="preserve">                ………………………………..                                                        ……………..………………...</w:t>
      </w:r>
      <w:r>
        <w:rPr>
          <w:rFonts w:ascii="Times New Roman" w:hAnsi="Times New Roman" w:cs="Times New Roman"/>
          <w:vertAlign w:val="superscript"/>
        </w:rPr>
        <w:t xml:space="preserve">           </w:t>
      </w:r>
      <w:r>
        <w:rPr>
          <w:rFonts w:ascii="Times New Roman" w:hAnsi="Times New Roman" w:cs="Times New Roman"/>
          <w:vertAlign w:val="superscript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(data, podpis</w:t>
      </w:r>
      <w:r>
        <w:rPr>
          <w:rFonts w:ascii="Times New Roman" w:hAnsi="Times New Roman" w:cs="Times New Roman"/>
          <w:vertAlign w:val="superscript"/>
        </w:rPr>
        <w:t xml:space="preserve"> matki)                                                                                                                                   (data, podpis ojca)</w:t>
      </w:r>
    </w:p>
    <w:p w:rsidR="00147D62" w:rsidRDefault="00147D6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47D62" w:rsidRDefault="00D01C7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DEKLARACJA RODZICÓW W/S NAUCZANIA RELIGII</w:t>
      </w:r>
    </w:p>
    <w:p w:rsidR="00147D62" w:rsidRDefault="00D01C7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</w:rPr>
        <w:t xml:space="preserve">Wyrażam życzenie/ nie </w:t>
      </w:r>
      <w:r>
        <w:rPr>
          <w:rFonts w:ascii="Times New Roman" w:hAnsi="Times New Roman" w:cs="Times New Roman"/>
        </w:rPr>
        <w:t>wyrażam* życzenia, aby moje d</w:t>
      </w:r>
      <w:r>
        <w:rPr>
          <w:rFonts w:ascii="Times New Roman" w:hAnsi="Times New Roman" w:cs="Times New Roman"/>
        </w:rPr>
        <w:t xml:space="preserve">ziecko uczęszczało na zajęcia z religii zgodnie </w:t>
      </w:r>
      <w:r>
        <w:rPr>
          <w:rFonts w:ascii="Times New Roman" w:eastAsia="Times New Roman" w:hAnsi="Times New Roman" w:cs="Times New Roman"/>
          <w:i/>
        </w:rPr>
        <w:t>§ 1 ust. 2 w zw. z ust. 1 rozporządzenia Ministra Edukacji Narodowej z dnia 14 kwietnia 1992 r. w sprawie warunków i sposobu organizowania nauki religii w publicznych przedszkolach i szkołach (Dz. U. Nr 36, p</w:t>
      </w:r>
      <w:r>
        <w:rPr>
          <w:rFonts w:ascii="Times New Roman" w:eastAsia="Times New Roman" w:hAnsi="Times New Roman" w:cs="Times New Roman"/>
          <w:i/>
        </w:rPr>
        <w:t xml:space="preserve">oz. 155, z </w:t>
      </w:r>
      <w:proofErr w:type="spellStart"/>
      <w:r>
        <w:rPr>
          <w:rFonts w:ascii="Times New Roman" w:eastAsia="Times New Roman" w:hAnsi="Times New Roman" w:cs="Times New Roman"/>
          <w:i/>
        </w:rPr>
        <w:t>późn</w:t>
      </w:r>
      <w:proofErr w:type="spellEnd"/>
      <w:r>
        <w:rPr>
          <w:rFonts w:ascii="Times New Roman" w:eastAsia="Times New Roman" w:hAnsi="Times New Roman" w:cs="Times New Roman"/>
          <w:i/>
        </w:rPr>
        <w:t>. zm.)</w:t>
      </w:r>
      <w:r>
        <w:rPr>
          <w:rFonts w:ascii="Times New Roman" w:hAnsi="Times New Roman" w:cs="Times New Roman"/>
        </w:rPr>
        <w:t xml:space="preserve">. Informujemy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iż, mają Państwo prawo w dowolnym momencie wycofać zgodę. Wycofanie zgody nie wpływa na zgodność z prawem przetwarzania, którego dokonano na podstawie zgody przed jej wycofaniem. Wycofania zgody mogą Państwo dokonać w fo</w:t>
      </w:r>
      <w:r>
        <w:rPr>
          <w:rFonts w:ascii="Times New Roman" w:hAnsi="Times New Roman" w:cs="Times New Roman"/>
        </w:rPr>
        <w:t xml:space="preserve">rmie oświadczenie, które można złożyć w sekretariacie szkoły         </w:t>
      </w:r>
    </w:p>
    <w:p w:rsidR="00147D62" w:rsidRDefault="00D01C7C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            </w:t>
      </w:r>
    </w:p>
    <w:p w:rsidR="00147D62" w:rsidRDefault="00D01C7C">
      <w:pPr>
        <w:pStyle w:val="Standard"/>
        <w:spacing w:after="0" w:line="300" w:lineRule="exact"/>
        <w:ind w:firstLine="709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>…………………………………………</w:t>
      </w:r>
    </w:p>
    <w:p w:rsidR="00147D62" w:rsidRDefault="00D01C7C">
      <w:pPr>
        <w:pStyle w:val="Standard"/>
        <w:spacing w:after="0" w:line="300" w:lineRule="exact"/>
        <w:ind w:firstLine="709"/>
        <w:jc w:val="center"/>
      </w:pPr>
      <w:r>
        <w:rPr>
          <w:rFonts w:ascii="Times New Roman" w:eastAsia="Calibri" w:hAnsi="Times New Roman" w:cs="Times New Roman"/>
          <w:vertAlign w:val="superscript"/>
        </w:rPr>
        <w:t xml:space="preserve">                                            </w:t>
      </w:r>
      <w:r>
        <w:rPr>
          <w:rFonts w:ascii="Times New Roman" w:eastAsia="Calibri" w:hAnsi="Times New Roman" w:cs="Times New Roman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vertAlign w:val="superscript"/>
        </w:rPr>
        <w:t xml:space="preserve"> (data, podpis rodzica</w:t>
      </w:r>
      <w:r>
        <w:rPr>
          <w:rFonts w:ascii="Times New Roman" w:hAnsi="Times New Roman" w:cs="Times New Roman"/>
          <w:vertAlign w:val="superscript"/>
        </w:rPr>
        <w:t>)</w:t>
      </w:r>
    </w:p>
    <w:p w:rsidR="00147D62" w:rsidRDefault="00147D62">
      <w:pPr>
        <w:pStyle w:val="Textbody"/>
        <w:tabs>
          <w:tab w:val="clear" w:pos="3261"/>
          <w:tab w:val="left" w:pos="426"/>
          <w:tab w:val="left" w:pos="851"/>
          <w:tab w:val="left" w:pos="3545"/>
        </w:tabs>
        <w:jc w:val="center"/>
        <w:rPr>
          <w:b/>
          <w:sz w:val="22"/>
          <w:szCs w:val="22"/>
          <w:u w:val="single"/>
        </w:rPr>
      </w:pPr>
    </w:p>
    <w:p w:rsidR="00147D62" w:rsidRDefault="00D01C7C">
      <w:pPr>
        <w:pStyle w:val="Standard"/>
        <w:spacing w:after="0"/>
        <w:ind w:firstLine="709"/>
        <w:jc w:val="center"/>
      </w:pPr>
      <w:r>
        <w:rPr>
          <w:rFonts w:ascii="Times New Roman" w:hAnsi="Times New Roman" w:cs="Times New Roman"/>
        </w:rPr>
        <w:tab/>
        <w:t xml:space="preserve">                    </w:t>
      </w:r>
    </w:p>
    <w:p w:rsidR="00147D62" w:rsidRDefault="00D01C7C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u w:val="single"/>
        </w:rPr>
        <w:t>Uwaga:</w:t>
      </w:r>
      <w:r>
        <w:rPr>
          <w:rFonts w:ascii="Times New Roman" w:hAnsi="Times New Roman" w:cs="Times New Roman"/>
        </w:rPr>
        <w:t xml:space="preserve"> Informujemy, że oświadczenia i deklaracje rodziców/opiekunów prawnych </w:t>
      </w:r>
      <w:r>
        <w:rPr>
          <w:rFonts w:ascii="Times New Roman" w:hAnsi="Times New Roman" w:cs="Times New Roman"/>
        </w:rPr>
        <w:t>dziecka są ważne bezterminowo. Rodzice mają prawo do zmiany swojej decyzji poprzez złożenie na piśmie nowych oświadczeń bądź deklaracji.</w:t>
      </w:r>
    </w:p>
    <w:p w:rsidR="00147D62" w:rsidRDefault="00147D62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147D62" w:rsidRDefault="00147D62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147D62" w:rsidRDefault="00D01C7C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 się                                                                                Zapoznałem się</w:t>
      </w:r>
    </w:p>
    <w:p w:rsidR="00147D62" w:rsidRDefault="00147D62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147D62" w:rsidRDefault="00147D62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147D62" w:rsidRDefault="00D01C7C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                                                        ……………..………………...</w:t>
      </w:r>
    </w:p>
    <w:p w:rsidR="00147D62" w:rsidRDefault="00D01C7C">
      <w:pPr>
        <w:pStyle w:val="Standard"/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(data, podpis matki)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(data, podpis ojca)</w:t>
      </w:r>
    </w:p>
    <w:p w:rsidR="00147D62" w:rsidRDefault="00147D62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147D62" w:rsidRDefault="00147D6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D62" w:rsidRDefault="00147D6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D62" w:rsidRDefault="00D01C7C">
      <w:pPr>
        <w:widowControl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Dane osobowe podlegają ochronie. Administratorem danych osobowych zawartych w powyższym wniosku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jest Dyrektor Publicznej Szkoły Podstawowej im. M. Konopnickiej w Starym Goździe</w:t>
      </w:r>
      <w:r>
        <w:rPr>
          <w:rFonts w:ascii="Times New Roman" w:hAnsi="Times New Roman"/>
          <w:spacing w:val="-4"/>
          <w:sz w:val="20"/>
          <w:szCs w:val="20"/>
        </w:rPr>
        <w:t>. Inspektorem Danych Oso</w:t>
      </w:r>
      <w:r>
        <w:rPr>
          <w:rFonts w:ascii="Times New Roman" w:hAnsi="Times New Roman"/>
          <w:spacing w:val="-4"/>
          <w:sz w:val="20"/>
          <w:szCs w:val="20"/>
        </w:rPr>
        <w:t>bowych jest Martyna Łukasiewicz, e-mail: rodo.jednostki@starablotnica.pl. Dane będą przechowywane przez 5 lat od zakończenia uczęszczania dziecka do szkoły a w przypadku niezakwalifikowania dziecka do szkoły, dane będą przechowywane przez 1 rok</w:t>
      </w:r>
      <w:r>
        <w:rPr>
          <w:rFonts w:ascii="Times New Roman" w:hAnsi="Times New Roman"/>
          <w:sz w:val="20"/>
          <w:szCs w:val="20"/>
        </w:rPr>
        <w:t>. Dane zawar</w:t>
      </w:r>
      <w:r>
        <w:rPr>
          <w:rFonts w:ascii="Times New Roman" w:hAnsi="Times New Roman"/>
          <w:sz w:val="20"/>
          <w:szCs w:val="20"/>
        </w:rPr>
        <w:t xml:space="preserve">te w niniejszym wniosku i załącznikach do wniosku będą wykorzystywane dla potrzeb związanych z postępowaniem rekrutacyjnym, prowadzonym na podstawie ustawy z dnia 14 grudnia 2016 r. Prawo oświatowe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>. Dz. U. z 2023 r. poz. 900, 1672, 1718, 2005.)</w:t>
      </w:r>
      <w:r>
        <w:rPr>
          <w:rFonts w:ascii="Times New Roman" w:hAnsi="Times New Roman"/>
          <w:sz w:val="20"/>
          <w:szCs w:val="20"/>
        </w:rPr>
        <w:t xml:space="preserve"> oraz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arządzeniem Nr 235/2024/2025 Dyrektora PSP w Starym Goździe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Informujemy również o przysługującym</w:t>
      </w:r>
      <w:r>
        <w:rPr>
          <w:rFonts w:ascii="Times New Roman" w:hAnsi="Times New Roman"/>
          <w:sz w:val="20"/>
          <w:szCs w:val="20"/>
        </w:rPr>
        <w:t xml:space="preserve"> prawie do żądania dostępu do swoich danych osobowych, ich sprostowania, ograniczenia przetwarzania, prawie do przenoszenia danych, prawie do cofnięcia zgody w</w:t>
      </w:r>
      <w:r>
        <w:rPr>
          <w:rFonts w:ascii="Times New Roman" w:hAnsi="Times New Roman"/>
          <w:sz w:val="20"/>
          <w:szCs w:val="20"/>
        </w:rPr>
        <w:t xml:space="preserve"> dowolnym momencie, a także informacje o prawie wniesienia skargi do organu nadzorczego; Informujemy również, że podanie danych osobowych jest wymogiem wynikającym z przepisów prawa i są Państwo zobowiązani do ich podania. Niepodanie wymaganych danych będz</w:t>
      </w:r>
      <w:r>
        <w:rPr>
          <w:rFonts w:ascii="Times New Roman" w:hAnsi="Times New Roman"/>
          <w:sz w:val="20"/>
          <w:szCs w:val="20"/>
        </w:rPr>
        <w:t>ie skutkowało niespełnieniem wymagań wynikających z przepisu prawa i nie będzie uprawniało do przyjęcia dziecka do szkoły.</w:t>
      </w:r>
    </w:p>
    <w:p w:rsidR="00147D62" w:rsidRDefault="00147D62">
      <w:pPr>
        <w:pStyle w:val="Standard"/>
        <w:spacing w:after="0" w:line="240" w:lineRule="auto"/>
        <w:jc w:val="both"/>
      </w:pPr>
    </w:p>
    <w:sectPr w:rsidR="00147D62">
      <w:footerReference w:type="default" r:id="rId7"/>
      <w:pgSz w:w="11906" w:h="16838"/>
      <w:pgMar w:top="720" w:right="720" w:bottom="720" w:left="72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C7C" w:rsidRDefault="00D01C7C">
      <w:pPr>
        <w:spacing w:after="0" w:line="240" w:lineRule="auto"/>
      </w:pPr>
      <w:r>
        <w:separator/>
      </w:r>
    </w:p>
  </w:endnote>
  <w:endnote w:type="continuationSeparator" w:id="0">
    <w:p w:rsidR="00D01C7C" w:rsidRDefault="00D0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292" w:rsidRDefault="00D01C7C">
    <w:pPr>
      <w:pStyle w:val="Stopka"/>
    </w:pPr>
  </w:p>
  <w:p w:rsidR="00D46292" w:rsidRDefault="00D01C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C7C" w:rsidRDefault="00D01C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1C7C" w:rsidRDefault="00D0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23E"/>
    <w:multiLevelType w:val="multilevel"/>
    <w:tmpl w:val="0C1AA728"/>
    <w:styleLink w:val="WWNum1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097C07FE"/>
    <w:multiLevelType w:val="multilevel"/>
    <w:tmpl w:val="760C1AEC"/>
    <w:styleLink w:val="WWNum17"/>
    <w:lvl w:ilvl="0">
      <w:start w:val="8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38871C5"/>
    <w:multiLevelType w:val="multilevel"/>
    <w:tmpl w:val="E208F8A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F3393E"/>
    <w:multiLevelType w:val="multilevel"/>
    <w:tmpl w:val="76668D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802AA"/>
    <w:multiLevelType w:val="multilevel"/>
    <w:tmpl w:val="DAE072A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07C789B"/>
    <w:multiLevelType w:val="multilevel"/>
    <w:tmpl w:val="429493F4"/>
    <w:styleLink w:val="WWNum12"/>
    <w:lvl w:ilvl="0">
      <w:start w:val="7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18109F9"/>
    <w:multiLevelType w:val="multilevel"/>
    <w:tmpl w:val="6932392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B4D6139"/>
    <w:multiLevelType w:val="multilevel"/>
    <w:tmpl w:val="13D89B14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8" w15:restartNumberingAfterBreak="0">
    <w:nsid w:val="2F6B5B16"/>
    <w:multiLevelType w:val="multilevel"/>
    <w:tmpl w:val="35708884"/>
    <w:styleLink w:val="WWNum1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9" w15:restartNumberingAfterBreak="0">
    <w:nsid w:val="31541D4E"/>
    <w:multiLevelType w:val="multilevel"/>
    <w:tmpl w:val="EFC2A46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72D448D"/>
    <w:multiLevelType w:val="multilevel"/>
    <w:tmpl w:val="4852D6C0"/>
    <w:styleLink w:val="WWNum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02651D8"/>
    <w:multiLevelType w:val="multilevel"/>
    <w:tmpl w:val="4470E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F19AB"/>
    <w:multiLevelType w:val="multilevel"/>
    <w:tmpl w:val="F9F4A682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6BDC35B1"/>
    <w:multiLevelType w:val="multilevel"/>
    <w:tmpl w:val="F9444184"/>
    <w:styleLink w:val="WWNum14"/>
    <w:lvl w:ilvl="0">
      <w:start w:val="7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E3A6EA1"/>
    <w:multiLevelType w:val="multilevel"/>
    <w:tmpl w:val="A71EDA1E"/>
    <w:styleLink w:val="WWNum11"/>
    <w:lvl w:ilvl="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0F07970"/>
    <w:multiLevelType w:val="multilevel"/>
    <w:tmpl w:val="33AE0B5A"/>
    <w:styleLink w:val="WWNum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6E21FCE"/>
    <w:multiLevelType w:val="multilevel"/>
    <w:tmpl w:val="D842F7CC"/>
    <w:styleLink w:val="WWNum15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963180E"/>
    <w:multiLevelType w:val="multilevel"/>
    <w:tmpl w:val="F5B0F332"/>
    <w:styleLink w:val="WWNum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E9851B9"/>
    <w:multiLevelType w:val="multilevel"/>
    <w:tmpl w:val="F410C01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9"/>
  </w:num>
  <w:num w:numId="5">
    <w:abstractNumId w:val="4"/>
  </w:num>
  <w:num w:numId="6">
    <w:abstractNumId w:val="15"/>
  </w:num>
  <w:num w:numId="7">
    <w:abstractNumId w:val="17"/>
  </w:num>
  <w:num w:numId="8">
    <w:abstractNumId w:val="10"/>
  </w:num>
  <w:num w:numId="9">
    <w:abstractNumId w:val="6"/>
  </w:num>
  <w:num w:numId="10">
    <w:abstractNumId w:val="2"/>
  </w:num>
  <w:num w:numId="11">
    <w:abstractNumId w:val="14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0"/>
  </w:num>
  <w:num w:numId="17">
    <w:abstractNumId w:val="1"/>
  </w:num>
  <w:num w:numId="18">
    <w:abstractNumId w:val="11"/>
  </w:num>
  <w:num w:numId="19">
    <w:abstractNumId w:val="3"/>
  </w:num>
  <w:num w:numId="2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7D62"/>
    <w:rsid w:val="00147D62"/>
    <w:rsid w:val="003A4065"/>
    <w:rsid w:val="00D0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55525-6255-4D58-BC5F-3EC77C43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26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Nierozpoznanawzmianka">
    <w:name w:val="Unresolved Mention"/>
    <w:basedOn w:val="Domylnaczcionkaakapitu"/>
    <w:rPr>
      <w:color w:val="808080"/>
    </w:rPr>
  </w:style>
  <w:style w:type="character" w:customStyle="1" w:styleId="ListLabel1">
    <w:name w:val="ListLabel 1"/>
    <w:rPr>
      <w:b w:val="0"/>
      <w:u w:val="none"/>
    </w:rPr>
  </w:style>
  <w:style w:type="character" w:customStyle="1" w:styleId="ListLabel2">
    <w:name w:val="ListLabel 2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PSP Orzechów</dc:creator>
  <cp:lastModifiedBy>Ewa</cp:lastModifiedBy>
  <cp:revision>2</cp:revision>
  <cp:lastPrinted>2024-02-16T11:49:00Z</cp:lastPrinted>
  <dcterms:created xsi:type="dcterms:W3CDTF">2024-02-19T12:08:00Z</dcterms:created>
  <dcterms:modified xsi:type="dcterms:W3CDTF">2024-02-19T12:08:00Z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sekretariat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