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2A" w:rsidRDefault="00594D2A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bookmarkStart w:id="0" w:name="_GoBack"/>
      <w:bookmarkEnd w:id="0"/>
      <w:r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Załącznik nr 1 </w:t>
      </w:r>
    </w:p>
    <w:p w:rsidR="00594D2A" w:rsidRDefault="00594D2A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do Zgłoszenia do klasy pierwszej </w:t>
      </w:r>
    </w:p>
    <w:p w:rsidR="00594D2A" w:rsidRPr="00ED29AD" w:rsidRDefault="00594D2A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>publicznej szkoły podstawowej</w:t>
      </w:r>
    </w:p>
    <w:p w:rsidR="00594D2A" w:rsidRDefault="00594D2A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ED29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4D2A" w:rsidRDefault="00594D2A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594D2A" w:rsidRPr="000C10C0" w:rsidRDefault="00594D2A" w:rsidP="00ED29AD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</w:t>
      </w:r>
      <w:r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kandydata i rodziców kandydata </w:t>
      </w:r>
    </w:p>
    <w:p w:rsidR="00594D2A" w:rsidRDefault="00594D2A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EC34DA">
      <w:pPr>
        <w:jc w:val="both"/>
        <w:rPr>
          <w:rFonts w:ascii="Times New Roman" w:hAnsi="Times New Roman"/>
          <w:sz w:val="24"/>
          <w:szCs w:val="24"/>
        </w:rPr>
      </w:pPr>
    </w:p>
    <w:p w:rsidR="00594D2A" w:rsidRPr="00AD2288" w:rsidRDefault="00594D2A" w:rsidP="00EC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594D2A" w:rsidRDefault="00594D2A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4D2A" w:rsidRDefault="00594D2A" w:rsidP="00EC34D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27429">
        <w:rPr>
          <w:rFonts w:ascii="Times New Roman" w:hAnsi="Times New Roman"/>
          <w:i/>
          <w:sz w:val="16"/>
          <w:szCs w:val="16"/>
        </w:rPr>
        <w:t>imię i nazwisko</w:t>
      </w:r>
      <w:r>
        <w:rPr>
          <w:rFonts w:ascii="Times New Roman" w:hAnsi="Times New Roman"/>
          <w:i/>
          <w:sz w:val="16"/>
          <w:szCs w:val="16"/>
        </w:rPr>
        <w:t xml:space="preserve"> dziecka</w:t>
      </w:r>
    </w:p>
    <w:p w:rsidR="00594D2A" w:rsidRPr="00427429" w:rsidRDefault="00594D2A" w:rsidP="00EC34DA">
      <w:pPr>
        <w:spacing w:before="360" w:after="240"/>
        <w:contextualSpacing/>
        <w:jc w:val="both"/>
        <w:rPr>
          <w:rFonts w:ascii="Times New Roman" w:hAnsi="Times New Roman"/>
          <w:sz w:val="16"/>
          <w:szCs w:val="16"/>
        </w:rPr>
      </w:pPr>
    </w:p>
    <w:p w:rsidR="00594D2A" w:rsidRDefault="00594D2A" w:rsidP="00EC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zamieszkuje* wraz ze mną pod wskazanym niżej adresem:</w:t>
      </w:r>
    </w:p>
    <w:p w:rsidR="00594D2A" w:rsidRPr="00AD2288" w:rsidRDefault="00594D2A" w:rsidP="00EC34DA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>ulica 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AD228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AD2288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 xml:space="preserve">... </w:t>
      </w:r>
      <w:r w:rsidRPr="00AD2288">
        <w:rPr>
          <w:rFonts w:ascii="Times New Roman" w:hAnsi="Times New Roman"/>
          <w:sz w:val="24"/>
          <w:szCs w:val="24"/>
        </w:rPr>
        <w:t>nr domu ...............</w:t>
      </w:r>
      <w:r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......... nr lokalu ..............</w:t>
      </w:r>
      <w:r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</w:t>
      </w:r>
    </w:p>
    <w:p w:rsidR="00594D2A" w:rsidRPr="00AD2288" w:rsidRDefault="00594D2A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D2A" w:rsidRPr="00AD2288" w:rsidRDefault="00594D2A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 xml:space="preserve">miejscowość </w:t>
      </w:r>
      <w:r>
        <w:rPr>
          <w:rFonts w:ascii="Times New Roman" w:hAnsi="Times New Roman"/>
          <w:sz w:val="24"/>
          <w:szCs w:val="24"/>
        </w:rPr>
        <w:t>............................................................... kod pocztowy ............................................................</w:t>
      </w:r>
    </w:p>
    <w:p w:rsidR="00594D2A" w:rsidRPr="00AD2288" w:rsidRDefault="00594D2A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ED2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 jestem świadomy odpowiedzialności karnej za złożenie fałszywego oświadczenia.</w:t>
      </w:r>
    </w:p>
    <w:p w:rsidR="00594D2A" w:rsidRDefault="00594D2A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Pr="0003073E" w:rsidRDefault="00594D2A" w:rsidP="00344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594D2A" w:rsidRPr="005510A2" w:rsidRDefault="00594D2A" w:rsidP="003445D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prawnego</w:t>
      </w:r>
      <w:r w:rsidRPr="005510A2">
        <w:rPr>
          <w:rFonts w:ascii="Times New Roman" w:hAnsi="Times New Roman"/>
          <w:i/>
          <w:sz w:val="16"/>
          <w:szCs w:val="16"/>
        </w:rPr>
        <w:tab/>
      </w:r>
    </w:p>
    <w:p w:rsidR="00594D2A" w:rsidRDefault="00594D2A" w:rsidP="00CB6EF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594D2A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594D2A" w:rsidRPr="004D7A0D" w:rsidRDefault="00594D2A" w:rsidP="000307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3"/>
          <w:szCs w:val="13"/>
        </w:rPr>
      </w:pP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*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 w:rsidRPr="004D7A0D">
        <w:rPr>
          <w:rFonts w:ascii="Times New Roman" w:hAnsi="Times New Roman"/>
          <w:sz w:val="13"/>
          <w:szCs w:val="13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 Miejscem zamieszkania osoby pozostającej pod opieką jest miejsce zamieszkania opiekuna.</w:t>
      </w:r>
      <w:r w:rsidRPr="004D7A0D">
        <w:rPr>
          <w:rFonts w:ascii="Times New Roman" w:hAnsi="Times New Roman"/>
          <w:sz w:val="13"/>
          <w:szCs w:val="13"/>
        </w:rPr>
        <w:t xml:space="preserve"> Można mieć tylko jedno miejsce zamieszkania 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>(art. 25, 26, 27, 28 Kodeksu Cywilnego).</w:t>
      </w:r>
    </w:p>
    <w:sectPr w:rsidR="00594D2A" w:rsidRPr="004D7A0D" w:rsidSect="009C417B">
      <w:pgSz w:w="11906" w:h="16838"/>
      <w:pgMar w:top="720" w:right="720" w:bottom="72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2A" w:rsidRDefault="00594D2A" w:rsidP="00ED29AD">
      <w:pPr>
        <w:spacing w:after="0" w:line="240" w:lineRule="auto"/>
      </w:pPr>
      <w:r>
        <w:separator/>
      </w:r>
    </w:p>
  </w:endnote>
  <w:endnote w:type="continuationSeparator" w:id="0">
    <w:p w:rsidR="00594D2A" w:rsidRDefault="00594D2A" w:rsidP="00ED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2A" w:rsidRDefault="00594D2A" w:rsidP="00ED29AD">
      <w:pPr>
        <w:spacing w:after="0" w:line="240" w:lineRule="auto"/>
      </w:pPr>
      <w:r>
        <w:separator/>
      </w:r>
    </w:p>
  </w:footnote>
  <w:footnote w:type="continuationSeparator" w:id="0">
    <w:p w:rsidR="00594D2A" w:rsidRDefault="00594D2A" w:rsidP="00ED2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63"/>
    <w:rsid w:val="00010234"/>
    <w:rsid w:val="0003073E"/>
    <w:rsid w:val="000C10C0"/>
    <w:rsid w:val="0011317A"/>
    <w:rsid w:val="001A043F"/>
    <w:rsid w:val="001C6CB0"/>
    <w:rsid w:val="001C7A0C"/>
    <w:rsid w:val="001F17F2"/>
    <w:rsid w:val="0022037A"/>
    <w:rsid w:val="0027577D"/>
    <w:rsid w:val="0027779C"/>
    <w:rsid w:val="002B1DD6"/>
    <w:rsid w:val="002D6537"/>
    <w:rsid w:val="003445DB"/>
    <w:rsid w:val="003A080A"/>
    <w:rsid w:val="003B72DB"/>
    <w:rsid w:val="00427429"/>
    <w:rsid w:val="004D7A0D"/>
    <w:rsid w:val="00524F48"/>
    <w:rsid w:val="00525E84"/>
    <w:rsid w:val="00540E6E"/>
    <w:rsid w:val="005510A2"/>
    <w:rsid w:val="005863C0"/>
    <w:rsid w:val="005927A1"/>
    <w:rsid w:val="00594D2A"/>
    <w:rsid w:val="00625E6B"/>
    <w:rsid w:val="006708F6"/>
    <w:rsid w:val="006769D5"/>
    <w:rsid w:val="00695E2C"/>
    <w:rsid w:val="006A67CD"/>
    <w:rsid w:val="00781E0F"/>
    <w:rsid w:val="007B5B12"/>
    <w:rsid w:val="007C17B5"/>
    <w:rsid w:val="007D7D54"/>
    <w:rsid w:val="0081230D"/>
    <w:rsid w:val="00833BCD"/>
    <w:rsid w:val="0085189F"/>
    <w:rsid w:val="00897762"/>
    <w:rsid w:val="00943F88"/>
    <w:rsid w:val="009965C6"/>
    <w:rsid w:val="009C417B"/>
    <w:rsid w:val="009D285F"/>
    <w:rsid w:val="00A46863"/>
    <w:rsid w:val="00A51A97"/>
    <w:rsid w:val="00AD2288"/>
    <w:rsid w:val="00AE6439"/>
    <w:rsid w:val="00AE6BA1"/>
    <w:rsid w:val="00B51D60"/>
    <w:rsid w:val="00B65CC8"/>
    <w:rsid w:val="00B76E4D"/>
    <w:rsid w:val="00BD62C8"/>
    <w:rsid w:val="00C45FB7"/>
    <w:rsid w:val="00C50C5A"/>
    <w:rsid w:val="00CB6EF0"/>
    <w:rsid w:val="00CE71CE"/>
    <w:rsid w:val="00D51247"/>
    <w:rsid w:val="00D7007B"/>
    <w:rsid w:val="00DA617A"/>
    <w:rsid w:val="00E24553"/>
    <w:rsid w:val="00E61408"/>
    <w:rsid w:val="00E86731"/>
    <w:rsid w:val="00EC34DA"/>
    <w:rsid w:val="00EC7BBA"/>
    <w:rsid w:val="00ED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867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86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67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6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673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E867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731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ED29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D29AD"/>
    <w:rPr>
      <w:lang w:eastAsia="en-US"/>
    </w:rPr>
  </w:style>
  <w:style w:type="character" w:styleId="FootnoteReference">
    <w:name w:val="footnote reference"/>
    <w:basedOn w:val="DefaultParagraphFont"/>
    <w:uiPriority w:val="99"/>
    <w:rsid w:val="00ED29A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257</Words>
  <Characters>1548</Characters>
  <Application>Microsoft Office Outlook</Application>
  <DocSecurity>0</DocSecurity>
  <Lines>0</Lines>
  <Paragraphs>0</Paragraphs>
  <ScaleCrop>false</ScaleCrop>
  <Company>Casus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anna_gos</dc:creator>
  <cp:keywords/>
  <dc:description/>
  <cp:lastModifiedBy>User</cp:lastModifiedBy>
  <cp:revision>3</cp:revision>
  <cp:lastPrinted>2016-10-05T07:18:00Z</cp:lastPrinted>
  <dcterms:created xsi:type="dcterms:W3CDTF">2021-01-15T12:39:00Z</dcterms:created>
  <dcterms:modified xsi:type="dcterms:W3CDTF">2024-01-22T10:46:00Z</dcterms:modified>
</cp:coreProperties>
</file>