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outlineLvl w:val="0"/>
      </w:pPr>
      <w:bookmarkStart w:id="2" w:name="_GoBack"/>
      <w:bookmarkEnd w:id="2"/>
      <w:r>
        <w:t>Załącznik nr 1</w:t>
      </w:r>
    </w:p>
    <w:tbl>
      <w:tblPr>
        <w:tblStyle w:val="3"/>
        <w:tblW w:w="0" w:type="auto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03" w:hRule="atLeast"/>
        </w:trPr>
        <w:tc>
          <w:tcPr>
            <w:tcW w:w="8953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Wniosek o przyjęcie kandydata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do przedszkola/oddziału przedszkolnego w szkole podstawowej*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na rok szkolny 2023/2024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Formularz przeznaczony jest dla rodziców/opiekunów prawnych dzieci w wieku 3-6 lat ubiegających się o przyjęcie dziecka do przedszkola lub oddziału przedszkolnego w szkole podstawowej dla których organem prowadzącym jest Gmina Krasocin.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*niewłaściwe skreślić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58" w:hRule="atLeast"/>
        </w:trPr>
        <w:tc>
          <w:tcPr>
            <w:tcW w:w="8953" w:type="dxa"/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składania: </w:t>
            </w:r>
            <w:r>
              <w:rPr>
                <w:sz w:val="16"/>
                <w:szCs w:val="16"/>
              </w:rPr>
              <w:t>do dnia 31  marca  2023 r.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składania: </w:t>
            </w:r>
            <w:r>
              <w:rPr>
                <w:sz w:val="16"/>
                <w:szCs w:val="16"/>
              </w:rPr>
              <w:t xml:space="preserve"> (sekretariat)</w:t>
            </w:r>
          </w:p>
        </w:tc>
      </w:tr>
    </w:tbl>
    <w:p>
      <w:r>
        <w:t>Część A</w:t>
      </w:r>
    </w:p>
    <w:tbl>
      <w:tblPr>
        <w:tblStyle w:val="3"/>
        <w:tblW w:w="0" w:type="auto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5" w:hRule="atLeast"/>
        </w:trPr>
        <w:tc>
          <w:tcPr>
            <w:tcW w:w="8891" w:type="dxa"/>
            <w:gridSpan w:val="7"/>
            <w:shd w:val="clear" w:color="auto" w:fill="F2F2F2"/>
            <w:vAlign w:val="center"/>
          </w:tcPr>
          <w:p>
            <w:r>
              <w:rPr>
                <w:b/>
                <w:bCs/>
                <w:sz w:val="22"/>
                <w:szCs w:val="22"/>
              </w:rPr>
              <w:t>PODSTAWOWE DANE KANDYDATA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8891" w:type="dxa"/>
            <w:gridSpan w:val="7"/>
            <w:shd w:val="clear" w:color="auto" w:fill="F2F2F2"/>
          </w:tcPr>
          <w:p>
            <w:r>
              <w:rPr>
                <w:sz w:val="22"/>
                <w:szCs w:val="22"/>
              </w:rPr>
              <w:t>Dane osobowe kandydata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8" w:hRule="atLeast"/>
        </w:trPr>
        <w:tc>
          <w:tcPr>
            <w:tcW w:w="1340" w:type="dxa"/>
            <w:vMerge w:val="restart"/>
            <w:shd w:val="clear" w:color="auto" w:fill="F2F2F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6" w:hRule="atLeast"/>
        </w:trPr>
        <w:tc>
          <w:tcPr>
            <w:tcW w:w="1340" w:type="dxa"/>
            <w:vMerge w:val="continue"/>
            <w:shd w:val="clear" w:color="auto" w:fill="F2F2F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urodzenia: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3" w:hRule="atLeast"/>
        </w:trPr>
        <w:tc>
          <w:tcPr>
            <w:tcW w:w="1340" w:type="dxa"/>
            <w:vMerge w:val="continue"/>
            <w:shd w:val="clear" w:color="auto" w:fill="F2F2F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PESEL (</w:t>
            </w:r>
            <w:r>
              <w:rPr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 w:hRule="atLeast"/>
        </w:trPr>
        <w:tc>
          <w:tcPr>
            <w:tcW w:w="8891" w:type="dxa"/>
            <w:gridSpan w:val="7"/>
            <w:shd w:val="clear" w:color="auto" w:fill="F2F2F2"/>
          </w:tcPr>
          <w:p>
            <w:r>
              <w:rPr>
                <w:sz w:val="22"/>
                <w:szCs w:val="22"/>
              </w:rPr>
              <w:t>Adres zamieszkania kandydata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1" w:hRule="atLeast"/>
        </w:trPr>
        <w:tc>
          <w:tcPr>
            <w:tcW w:w="1377" w:type="dxa"/>
            <w:gridSpan w:val="3"/>
            <w:vMerge w:val="restart"/>
            <w:shd w:val="clear" w:color="auto" w:fill="F2F2F2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1" w:hRule="atLeast"/>
        </w:trPr>
        <w:tc>
          <w:tcPr>
            <w:tcW w:w="1377" w:type="dxa"/>
            <w:gridSpan w:val="3"/>
            <w:vMerge w:val="continue"/>
            <w:shd w:val="clear" w:color="auto" w:fill="F2F2F2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" w:hRule="atLeast"/>
        </w:trPr>
        <w:tc>
          <w:tcPr>
            <w:tcW w:w="8891" w:type="dxa"/>
            <w:gridSpan w:val="7"/>
            <w:shd w:val="clear" w:color="auto" w:fill="F2F2F2"/>
          </w:tcPr>
          <w:p>
            <w:r>
              <w:rPr>
                <w:sz w:val="22"/>
                <w:szCs w:val="22"/>
              </w:rPr>
              <w:t>Adres zameldowania kandydata (wypełnić jeśli jest inny niż adres zamieszkania):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 w:hRule="atLeast"/>
        </w:trPr>
        <w:tc>
          <w:tcPr>
            <w:tcW w:w="1365" w:type="dxa"/>
            <w:gridSpan w:val="2"/>
            <w:vMerge w:val="restart"/>
            <w:shd w:val="clear" w:color="auto" w:fill="F2F2F2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4" w:hRule="atLeast"/>
        </w:trPr>
        <w:tc>
          <w:tcPr>
            <w:tcW w:w="1365" w:type="dxa"/>
            <w:gridSpan w:val="2"/>
            <w:vMerge w:val="continue"/>
            <w:shd w:val="clear" w:color="auto" w:fill="F2F2F2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lokalu:</w:t>
            </w:r>
          </w:p>
        </w:tc>
      </w:tr>
    </w:tbl>
    <w:p/>
    <w:p/>
    <w:p>
      <w:pPr>
        <w:outlineLvl w:val="0"/>
      </w:pPr>
      <w:r>
        <w:t>Część B</w:t>
      </w:r>
    </w:p>
    <w:tbl>
      <w:tblPr>
        <w:tblStyle w:val="3"/>
        <w:tblW w:w="0" w:type="auto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1" w:hRule="atLeast"/>
        </w:trPr>
        <w:tc>
          <w:tcPr>
            <w:tcW w:w="9091" w:type="dxa"/>
            <w:gridSpan w:val="11"/>
            <w:shd w:val="clear" w:color="auto" w:fill="F2F2F2"/>
            <w:vAlign w:val="center"/>
          </w:tcPr>
          <w:p>
            <w:r>
              <w:rPr>
                <w:b/>
                <w:bCs/>
                <w:sz w:val="22"/>
                <w:szCs w:val="22"/>
              </w:rPr>
              <w:t>DANE RODZICÓW / OPIEKUNÓW PRAWNYCH KANDYDATA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1" w:hRule="atLeast"/>
        </w:trPr>
        <w:tc>
          <w:tcPr>
            <w:tcW w:w="9091" w:type="dxa"/>
            <w:gridSpan w:val="11"/>
            <w:shd w:val="clear" w:color="auto" w:fill="F2F2F2"/>
          </w:tcPr>
          <w:p>
            <w:r>
              <w:rPr>
                <w:sz w:val="22"/>
                <w:szCs w:val="22"/>
              </w:rPr>
              <w:t>Dane osobowe ojca / opiekuna prawnego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 w:hRule="atLeast"/>
        </w:trPr>
        <w:tc>
          <w:tcPr>
            <w:tcW w:w="1503" w:type="dxa"/>
            <w:shd w:val="clear" w:color="auto" w:fill="F2F2F2"/>
          </w:tcPr>
          <w:p/>
        </w:tc>
        <w:tc>
          <w:tcPr>
            <w:tcW w:w="7588" w:type="dxa"/>
            <w:gridSpan w:val="10"/>
          </w:tcPr>
          <w:p>
            <w:r>
              <w:rPr>
                <w:sz w:val="16"/>
                <w:szCs w:val="16"/>
              </w:rPr>
              <w:t>Nazwisko i imię: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9091" w:type="dxa"/>
            <w:gridSpan w:val="11"/>
            <w:shd w:val="clear" w:color="auto" w:fill="F2F2F2"/>
          </w:tcPr>
          <w:p>
            <w:r>
              <w:rPr>
                <w:sz w:val="22"/>
                <w:szCs w:val="22"/>
              </w:rPr>
              <w:t>Adres zamieszkania ojca / opiekuna prawnego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1640" w:type="dxa"/>
            <w:gridSpan w:val="4"/>
            <w:vMerge w:val="restart"/>
            <w:shd w:val="clear" w:color="auto" w:fill="F2F2F2"/>
          </w:tcPr>
          <w:p/>
        </w:tc>
        <w:tc>
          <w:tcPr>
            <w:tcW w:w="3782" w:type="dxa"/>
          </w:tcPr>
          <w:p>
            <w:r>
              <w:rPr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>
            <w:r>
              <w:rPr>
                <w:sz w:val="16"/>
                <w:szCs w:val="16"/>
              </w:rPr>
              <w:t>Miejscowość: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1640" w:type="dxa"/>
            <w:gridSpan w:val="4"/>
            <w:vMerge w:val="continue"/>
            <w:shd w:val="clear" w:color="auto" w:fill="F2F2F2"/>
          </w:tcPr>
          <w:p/>
        </w:tc>
        <w:tc>
          <w:tcPr>
            <w:tcW w:w="3782" w:type="dxa"/>
          </w:tcPr>
          <w:p>
            <w:r>
              <w:rPr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>
            <w:r>
              <w:rPr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>
            <w:r>
              <w:rPr>
                <w:sz w:val="16"/>
                <w:szCs w:val="16"/>
              </w:rPr>
              <w:t>Nr lokalu: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7" w:hRule="atLeast"/>
        </w:trPr>
        <w:tc>
          <w:tcPr>
            <w:tcW w:w="9091" w:type="dxa"/>
            <w:gridSpan w:val="11"/>
            <w:shd w:val="clear" w:color="auto" w:fill="F2F2F2"/>
          </w:tcPr>
          <w:p>
            <w:r>
              <w:rPr>
                <w:sz w:val="22"/>
                <w:szCs w:val="22"/>
              </w:rPr>
              <w:t>Dane kontaktowe ojca / opiekuna prawnego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4" w:hRule="atLeast"/>
        </w:trPr>
        <w:tc>
          <w:tcPr>
            <w:tcW w:w="1528" w:type="dxa"/>
            <w:gridSpan w:val="2"/>
            <w:vMerge w:val="restart"/>
            <w:shd w:val="clear" w:color="auto" w:fill="F2F2F2"/>
          </w:tcPr>
          <w:p/>
        </w:tc>
        <w:tc>
          <w:tcPr>
            <w:tcW w:w="3957" w:type="dxa"/>
            <w:gridSpan w:val="4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/>
        </w:tc>
        <w:tc>
          <w:tcPr>
            <w:tcW w:w="3606" w:type="dxa"/>
            <w:gridSpan w:val="5"/>
            <w:shd w:val="clear" w:color="auto" w:fill="F2F2F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4" w:hRule="atLeast"/>
        </w:trPr>
        <w:tc>
          <w:tcPr>
            <w:tcW w:w="1528" w:type="dxa"/>
            <w:gridSpan w:val="2"/>
            <w:vMerge w:val="continue"/>
            <w:shd w:val="clear" w:color="auto" w:fill="F2F2F2"/>
          </w:tcPr>
          <w:p/>
        </w:tc>
        <w:tc>
          <w:tcPr>
            <w:tcW w:w="3957" w:type="dxa"/>
            <w:gridSpan w:val="4"/>
          </w:tcPr>
          <w:p>
            <w:r>
              <w:rPr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</w:trPr>
        <w:tc>
          <w:tcPr>
            <w:tcW w:w="9091" w:type="dxa"/>
            <w:gridSpan w:val="11"/>
            <w:shd w:val="clear" w:color="auto" w:fill="F2F2F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" w:hRule="atLeast"/>
        </w:trPr>
        <w:tc>
          <w:tcPr>
            <w:tcW w:w="9091" w:type="dxa"/>
            <w:gridSpan w:val="11"/>
            <w:shd w:val="clear" w:color="auto" w:fill="F2F2F2"/>
          </w:tcPr>
          <w:p>
            <w:r>
              <w:rPr>
                <w:sz w:val="22"/>
                <w:szCs w:val="22"/>
              </w:rPr>
              <w:t>Dane osobowe matki / opiekunki prawnej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3" w:hRule="atLeast"/>
        </w:trPr>
        <w:tc>
          <w:tcPr>
            <w:tcW w:w="1603" w:type="dxa"/>
            <w:gridSpan w:val="3"/>
            <w:shd w:val="clear" w:color="auto" w:fill="F2F2F2"/>
          </w:tcPr>
          <w:p/>
        </w:tc>
        <w:tc>
          <w:tcPr>
            <w:tcW w:w="7488" w:type="dxa"/>
            <w:gridSpan w:val="8"/>
          </w:tcPr>
          <w:p>
            <w:r>
              <w:rPr>
                <w:sz w:val="16"/>
                <w:szCs w:val="16"/>
              </w:rPr>
              <w:t>Nazwisko i imię: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3" w:hRule="atLeast"/>
        </w:trPr>
        <w:tc>
          <w:tcPr>
            <w:tcW w:w="9091" w:type="dxa"/>
            <w:gridSpan w:val="11"/>
            <w:shd w:val="clear" w:color="auto" w:fill="F2F2F2"/>
          </w:tcPr>
          <w:p>
            <w:r>
              <w:rPr>
                <w:sz w:val="22"/>
                <w:szCs w:val="22"/>
              </w:rPr>
              <w:t>Adres zamieszkania matki / opiekunki prawnej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8" w:hRule="atLeast"/>
        </w:trPr>
        <w:tc>
          <w:tcPr>
            <w:tcW w:w="1603" w:type="dxa"/>
            <w:gridSpan w:val="3"/>
            <w:vMerge w:val="restart"/>
            <w:shd w:val="clear" w:color="auto" w:fill="F2F2F2"/>
          </w:tcPr>
          <w:p/>
        </w:tc>
        <w:tc>
          <w:tcPr>
            <w:tcW w:w="3982" w:type="dxa"/>
            <w:gridSpan w:val="5"/>
          </w:tcPr>
          <w:p>
            <w:r>
              <w:rPr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>
            <w:r>
              <w:rPr>
                <w:sz w:val="16"/>
                <w:szCs w:val="16"/>
              </w:rPr>
              <w:t>Miejscowość: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8" w:hRule="atLeast"/>
        </w:trPr>
        <w:tc>
          <w:tcPr>
            <w:tcW w:w="1603" w:type="dxa"/>
            <w:gridSpan w:val="3"/>
            <w:vMerge w:val="continue"/>
            <w:shd w:val="clear" w:color="auto" w:fill="F2F2F2"/>
          </w:tcPr>
          <w:p/>
        </w:tc>
        <w:tc>
          <w:tcPr>
            <w:tcW w:w="3982" w:type="dxa"/>
            <w:gridSpan w:val="5"/>
          </w:tcPr>
          <w:p>
            <w:r>
              <w:rPr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>
            <w:r>
              <w:rPr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>
            <w:r>
              <w:rPr>
                <w:sz w:val="16"/>
                <w:szCs w:val="16"/>
              </w:rPr>
              <w:t>Nr lokalu: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9" w:hRule="atLeast"/>
        </w:trPr>
        <w:tc>
          <w:tcPr>
            <w:tcW w:w="9091" w:type="dxa"/>
            <w:gridSpan w:val="11"/>
            <w:shd w:val="clear" w:color="auto" w:fill="F2F2F2"/>
          </w:tcPr>
          <w:p>
            <w:r>
              <w:rPr>
                <w:sz w:val="22"/>
                <w:szCs w:val="22"/>
              </w:rPr>
              <w:t>Dane kontaktowe matki / opiekunki prawnej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1603" w:type="dxa"/>
            <w:gridSpan w:val="3"/>
            <w:vMerge w:val="restart"/>
            <w:shd w:val="clear" w:color="auto" w:fill="F2F2F2"/>
          </w:tcPr>
          <w:p/>
        </w:tc>
        <w:tc>
          <w:tcPr>
            <w:tcW w:w="3907" w:type="dxa"/>
            <w:gridSpan w:val="4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1" w:hRule="atLeast"/>
        </w:trPr>
        <w:tc>
          <w:tcPr>
            <w:tcW w:w="1603" w:type="dxa"/>
            <w:gridSpan w:val="3"/>
            <w:vMerge w:val="continue"/>
            <w:shd w:val="clear" w:color="auto" w:fill="F2F2F2"/>
          </w:tcPr>
          <w:p/>
        </w:tc>
        <w:tc>
          <w:tcPr>
            <w:tcW w:w="3907" w:type="dxa"/>
            <w:gridSpan w:val="4"/>
          </w:tcPr>
          <w:p>
            <w:r>
              <w:rPr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4" w:hRule="atLeast"/>
        </w:trPr>
        <w:tc>
          <w:tcPr>
            <w:tcW w:w="1603" w:type="dxa"/>
            <w:gridSpan w:val="3"/>
            <w:vMerge w:val="continue"/>
            <w:shd w:val="clear" w:color="auto" w:fill="F2F2F2"/>
          </w:tcPr>
          <w:p/>
        </w:tc>
        <w:tc>
          <w:tcPr>
            <w:tcW w:w="7488" w:type="dxa"/>
            <w:gridSpan w:val="8"/>
            <w:shd w:val="clear" w:color="auto" w:fill="F2F2F2"/>
          </w:tcPr>
          <w:p/>
        </w:tc>
      </w:tr>
    </w:tbl>
    <w:p>
      <w:r>
        <w:t>Część C</w:t>
      </w:r>
    </w:p>
    <w:tbl>
      <w:tblPr>
        <w:tblStyle w:val="3"/>
        <w:tblW w:w="0" w:type="auto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90"/>
        <w:gridCol w:w="3387"/>
        <w:gridCol w:w="2398"/>
        <w:gridCol w:w="862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 w:hRule="atLeast"/>
        </w:trPr>
        <w:tc>
          <w:tcPr>
            <w:tcW w:w="9153" w:type="dxa"/>
            <w:gridSpan w:val="5"/>
            <w:shd w:val="clear" w:color="auto" w:fill="F2F2F2"/>
            <w:vAlign w:val="center"/>
          </w:tcPr>
          <w:p>
            <w:r>
              <w:rPr>
                <w:b/>
                <w:bCs/>
                <w:sz w:val="22"/>
                <w:szCs w:val="22"/>
              </w:rPr>
              <w:t>DODATKOWE INFORMACJE O DZIECKU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1590" w:type="dxa"/>
            <w:vMerge w:val="restart"/>
            <w:shd w:val="clear" w:color="auto" w:fill="F2F2F2"/>
          </w:tcPr>
          <w:p/>
        </w:tc>
        <w:tc>
          <w:tcPr>
            <w:tcW w:w="7563" w:type="dxa"/>
            <w:gridSpan w:val="4"/>
            <w:shd w:val="clear" w:color="auto" w:fill="F2F2F2"/>
          </w:tcPr>
          <w:p>
            <w:r>
              <w:rPr>
                <w:sz w:val="22"/>
                <w:szCs w:val="22"/>
              </w:rPr>
              <w:t>Godziny pobytu w placówce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2" w:hRule="atLeast"/>
        </w:trPr>
        <w:tc>
          <w:tcPr>
            <w:tcW w:w="1590" w:type="dxa"/>
            <w:vMerge w:val="continue"/>
            <w:shd w:val="clear" w:color="auto" w:fill="F2F2F2"/>
          </w:tcPr>
          <w:p/>
        </w:tc>
        <w:tc>
          <w:tcPr>
            <w:tcW w:w="3387" w:type="dxa"/>
          </w:tcPr>
          <w:p>
            <w:r>
              <w:rPr>
                <w:sz w:val="16"/>
                <w:szCs w:val="16"/>
              </w:rPr>
              <w:t xml:space="preserve">od:  </w:t>
            </w:r>
          </w:p>
        </w:tc>
        <w:tc>
          <w:tcPr>
            <w:tcW w:w="4176" w:type="dxa"/>
            <w:gridSpan w:val="3"/>
          </w:tcPr>
          <w:p>
            <w:r>
              <w:rPr>
                <w:sz w:val="16"/>
                <w:szCs w:val="16"/>
              </w:rPr>
              <w:t xml:space="preserve">do: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</w:trPr>
        <w:tc>
          <w:tcPr>
            <w:tcW w:w="1590" w:type="dxa"/>
            <w:vMerge w:val="continue"/>
            <w:shd w:val="clear" w:color="auto" w:fill="F2F2F2"/>
          </w:tcPr>
          <w:p/>
        </w:tc>
        <w:tc>
          <w:tcPr>
            <w:tcW w:w="5785" w:type="dxa"/>
            <w:gridSpan w:val="2"/>
            <w:shd w:val="clear" w:color="auto" w:fill="F2F2F2"/>
          </w:tcPr>
          <w:p>
            <w:r>
              <w:rPr>
                <w:sz w:val="22"/>
                <w:szCs w:val="22"/>
              </w:rPr>
              <w:t xml:space="preserve">Specjalne potrzeby edukacyjne </w:t>
            </w:r>
            <w:r>
              <w:rPr>
                <w:sz w:val="16"/>
                <w:szCs w:val="16"/>
              </w:rPr>
              <w:t>(zaznaczyć krzyżykiem)</w:t>
            </w:r>
          </w:p>
        </w:tc>
        <w:tc>
          <w:tcPr>
            <w:tcW w:w="862" w:type="dxa"/>
            <w:shd w:val="clear" w:color="auto" w:fill="F2F2F2"/>
          </w:tcPr>
          <w:p>
            <w:r>
              <w:rPr>
                <w:sz w:val="22"/>
                <w:szCs w:val="22"/>
              </w:rPr>
              <w:t>Tak</w:t>
            </w:r>
          </w:p>
        </w:tc>
        <w:tc>
          <w:tcPr>
            <w:tcW w:w="916" w:type="dxa"/>
            <w:shd w:val="clear" w:color="auto" w:fill="F2F2F2"/>
          </w:tcPr>
          <w:p>
            <w:r>
              <w:rPr>
                <w:sz w:val="22"/>
                <w:szCs w:val="22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2" w:hRule="atLeast"/>
        </w:trPr>
        <w:tc>
          <w:tcPr>
            <w:tcW w:w="1590" w:type="dxa"/>
            <w:vMerge w:val="continue"/>
            <w:shd w:val="clear" w:color="auto" w:fill="F2F2F2"/>
          </w:tcPr>
          <w:p/>
        </w:tc>
        <w:tc>
          <w:tcPr>
            <w:tcW w:w="578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862" w:type="dxa"/>
          </w:tcPr>
          <w:p/>
        </w:tc>
        <w:tc>
          <w:tcPr>
            <w:tcW w:w="91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9153" w:type="dxa"/>
            <w:gridSpan w:val="5"/>
          </w:tcPr>
          <w:p/>
        </w:tc>
      </w:tr>
    </w:tbl>
    <w:p>
      <w:r>
        <w:t>Część D</w:t>
      </w:r>
    </w:p>
    <w:tbl>
      <w:tblPr>
        <w:tblStyle w:val="3"/>
        <w:tblW w:w="0" w:type="auto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3"/>
        <w:gridCol w:w="5810"/>
        <w:gridCol w:w="889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3" w:hRule="atLeast"/>
        </w:trPr>
        <w:tc>
          <w:tcPr>
            <w:tcW w:w="9016" w:type="dxa"/>
            <w:gridSpan w:val="4"/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KRYTERIA NABORU </w:t>
            </w:r>
            <w:r>
              <w:rPr>
                <w:sz w:val="22"/>
                <w:szCs w:val="22"/>
              </w:rPr>
              <w:t>(zaznaczyć krzyżykiem)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1553" w:type="dxa"/>
            <w:vMerge w:val="restart"/>
            <w:shd w:val="clear" w:color="auto" w:fill="F2F2F2"/>
          </w:tcPr>
          <w:p/>
        </w:tc>
        <w:tc>
          <w:tcPr>
            <w:tcW w:w="5810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Kryteria Ministerstwa Edukacji Narodowej</w:t>
            </w:r>
          </w:p>
        </w:tc>
        <w:tc>
          <w:tcPr>
            <w:tcW w:w="889" w:type="dxa"/>
            <w:shd w:val="clear" w:color="auto" w:fill="F2F2F2"/>
          </w:tcPr>
          <w:p>
            <w:r>
              <w:rPr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/>
          </w:tcPr>
          <w:p>
            <w:r>
              <w:rPr>
                <w:sz w:val="22"/>
                <w:szCs w:val="22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7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  <w:r>
              <w:rPr>
                <w:rStyle w:val="7"/>
                <w:sz w:val="16"/>
                <w:szCs w:val="16"/>
              </w:rPr>
              <w:footnoteReference w:id="0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2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889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3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</w:tcPr>
          <w:p>
            <w:pPr>
              <w:ind w:left="42" w:right="-709" w:hanging="42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jednego z rodziców kandydata; </w:t>
            </w:r>
          </w:p>
        </w:tc>
        <w:tc>
          <w:tcPr>
            <w:tcW w:w="889" w:type="dxa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2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889" w:type="dxa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2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rodzeństwa kandydata</w:t>
            </w:r>
          </w:p>
        </w:tc>
        <w:tc>
          <w:tcPr>
            <w:tcW w:w="889" w:type="dxa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2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samotne wychowywanie kandydata w rodzinie</w:t>
            </w:r>
            <w:r>
              <w:rPr>
                <w:rStyle w:val="7"/>
                <w:sz w:val="16"/>
                <w:szCs w:val="16"/>
              </w:rPr>
              <w:footnoteReference w:id="1"/>
            </w:r>
          </w:p>
        </w:tc>
        <w:tc>
          <w:tcPr>
            <w:tcW w:w="889" w:type="dxa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2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889" w:type="dxa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  <w:shd w:val="clear" w:color="auto" w:fill="F2F2F2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Kryteria lokalne</w:t>
            </w:r>
          </w:p>
        </w:tc>
        <w:tc>
          <w:tcPr>
            <w:tcW w:w="889" w:type="dxa"/>
            <w:shd w:val="clear" w:color="auto" w:fill="F2F2F2"/>
          </w:tcPr>
          <w:p>
            <w:r>
              <w:rPr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/>
          </w:tcPr>
          <w:p>
            <w:r>
              <w:rPr>
                <w:sz w:val="22"/>
                <w:szCs w:val="22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2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oboje rodziców kandydata pracuje, wykonuje pracę na podstawie umowy cywilnoprawnej, uczy się w trybie dziennym, prowadzi gospodarstwo rolne lub pozarolniczą działalność gospodarczą – 12 punktów</w:t>
            </w:r>
          </w:p>
        </w:tc>
        <w:tc>
          <w:tcPr>
            <w:tcW w:w="889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5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jeden z rodziców kandydata pracuje, wykonuje pracę na podstawie umowy cywilnoprawnej, uczy się w trybie dziennym, prowadzi gospodarstwo rolne lub pozarolniczą działalność gospodarczą – 10 punktów</w:t>
            </w:r>
          </w:p>
        </w:tc>
        <w:tc>
          <w:tcPr>
            <w:tcW w:w="889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2" w:hRule="atLeast"/>
        </w:trPr>
        <w:tc>
          <w:tcPr>
            <w:tcW w:w="1553" w:type="dxa"/>
            <w:vMerge w:val="continue"/>
            <w:shd w:val="clear" w:color="auto" w:fill="F2F2F2"/>
          </w:tcPr>
          <w:p/>
        </w:tc>
        <w:tc>
          <w:tcPr>
            <w:tcW w:w="5810" w:type="dxa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zadeklarowanych godzin w karcie zgłoszenia (za każdą zadeklarowaną godzinę  ponad  podstawę programową - 2 punkty tj.  od 7</w:t>
            </w:r>
            <w:r>
              <w:rPr>
                <w:sz w:val="16"/>
                <w:szCs w:val="16"/>
                <w:vertAlign w:val="superscript"/>
              </w:rPr>
              <w:t xml:space="preserve">00 </w:t>
            </w:r>
            <w:r>
              <w:rPr>
                <w:sz w:val="16"/>
                <w:szCs w:val="16"/>
              </w:rPr>
              <w:t>– 8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; od 13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 xml:space="preserve"> -16</w:t>
            </w:r>
            <w:r>
              <w:rPr>
                <w:sz w:val="16"/>
                <w:szCs w:val="16"/>
                <w:vertAlign w:val="superscript"/>
              </w:rPr>
              <w:t xml:space="preserve">00 </w:t>
            </w:r>
            <w:r>
              <w:rPr>
                <w:sz w:val="16"/>
                <w:szCs w:val="16"/>
              </w:rPr>
              <w:t xml:space="preserve"> – do uzyskania max. 8 punktów</w:t>
            </w:r>
          </w:p>
        </w:tc>
        <w:tc>
          <w:tcPr>
            <w:tcW w:w="889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pracy matki/ opiekuna prawnego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pracy ojca/opiekuna prawnego</w:t>
            </w:r>
          </w:p>
        </w:tc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</w:p>
        </w:tc>
      </w:tr>
    </w:tbl>
    <w:p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>
      <w:pPr>
        <w:autoSpaceDE w:val="0"/>
        <w:autoSpaceDN w:val="0"/>
        <w:adjustRightInd w:val="0"/>
        <w:outlineLvl w:val="0"/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sz w:val="16"/>
          <w:szCs w:val="16"/>
          <w:u w:val="single"/>
        </w:rPr>
        <w:t>Pouczenie:</w:t>
      </w: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Uprzedzony o odpowiedzialności karnej z art. 233 kodeksu karnego oświadczam, że podane dane są zgodne ze stanem faktycznym. Przyjmuję do wiadomości, że dyrektor zespołu może zażądać przedstawienia dokumentów potwierdzających dane zapisane we wniosku.</w:t>
      </w: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Wyrażam zgodę /nie wyrażam zgody (niepotrzebne skreślić) na przetwarzanie danych osobowych zawartych w niniejszym wniosku zgodnie   z ustawą o ochronie danych osobowych (Dz. U. z 2002 r. Nr 101, poz. 926 z późn. zm.) w zakresie wymaganym dla prawidłowego postępowania rekrutacyjnego, w tym w celu ogłoszenia listy kandydatów zakwalifikowanych i niezakwalifikowanych.</w:t>
      </w: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Ponadto przyjmuję do wiadomości, że:</w:t>
      </w:r>
    </w:p>
    <w:p>
      <w:pPr>
        <w:autoSpaceDE w:val="0"/>
        <w:autoSpaceDN w:val="0"/>
        <w:adjustRightInd w:val="0"/>
        <w:jc w:val="both"/>
        <w:rPr>
          <w:i/>
          <w:iCs/>
          <w:color w:val="FF0000"/>
          <w:sz w:val="16"/>
          <w:szCs w:val="16"/>
        </w:rPr>
      </w:pPr>
      <w:r>
        <w:rPr>
          <w:i/>
          <w:iCs/>
          <w:sz w:val="16"/>
          <w:szCs w:val="16"/>
        </w:rPr>
        <w:t>- administratorem danych jest Szkoła Podstawowa im. Jana Pawła II  w Czostkowie,</w:t>
      </w: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niniejsze dane  zbierane są w celu sprawnego przeprowadzenia procedury rekrutacji do przedszkoli / oddziałów przedszkolnych w szkołach podstawowych oraz w przypadku pozytywnego wyniku rekrutacji w celu sprawnego realizowania zadań przedszkola / szkoły oraz zadań gminy będącej organem prowadzącym,</w:t>
      </w: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przysługuje mi prawo dostępu  do treści moich danych osobowych i ich poprawiania za pośrednictwem przedszkola/szkoły lub placówki, do której dziecko będzie uczęszczało.</w:t>
      </w: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Zobowiązuję się do:</w:t>
      </w: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- przestrzegania postanowień statutu szkoły, </w:t>
      </w: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- podawania do wiadomości przedszkola jakichkolwiek zmian w podanych wyżej informacjach. </w:t>
      </w:r>
    </w:p>
    <w:p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tbl>
      <w:tblPr>
        <w:tblStyle w:val="3"/>
        <w:tblW w:w="9116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58"/>
        <w:gridCol w:w="4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 w:hRule="atLeast"/>
        </w:trPr>
        <w:tc>
          <w:tcPr>
            <w:tcW w:w="4558" w:type="dxa"/>
            <w:shd w:val="clear" w:color="auto" w:fill="F2F2F2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Data wypełnienia wniosku:</w:t>
            </w:r>
          </w:p>
        </w:tc>
        <w:tc>
          <w:tcPr>
            <w:tcW w:w="455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4558" w:type="dxa"/>
            <w:shd w:val="clear" w:color="auto" w:fill="F2F2F2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Podpis rodzica / opiekuna prawnego:</w:t>
            </w:r>
          </w:p>
        </w:tc>
        <w:tc>
          <w:tcPr>
            <w:tcW w:w="455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4558" w:type="dxa"/>
            <w:shd w:val="clear" w:color="auto" w:fill="F2F2F2"/>
          </w:tcPr>
          <w:p>
            <w:r>
              <w:rPr>
                <w:sz w:val="22"/>
                <w:szCs w:val="22"/>
              </w:rPr>
              <w:t>Data przyjęcia wniosku przez placówkę:</w:t>
            </w:r>
          </w:p>
        </w:tc>
        <w:tc>
          <w:tcPr>
            <w:tcW w:w="4558" w:type="dxa"/>
          </w:tcPr>
          <w:p/>
        </w:tc>
      </w:tr>
    </w:tbl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Do wniosku należy dołączyć następujące dokumenty potwierdzające spełnianie przez kandydatów kryteriów, o których mowa w art. 20c ust. 2 ustawy z dnia 7 września 1991 r. o systemie oświaty, określonych w Części D wniosku:</w:t>
      </w:r>
    </w:p>
    <w:p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1) oświadczenie o wielodzietności rodziny kandydata,*</w:t>
      </w:r>
    </w:p>
    <w:p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2) orzeczenie o potrzebie kształcenia specjalnego wydane ze względu na niepełnosprawność, orzeczenie                                           o niepełnosprawności lub o stopniu niepełnosprawności lub orzeczenie równoważne w rozumieniu przepisów ustawy z dnia 27 sierpnia 1997 r. o rehabilitacji zawodowej i społecznej oraz zatrudnianiu osób niepełnosprawnych (Dz. U. z 2011 r. Nr 127, poz. 721, z późn. zm.</w:t>
      </w:r>
      <w:bookmarkStart w:id="0" w:name="PP_8122821_1_8"/>
      <w:bookmarkEnd w:id="0"/>
      <w:r>
        <w:rPr>
          <w:i/>
          <w:iCs/>
          <w:sz w:val="18"/>
          <w:szCs w:val="18"/>
        </w:rPr>
        <w:t>),**</w:t>
      </w:r>
    </w:p>
    <w:p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3) prawomocny wyrok sądu rodzinnego orzekający rozwód lub separację lub akt zgonu** oraz oświadczenie o samotnym wychowywaniu dziecka oraz nie wychowywaniu żadnego dziecka wspólnie z jego rodzicem*,</w:t>
      </w:r>
    </w:p>
    <w:p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4) dokument poświadczający objęcie dziecka pieczą zastępczą zgodnie z ustawą z dnia 9 czerwca 2011 r. o wspieraniu rodziny i systemie pieczy zastępczej (Dz. U. z 2013 r. poz. 135, ze zm.</w:t>
      </w:r>
      <w:bookmarkStart w:id="1" w:name="PP_8122821_1_9"/>
      <w:bookmarkEnd w:id="1"/>
      <w:r>
        <w:rPr>
          <w:i/>
          <w:iCs/>
          <w:sz w:val="18"/>
          <w:szCs w:val="18"/>
        </w:rPr>
        <w:t xml:space="preserve">);** </w:t>
      </w:r>
    </w:p>
    <w:p>
      <w:pPr>
        <w:jc w:val="both"/>
        <w:rPr>
          <w:i/>
          <w:iCs/>
          <w:color w:val="FF0000"/>
          <w:sz w:val="18"/>
          <w:szCs w:val="18"/>
        </w:rPr>
      </w:pPr>
    </w:p>
    <w:p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* </w:t>
      </w:r>
      <w:r>
        <w:rPr>
          <w:sz w:val="16"/>
          <w:szCs w:val="16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Dokumenty składane są w oryginale, notarialnie poświadczonej kopii, w postaci urzędowo poświadczonego zgodnie 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 xml:space="preserve">z art. 76a § 1 Kodeksu postępowania administracyjnego odpisu lub wyciągu z dokumentu lub w postaci kopii poświadczanej za zgodność 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z oryginałem przez rodzica kandydata</w:t>
      </w:r>
    </w:p>
    <w:sectPr>
      <w:footerReference r:id="rId4" w:type="default"/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7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wielodzietności rodziny - rodzina  wychowująca  troje i więcej dzieci (art. 20b ustawy o systemie oświaty)</w:t>
      </w:r>
    </w:p>
  </w:footnote>
  <w:footnote w:id="1">
    <w:p>
      <w:pPr>
        <w:pStyle w:val="8"/>
        <w:jc w:val="both"/>
      </w:pPr>
      <w:r>
        <w:rPr>
          <w:rStyle w:val="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samotne wychowywanie dziecka - wychowywanie dziecka przez pannę, kawalera, wdowę, wdowca, osobę pozostającą w separacji orzeczonej prawomocnym wyrokiem sądu, osobę rozwiedzioną, chyba że osoba taka wychowuje wspólnie co najmniej jedno dziecko z jego rodzicem (art. 20b ustawy o systemie oświaty)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4"/>
    <w:footnote w:id="5"/>
  </w:foot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02"/>
    <w:rsid w:val="0002702A"/>
    <w:rsid w:val="00060F6A"/>
    <w:rsid w:val="00086955"/>
    <w:rsid w:val="000927B2"/>
    <w:rsid w:val="000B2FB3"/>
    <w:rsid w:val="000D671C"/>
    <w:rsid w:val="000D7473"/>
    <w:rsid w:val="001035DB"/>
    <w:rsid w:val="001104EE"/>
    <w:rsid w:val="00127EC6"/>
    <w:rsid w:val="00143201"/>
    <w:rsid w:val="00146092"/>
    <w:rsid w:val="00146A78"/>
    <w:rsid w:val="00163323"/>
    <w:rsid w:val="001742C3"/>
    <w:rsid w:val="00180478"/>
    <w:rsid w:val="001B3CA9"/>
    <w:rsid w:val="001C3171"/>
    <w:rsid w:val="001D0E60"/>
    <w:rsid w:val="001F3683"/>
    <w:rsid w:val="001F3CE6"/>
    <w:rsid w:val="002406D0"/>
    <w:rsid w:val="00241788"/>
    <w:rsid w:val="00270FAD"/>
    <w:rsid w:val="002732F8"/>
    <w:rsid w:val="002754E4"/>
    <w:rsid w:val="00283A9C"/>
    <w:rsid w:val="002A652E"/>
    <w:rsid w:val="002B26CD"/>
    <w:rsid w:val="002B4F40"/>
    <w:rsid w:val="002C18BD"/>
    <w:rsid w:val="002C4BE0"/>
    <w:rsid w:val="002D1210"/>
    <w:rsid w:val="002D441C"/>
    <w:rsid w:val="002E50B5"/>
    <w:rsid w:val="002E756E"/>
    <w:rsid w:val="002F7D20"/>
    <w:rsid w:val="00312267"/>
    <w:rsid w:val="00317EE8"/>
    <w:rsid w:val="0032706C"/>
    <w:rsid w:val="00357B2D"/>
    <w:rsid w:val="003629ED"/>
    <w:rsid w:val="003647B0"/>
    <w:rsid w:val="00396C41"/>
    <w:rsid w:val="003A3F45"/>
    <w:rsid w:val="003C0F0A"/>
    <w:rsid w:val="003D058F"/>
    <w:rsid w:val="003E0836"/>
    <w:rsid w:val="003F10E3"/>
    <w:rsid w:val="004209D1"/>
    <w:rsid w:val="00421830"/>
    <w:rsid w:val="00427AD6"/>
    <w:rsid w:val="00451052"/>
    <w:rsid w:val="004537D9"/>
    <w:rsid w:val="004B10D8"/>
    <w:rsid w:val="004B1596"/>
    <w:rsid w:val="004C7D78"/>
    <w:rsid w:val="004D12D7"/>
    <w:rsid w:val="004D6502"/>
    <w:rsid w:val="004F36A9"/>
    <w:rsid w:val="00500388"/>
    <w:rsid w:val="00513FBF"/>
    <w:rsid w:val="00545F3C"/>
    <w:rsid w:val="00547275"/>
    <w:rsid w:val="00547F7F"/>
    <w:rsid w:val="005A32A9"/>
    <w:rsid w:val="005A4187"/>
    <w:rsid w:val="005B1B6A"/>
    <w:rsid w:val="005B44FD"/>
    <w:rsid w:val="005C4D0C"/>
    <w:rsid w:val="005D55D2"/>
    <w:rsid w:val="005D736E"/>
    <w:rsid w:val="005E51D3"/>
    <w:rsid w:val="0062508F"/>
    <w:rsid w:val="006301F3"/>
    <w:rsid w:val="00631584"/>
    <w:rsid w:val="00635807"/>
    <w:rsid w:val="006573CD"/>
    <w:rsid w:val="00657B85"/>
    <w:rsid w:val="0066627A"/>
    <w:rsid w:val="00683919"/>
    <w:rsid w:val="00686587"/>
    <w:rsid w:val="006D456E"/>
    <w:rsid w:val="006E79B5"/>
    <w:rsid w:val="007003E7"/>
    <w:rsid w:val="007118CE"/>
    <w:rsid w:val="007133E4"/>
    <w:rsid w:val="00731771"/>
    <w:rsid w:val="0075286E"/>
    <w:rsid w:val="007616B8"/>
    <w:rsid w:val="00765B1B"/>
    <w:rsid w:val="007665EF"/>
    <w:rsid w:val="007858EB"/>
    <w:rsid w:val="00786837"/>
    <w:rsid w:val="007B3AF6"/>
    <w:rsid w:val="007B68B0"/>
    <w:rsid w:val="007B6A6C"/>
    <w:rsid w:val="007D6D5A"/>
    <w:rsid w:val="007F3520"/>
    <w:rsid w:val="008068CE"/>
    <w:rsid w:val="00826563"/>
    <w:rsid w:val="00832B87"/>
    <w:rsid w:val="00852824"/>
    <w:rsid w:val="00854A6E"/>
    <w:rsid w:val="00862C31"/>
    <w:rsid w:val="00867C71"/>
    <w:rsid w:val="008960FC"/>
    <w:rsid w:val="00897BEE"/>
    <w:rsid w:val="008A580E"/>
    <w:rsid w:val="008A73FE"/>
    <w:rsid w:val="008D03AA"/>
    <w:rsid w:val="00900E51"/>
    <w:rsid w:val="0093638E"/>
    <w:rsid w:val="00955C5A"/>
    <w:rsid w:val="00965756"/>
    <w:rsid w:val="009719FC"/>
    <w:rsid w:val="009A2D6A"/>
    <w:rsid w:val="009A488E"/>
    <w:rsid w:val="009D43EB"/>
    <w:rsid w:val="009F3703"/>
    <w:rsid w:val="00A0076D"/>
    <w:rsid w:val="00A241DF"/>
    <w:rsid w:val="00A52818"/>
    <w:rsid w:val="00A57A2D"/>
    <w:rsid w:val="00A63D7E"/>
    <w:rsid w:val="00A70DE2"/>
    <w:rsid w:val="00A759A8"/>
    <w:rsid w:val="00AB0D20"/>
    <w:rsid w:val="00AB5ECD"/>
    <w:rsid w:val="00AF20E4"/>
    <w:rsid w:val="00B207EB"/>
    <w:rsid w:val="00B47D76"/>
    <w:rsid w:val="00BC10B2"/>
    <w:rsid w:val="00BC6E45"/>
    <w:rsid w:val="00BD24A4"/>
    <w:rsid w:val="00BE55E5"/>
    <w:rsid w:val="00BF7A0F"/>
    <w:rsid w:val="00C10EEE"/>
    <w:rsid w:val="00C16BB4"/>
    <w:rsid w:val="00C64FF1"/>
    <w:rsid w:val="00C75C3F"/>
    <w:rsid w:val="00C8314E"/>
    <w:rsid w:val="00C84F53"/>
    <w:rsid w:val="00CA6147"/>
    <w:rsid w:val="00CC74E3"/>
    <w:rsid w:val="00CD0408"/>
    <w:rsid w:val="00CD12DA"/>
    <w:rsid w:val="00CD759F"/>
    <w:rsid w:val="00CD78F5"/>
    <w:rsid w:val="00D43E99"/>
    <w:rsid w:val="00D57C29"/>
    <w:rsid w:val="00D7251D"/>
    <w:rsid w:val="00D806C7"/>
    <w:rsid w:val="00DA087D"/>
    <w:rsid w:val="00DA46DE"/>
    <w:rsid w:val="00DC321B"/>
    <w:rsid w:val="00DC7C24"/>
    <w:rsid w:val="00DD1104"/>
    <w:rsid w:val="00DD3051"/>
    <w:rsid w:val="00E018D9"/>
    <w:rsid w:val="00E11B95"/>
    <w:rsid w:val="00E22A17"/>
    <w:rsid w:val="00E60C77"/>
    <w:rsid w:val="00E61E08"/>
    <w:rsid w:val="00E63AB3"/>
    <w:rsid w:val="00E660D6"/>
    <w:rsid w:val="00E703E5"/>
    <w:rsid w:val="00E811B2"/>
    <w:rsid w:val="00EA5FAF"/>
    <w:rsid w:val="00EA7FF0"/>
    <w:rsid w:val="00EC3AEA"/>
    <w:rsid w:val="00EF4F3D"/>
    <w:rsid w:val="00F0057B"/>
    <w:rsid w:val="00F110E3"/>
    <w:rsid w:val="00F34C48"/>
    <w:rsid w:val="00F47EA5"/>
    <w:rsid w:val="00F51FA6"/>
    <w:rsid w:val="00F84556"/>
    <w:rsid w:val="00FA08A5"/>
    <w:rsid w:val="00FA70EC"/>
    <w:rsid w:val="00FD7249"/>
    <w:rsid w:val="00FF4A7C"/>
    <w:rsid w:val="730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pl-PL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iPriority w:val="99"/>
    <w:rPr>
      <w:rFonts w:ascii="Tahoma" w:hAnsi="Tahoma" w:cs="Tahoma"/>
      <w:sz w:val="16"/>
      <w:szCs w:val="16"/>
    </w:rPr>
  </w:style>
  <w:style w:type="paragraph" w:styleId="5">
    <w:name w:val="Document Map"/>
    <w:basedOn w:val="1"/>
    <w:link w:val="17"/>
    <w:semiHidden/>
    <w:qFormat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6">
    <w:name w:val="footer"/>
    <w:basedOn w:val="1"/>
    <w:link w:val="13"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iPriority w:val="99"/>
    <w:rPr>
      <w:vertAlign w:val="superscript"/>
    </w:rPr>
  </w:style>
  <w:style w:type="paragraph" w:styleId="8">
    <w:name w:val="footnote text"/>
    <w:basedOn w:val="1"/>
    <w:link w:val="11"/>
    <w:semiHidden/>
    <w:uiPriority w:val="99"/>
    <w:rPr>
      <w:sz w:val="20"/>
      <w:szCs w:val="20"/>
    </w:rPr>
  </w:style>
  <w:style w:type="paragraph" w:styleId="9">
    <w:name w:val="header"/>
    <w:basedOn w:val="1"/>
    <w:link w:val="12"/>
    <w:uiPriority w:val="99"/>
    <w:pPr>
      <w:tabs>
        <w:tab w:val="center" w:pos="4536"/>
        <w:tab w:val="right" w:pos="9072"/>
      </w:tabs>
    </w:pPr>
  </w:style>
  <w:style w:type="table" w:styleId="10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otnote Text Char"/>
    <w:basedOn w:val="2"/>
    <w:link w:val="8"/>
    <w:semiHidden/>
    <w:locked/>
    <w:uiPriority w:val="99"/>
    <w:rPr>
      <w:sz w:val="20"/>
      <w:szCs w:val="20"/>
    </w:rPr>
  </w:style>
  <w:style w:type="character" w:customStyle="1" w:styleId="12">
    <w:name w:val="Header Char"/>
    <w:basedOn w:val="2"/>
    <w:link w:val="9"/>
    <w:locked/>
    <w:uiPriority w:val="99"/>
  </w:style>
  <w:style w:type="character" w:customStyle="1" w:styleId="13">
    <w:name w:val="Footer Char"/>
    <w:basedOn w:val="2"/>
    <w:link w:val="6"/>
    <w:locked/>
    <w:uiPriority w:val="99"/>
  </w:style>
  <w:style w:type="paragraph" w:styleId="14">
    <w:name w:val="List Paragraph"/>
    <w:basedOn w:val="1"/>
    <w:qFormat/>
    <w:uiPriority w:val="99"/>
    <w:pPr>
      <w:ind w:left="720"/>
    </w:pPr>
  </w:style>
  <w:style w:type="character" w:customStyle="1" w:styleId="15">
    <w:name w:val="apple-converted-space"/>
    <w:basedOn w:val="2"/>
    <w:qFormat/>
    <w:uiPriority w:val="99"/>
  </w:style>
  <w:style w:type="character" w:customStyle="1" w:styleId="16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7">
    <w:name w:val="Document Map Char"/>
    <w:basedOn w:val="2"/>
    <w:link w:val="5"/>
    <w:semiHidden/>
    <w:locked/>
    <w:uiPriority w:val="99"/>
    <w:rPr>
      <w:sz w:val="2"/>
      <w:szCs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Ministerstwo Edukacji Narodowej i Sportu</Company>
  <Pages>3</Pages>
  <Words>853</Words>
  <Characters>5121</Characters>
  <Lines>0</Lines>
  <Paragraphs>0</Paragraphs>
  <TotalTime>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2022-03-15T07:12:00Z</dcterms:created>
  <dc:creator>Arkadiusz Milewski</dc:creator>
  <cp:lastModifiedBy>dagma</cp:lastModifiedBy>
  <cp:lastPrinted>2022-03-14T07:19:00Z</cp:lastPrinted>
  <dcterms:modified xsi:type="dcterms:W3CDTF">2023-02-19T18:15:37Z</dcterms:modified>
  <dc:title>Załącznik nr 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906DEC1B62BB4B239EF8E6DA16F40086</vt:lpwstr>
  </property>
</Properties>
</file>