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13" w:rsidRPr="00A41F47" w:rsidRDefault="00A31174" w:rsidP="00EB5813">
      <w:pPr>
        <w:jc w:val="center"/>
        <w:rPr>
          <w:b/>
          <w:sz w:val="24"/>
          <w:szCs w:val="24"/>
        </w:rPr>
      </w:pPr>
      <w:r w:rsidRPr="00A41F47">
        <w:rPr>
          <w:b/>
          <w:sz w:val="24"/>
          <w:szCs w:val="24"/>
        </w:rPr>
        <w:t xml:space="preserve">Spojená škola, </w:t>
      </w:r>
      <w:proofErr w:type="spellStart"/>
      <w:r w:rsidRPr="00A41F47">
        <w:rPr>
          <w:b/>
          <w:sz w:val="24"/>
          <w:szCs w:val="24"/>
        </w:rPr>
        <w:t>Tilgnerova</w:t>
      </w:r>
      <w:proofErr w:type="spellEnd"/>
      <w:r w:rsidRPr="00A41F47">
        <w:rPr>
          <w:b/>
          <w:sz w:val="24"/>
          <w:szCs w:val="24"/>
        </w:rPr>
        <w:t xml:space="preserve"> 14, 841 05 Bratislava</w:t>
      </w:r>
      <w:r w:rsidR="00E14E65" w:rsidRPr="00A41F47">
        <w:rPr>
          <w:b/>
          <w:sz w:val="24"/>
          <w:szCs w:val="24"/>
        </w:rPr>
        <w:t xml:space="preserve"> </w:t>
      </w:r>
    </w:p>
    <w:p w:rsidR="000155E8" w:rsidRPr="00A41F47" w:rsidRDefault="000155E8" w:rsidP="00EB5813">
      <w:pPr>
        <w:jc w:val="center"/>
        <w:rPr>
          <w:sz w:val="24"/>
          <w:szCs w:val="24"/>
        </w:rPr>
      </w:pPr>
    </w:p>
    <w:p w:rsidR="00EB5813" w:rsidRPr="00CA10BF" w:rsidRDefault="00784A0A" w:rsidP="00EB5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B5813" w:rsidRPr="00CA10BF">
        <w:rPr>
          <w:sz w:val="24"/>
          <w:szCs w:val="24"/>
        </w:rPr>
        <w:t xml:space="preserve">Vážení rodičia, </w:t>
      </w:r>
    </w:p>
    <w:p w:rsidR="00A31174" w:rsidRPr="00CA10BF" w:rsidRDefault="00EB5813" w:rsidP="00E14E65">
      <w:pPr>
        <w:jc w:val="center"/>
        <w:rPr>
          <w:sz w:val="24"/>
          <w:szCs w:val="24"/>
        </w:rPr>
      </w:pPr>
      <w:r w:rsidRPr="00CA10BF">
        <w:rPr>
          <w:sz w:val="24"/>
          <w:szCs w:val="24"/>
        </w:rPr>
        <w:t xml:space="preserve">         z</w:t>
      </w:r>
      <w:r w:rsidR="00C35C5F">
        <w:rPr>
          <w:sz w:val="24"/>
          <w:szCs w:val="24"/>
        </w:rPr>
        <w:t>ápis</w:t>
      </w:r>
      <w:r w:rsidR="00A31174" w:rsidRPr="00CA10BF">
        <w:rPr>
          <w:sz w:val="24"/>
          <w:szCs w:val="24"/>
        </w:rPr>
        <w:t xml:space="preserve"> do prvého ročníka základnej školy</w:t>
      </w:r>
      <w:r w:rsidR="004037C8">
        <w:rPr>
          <w:sz w:val="24"/>
          <w:szCs w:val="24"/>
        </w:rPr>
        <w:t xml:space="preserve"> pre školský rok 2024/2025</w:t>
      </w:r>
      <w:r w:rsidR="00A31174" w:rsidRPr="00CA10BF">
        <w:rPr>
          <w:sz w:val="24"/>
          <w:szCs w:val="24"/>
        </w:rPr>
        <w:t xml:space="preserve"> sa uskutoční</w:t>
      </w:r>
      <w:r w:rsidR="00A41C0E">
        <w:rPr>
          <w:sz w:val="24"/>
          <w:szCs w:val="24"/>
        </w:rPr>
        <w:t xml:space="preserve"> </w:t>
      </w:r>
      <w:r w:rsidRPr="00CA10BF">
        <w:rPr>
          <w:sz w:val="24"/>
          <w:szCs w:val="24"/>
        </w:rPr>
        <w:t>:</w:t>
      </w:r>
    </w:p>
    <w:p w:rsidR="00B14F45" w:rsidRPr="0050343A" w:rsidRDefault="00A31174" w:rsidP="00B14F45">
      <w:pPr>
        <w:ind w:left="708" w:firstLine="708"/>
        <w:rPr>
          <w:b/>
          <w:sz w:val="24"/>
          <w:szCs w:val="24"/>
        </w:rPr>
      </w:pPr>
      <w:r w:rsidRPr="0050343A">
        <w:rPr>
          <w:b/>
          <w:sz w:val="24"/>
          <w:szCs w:val="24"/>
        </w:rPr>
        <w:t xml:space="preserve">v piatok </w:t>
      </w:r>
      <w:r w:rsidR="004037C8" w:rsidRPr="0050343A">
        <w:rPr>
          <w:b/>
          <w:sz w:val="24"/>
          <w:szCs w:val="24"/>
        </w:rPr>
        <w:t xml:space="preserve"> 19. apríla 2024</w:t>
      </w:r>
      <w:r w:rsidR="000155E8" w:rsidRPr="0050343A">
        <w:rPr>
          <w:b/>
          <w:sz w:val="24"/>
          <w:szCs w:val="24"/>
        </w:rPr>
        <w:t xml:space="preserve"> </w:t>
      </w:r>
      <w:r w:rsidR="009C01E2" w:rsidRPr="0050343A">
        <w:rPr>
          <w:b/>
          <w:sz w:val="24"/>
          <w:szCs w:val="24"/>
        </w:rPr>
        <w:t xml:space="preserve"> </w:t>
      </w:r>
      <w:r w:rsidR="00E70390" w:rsidRPr="0050343A">
        <w:rPr>
          <w:b/>
          <w:sz w:val="24"/>
          <w:szCs w:val="24"/>
        </w:rPr>
        <w:t>v čase od 15.</w:t>
      </w:r>
      <w:r w:rsidRPr="0050343A">
        <w:rPr>
          <w:b/>
          <w:sz w:val="24"/>
          <w:szCs w:val="24"/>
        </w:rPr>
        <w:t>00 do 18.00 h</w:t>
      </w:r>
      <w:r w:rsidR="00EB5813" w:rsidRPr="0050343A">
        <w:rPr>
          <w:b/>
          <w:sz w:val="24"/>
          <w:szCs w:val="24"/>
        </w:rPr>
        <w:t xml:space="preserve">   </w:t>
      </w:r>
      <w:r w:rsidR="009C01E2" w:rsidRPr="0050343A">
        <w:rPr>
          <w:b/>
          <w:sz w:val="24"/>
          <w:szCs w:val="24"/>
        </w:rPr>
        <w:t xml:space="preserve">    </w:t>
      </w:r>
    </w:p>
    <w:p w:rsidR="00A31174" w:rsidRPr="00CA10BF" w:rsidRDefault="00EB5813" w:rsidP="00B14F45">
      <w:pPr>
        <w:ind w:left="708" w:firstLine="708"/>
        <w:rPr>
          <w:sz w:val="24"/>
          <w:szCs w:val="24"/>
        </w:rPr>
      </w:pPr>
      <w:r w:rsidRPr="00CA10BF">
        <w:rPr>
          <w:sz w:val="24"/>
          <w:szCs w:val="24"/>
        </w:rPr>
        <w:t>a</w:t>
      </w:r>
    </w:p>
    <w:p w:rsidR="00E14E65" w:rsidRPr="0050343A" w:rsidRDefault="00D93849" w:rsidP="00D938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50343A">
        <w:rPr>
          <w:b/>
          <w:sz w:val="24"/>
          <w:szCs w:val="24"/>
        </w:rPr>
        <w:t xml:space="preserve"> </w:t>
      </w:r>
      <w:r w:rsidR="00A31174" w:rsidRPr="0050343A">
        <w:rPr>
          <w:b/>
          <w:sz w:val="24"/>
          <w:szCs w:val="24"/>
        </w:rPr>
        <w:t xml:space="preserve">v sobotu </w:t>
      </w:r>
      <w:r w:rsidR="004037C8" w:rsidRPr="0050343A">
        <w:rPr>
          <w:b/>
          <w:sz w:val="24"/>
          <w:szCs w:val="24"/>
        </w:rPr>
        <w:t>20. apríla 2024</w:t>
      </w:r>
      <w:r w:rsidR="009C01E2" w:rsidRPr="0050343A">
        <w:rPr>
          <w:b/>
          <w:sz w:val="24"/>
          <w:szCs w:val="24"/>
        </w:rPr>
        <w:t xml:space="preserve"> </w:t>
      </w:r>
      <w:r w:rsidR="00E70390" w:rsidRPr="0050343A">
        <w:rPr>
          <w:b/>
          <w:sz w:val="24"/>
          <w:szCs w:val="24"/>
        </w:rPr>
        <w:t>v čase od  8.00  do  12.</w:t>
      </w:r>
      <w:r w:rsidR="00A31174" w:rsidRPr="0050343A">
        <w:rPr>
          <w:b/>
          <w:sz w:val="24"/>
          <w:szCs w:val="24"/>
        </w:rPr>
        <w:t xml:space="preserve">00 h </w:t>
      </w:r>
    </w:p>
    <w:p w:rsidR="00E14E65" w:rsidRDefault="00D93849" w:rsidP="00D938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na </w:t>
      </w:r>
      <w:proofErr w:type="spellStart"/>
      <w:r>
        <w:rPr>
          <w:sz w:val="24"/>
          <w:szCs w:val="24"/>
        </w:rPr>
        <w:t>elokovanom</w:t>
      </w:r>
      <w:proofErr w:type="spellEnd"/>
      <w:r>
        <w:rPr>
          <w:sz w:val="24"/>
          <w:szCs w:val="24"/>
        </w:rPr>
        <w:t xml:space="preserve"> pracovisku  na </w:t>
      </w:r>
      <w:proofErr w:type="spellStart"/>
      <w:r w:rsidRPr="00D93849">
        <w:rPr>
          <w:b/>
          <w:sz w:val="24"/>
          <w:szCs w:val="24"/>
        </w:rPr>
        <w:t>Fadruszovej</w:t>
      </w:r>
      <w:proofErr w:type="spellEnd"/>
      <w:r w:rsidRPr="00D93849">
        <w:rPr>
          <w:b/>
          <w:sz w:val="24"/>
          <w:szCs w:val="24"/>
        </w:rPr>
        <w:t xml:space="preserve"> ulici č. 10</w:t>
      </w:r>
      <w:r w:rsidR="00A31174" w:rsidRPr="00CA10BF">
        <w:rPr>
          <w:sz w:val="24"/>
          <w:szCs w:val="24"/>
        </w:rPr>
        <w:t>, Bratislava.</w:t>
      </w:r>
    </w:p>
    <w:p w:rsidR="00C35C5F" w:rsidRPr="00CA10BF" w:rsidRDefault="00C35C5F" w:rsidP="00D93849">
      <w:pPr>
        <w:jc w:val="both"/>
        <w:rPr>
          <w:sz w:val="24"/>
          <w:szCs w:val="24"/>
        </w:rPr>
      </w:pPr>
    </w:p>
    <w:p w:rsidR="00C35C5F" w:rsidRPr="006425ED" w:rsidRDefault="00A41F47" w:rsidP="00C35C5F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b/>
        </w:rPr>
      </w:pPr>
      <w:r w:rsidRPr="008E73C1">
        <w:rPr>
          <w:sz w:val="24"/>
        </w:rPr>
        <w:t xml:space="preserve">Pred zápisom Vás poprosíme </w:t>
      </w:r>
      <w:r w:rsidR="00E70390" w:rsidRPr="008E73C1">
        <w:rPr>
          <w:sz w:val="24"/>
        </w:rPr>
        <w:t>vyplniť</w:t>
      </w:r>
      <w:r w:rsidR="008E73C1">
        <w:rPr>
          <w:b/>
          <w:sz w:val="24"/>
        </w:rPr>
        <w:t xml:space="preserve"> elektronickú prihlášku, </w:t>
      </w:r>
      <w:proofErr w:type="spellStart"/>
      <w:r w:rsidR="00135B89">
        <w:rPr>
          <w:sz w:val="24"/>
        </w:rPr>
        <w:t>link</w:t>
      </w:r>
      <w:proofErr w:type="spellEnd"/>
      <w:r w:rsidR="00135B89">
        <w:rPr>
          <w:sz w:val="24"/>
        </w:rPr>
        <w:t xml:space="preserve"> na </w:t>
      </w:r>
      <w:r w:rsidR="008E73C1" w:rsidRPr="008E73C1">
        <w:rPr>
          <w:sz w:val="24"/>
        </w:rPr>
        <w:t xml:space="preserve">online prihlášku uverejníme na </w:t>
      </w:r>
      <w:r w:rsidR="00A41C0E">
        <w:rPr>
          <w:sz w:val="24"/>
        </w:rPr>
        <w:t xml:space="preserve">webovej stránke školy </w:t>
      </w:r>
      <w:r w:rsidR="004037C8">
        <w:rPr>
          <w:b/>
          <w:sz w:val="24"/>
        </w:rPr>
        <w:t>19.3.2024</w:t>
      </w:r>
    </w:p>
    <w:p w:rsidR="00A41F47" w:rsidRPr="007E2274" w:rsidRDefault="00A41F47" w:rsidP="00C35C5F">
      <w:pPr>
        <w:pStyle w:val="Odsekzoznamu"/>
        <w:spacing w:after="160" w:line="259" w:lineRule="auto"/>
        <w:ind w:left="1068"/>
        <w:jc w:val="both"/>
        <w:rPr>
          <w:bCs/>
        </w:rPr>
      </w:pPr>
      <w:r w:rsidRPr="007E2274">
        <w:rPr>
          <w:sz w:val="24"/>
        </w:rPr>
        <w:t xml:space="preserve"> </w:t>
      </w:r>
    </w:p>
    <w:p w:rsidR="00C35C5F" w:rsidRDefault="00C35C5F" w:rsidP="00C35C5F">
      <w:pPr>
        <w:pStyle w:val="Odsekzoznamu"/>
        <w:spacing w:after="160" w:line="259" w:lineRule="auto"/>
        <w:ind w:left="1068"/>
        <w:jc w:val="both"/>
        <w:rPr>
          <w:b/>
          <w:bCs/>
        </w:rPr>
      </w:pPr>
    </w:p>
    <w:p w:rsidR="00C35C5F" w:rsidRDefault="00C35C5F" w:rsidP="00C35C5F">
      <w:pPr>
        <w:pStyle w:val="Odsekzoznamu"/>
        <w:numPr>
          <w:ilvl w:val="0"/>
          <w:numId w:val="2"/>
        </w:numPr>
        <w:spacing w:after="160" w:line="259" w:lineRule="auto"/>
        <w:jc w:val="both"/>
      </w:pPr>
      <w:r>
        <w:t xml:space="preserve">Zákonný zástupca vyplní údaje do online prihlášky a odošle ju kliknutím na políčko „ODOSLAŤ“. Prihláška sa neodošle, pokiaľ niektorý z povinných údajov nebude vypísaný. </w:t>
      </w:r>
    </w:p>
    <w:p w:rsidR="00C35C5F" w:rsidRDefault="00C35C5F" w:rsidP="00C35C5F">
      <w:pPr>
        <w:pStyle w:val="Odsekzoznamu"/>
        <w:ind w:left="1068"/>
        <w:jc w:val="both"/>
      </w:pPr>
      <w:r>
        <w:t>V takom prípade je potrebné sa vrátiť na vyznačené prázdne políčko a chýbajúci údaj doplniť.</w:t>
      </w:r>
    </w:p>
    <w:p w:rsidR="00C35C5F" w:rsidRDefault="00C35C5F" w:rsidP="00C35C5F">
      <w:pPr>
        <w:pStyle w:val="Odsekzoznamu"/>
        <w:spacing w:after="160" w:line="259" w:lineRule="auto"/>
        <w:ind w:left="1068"/>
        <w:jc w:val="both"/>
      </w:pPr>
    </w:p>
    <w:p w:rsidR="00C35C5F" w:rsidRDefault="00C35C5F" w:rsidP="00C35C5F">
      <w:pPr>
        <w:pStyle w:val="Odsekzoznamu"/>
        <w:numPr>
          <w:ilvl w:val="0"/>
          <w:numId w:val="2"/>
        </w:numPr>
        <w:spacing w:after="160" w:line="259" w:lineRule="auto"/>
        <w:jc w:val="both"/>
      </w:pPr>
      <w:r>
        <w:t xml:space="preserve">Po úspešnom odoslaní online prihlášky (formulára) zákonní zástupcovia dostanú na emailové adresy, ktoré uviedli v prihláške, potvrdzujúci email a prihlášku vo formáte </w:t>
      </w:r>
      <w:proofErr w:type="spellStart"/>
      <w:r>
        <w:t>pdf</w:t>
      </w:r>
      <w:proofErr w:type="spellEnd"/>
      <w:r>
        <w:t>.</w:t>
      </w:r>
    </w:p>
    <w:p w:rsidR="007E2274" w:rsidRDefault="007E2274" w:rsidP="007E2274">
      <w:pPr>
        <w:pStyle w:val="Odsekzoznamu"/>
        <w:spacing w:after="160" w:line="259" w:lineRule="auto"/>
        <w:ind w:left="1068"/>
        <w:jc w:val="both"/>
      </w:pPr>
    </w:p>
    <w:p w:rsidR="00C35C5F" w:rsidRPr="007E2274" w:rsidRDefault="008E73C1" w:rsidP="007E2274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cstheme="minorHAnsi"/>
        </w:rPr>
      </w:pPr>
      <w:r w:rsidRPr="007E2274">
        <w:rPr>
          <w:b/>
          <w:sz w:val="24"/>
        </w:rPr>
        <w:t>Prihlášku je potrebné vytlačiť a podpísanú oboma zákonnými zástupcami</w:t>
      </w:r>
      <w:r w:rsidRPr="008E73C1">
        <w:rPr>
          <w:sz w:val="24"/>
        </w:rPr>
        <w:t xml:space="preserve"> priniesť na zápis.</w:t>
      </w:r>
      <w:r w:rsidR="001277A6">
        <w:rPr>
          <w:sz w:val="24"/>
        </w:rPr>
        <w:t xml:space="preserve"> </w:t>
      </w:r>
      <w:r w:rsidR="001277A6">
        <w:t>Údaje sa overujú z rodného listu dieťaťa a občianske</w:t>
      </w:r>
      <w:r w:rsidR="00A41C0E">
        <w:t xml:space="preserve">ho preukazu zákonných </w:t>
      </w:r>
      <w:r w:rsidR="00A41C0E" w:rsidRPr="007E2274">
        <w:rPr>
          <w:rFonts w:cstheme="minorHAnsi"/>
        </w:rPr>
        <w:t>zástupcov pri zápise.</w:t>
      </w:r>
    </w:p>
    <w:p w:rsidR="007E2274" w:rsidRPr="007E2274" w:rsidRDefault="007E2274" w:rsidP="007E227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r w:rsidRPr="007E2274">
        <w:rPr>
          <w:rFonts w:asciiTheme="minorHAnsi" w:hAnsiTheme="minorHAnsi" w:cstheme="minorHAnsi"/>
          <w:color w:val="111111"/>
          <w:sz w:val="22"/>
          <w:szCs w:val="22"/>
        </w:rPr>
        <w:t xml:space="preserve">Podľa §144a zákona 245/2008 </w:t>
      </w:r>
      <w:proofErr w:type="spellStart"/>
      <w:r w:rsidRPr="007E2274">
        <w:rPr>
          <w:rFonts w:asciiTheme="minorHAnsi" w:hAnsiTheme="minorHAnsi" w:cstheme="minorHAnsi"/>
          <w:color w:val="111111"/>
          <w:sz w:val="22"/>
          <w:szCs w:val="22"/>
        </w:rPr>
        <w:t>Z.z</w:t>
      </w:r>
      <w:proofErr w:type="spellEnd"/>
      <w:r w:rsidRPr="007E2274">
        <w:rPr>
          <w:rFonts w:asciiTheme="minorHAnsi" w:hAnsiTheme="minorHAnsi" w:cstheme="minorHAnsi"/>
          <w:color w:val="111111"/>
          <w:sz w:val="22"/>
          <w:szCs w:val="22"/>
        </w:rPr>
        <w:t>. sa na podaniach týkajúcich sa výchovy a vzdelávania, v ktorých sa rozhoduje v správnom konaní, vyžaduje </w:t>
      </w:r>
      <w:r w:rsidRPr="007E2274">
        <w:rPr>
          <w:rStyle w:val="Zvraznenie"/>
          <w:rFonts w:asciiTheme="minorHAnsi" w:hAnsiTheme="minorHAnsi" w:cstheme="minorHAnsi"/>
          <w:b/>
          <w:bCs/>
          <w:color w:val="111111"/>
          <w:sz w:val="22"/>
          <w:szCs w:val="22"/>
        </w:rPr>
        <w:t>podpis oboch zákonných zástupcov dieťaťa.</w:t>
      </w:r>
    </w:p>
    <w:p w:rsidR="007E2274" w:rsidRPr="007E2274" w:rsidRDefault="007E2274" w:rsidP="007E227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color w:val="111111"/>
        </w:rPr>
      </w:pPr>
      <w:r w:rsidRPr="007E2274">
        <w:rPr>
          <w:rFonts w:cstheme="minorHAnsi"/>
          <w:color w:val="111111"/>
        </w:rPr>
        <w:t>Ak má dieťa iba jedného zákonného zástupcu alebo z objektívnych príčin nie je možné získať podpis druhého zákonného zástupcu, je potrebné k žiadosti a prihláške pripojiť „Písomné vyhlásenie zákonného zástupcu“ príloha č. 2.“</w:t>
      </w:r>
    </w:p>
    <w:p w:rsidR="007E2274" w:rsidRDefault="007E2274" w:rsidP="007E227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color w:val="111111"/>
        </w:rPr>
      </w:pPr>
      <w:r w:rsidRPr="007E2274">
        <w:rPr>
          <w:rFonts w:cstheme="minorHAnsi"/>
          <w:color w:val="111111"/>
        </w:rPr>
        <w:t>Ak sa zákonný zástupcovia dohodli, že prihlášku podpisuje iba jeden zákonný zástupca, na prihláške postačuje podpis len jedného zákonného zástupcu, musia o tejto skutočnosti doručiť riaditeľke školy „Písomné vyhlásenie“ príloha č. 3.</w:t>
      </w:r>
    </w:p>
    <w:p w:rsidR="007E2274" w:rsidRPr="007E2274" w:rsidRDefault="007E2274" w:rsidP="007E2274">
      <w:pPr>
        <w:shd w:val="clear" w:color="auto" w:fill="FFFFFF"/>
        <w:spacing w:after="0" w:line="240" w:lineRule="auto"/>
        <w:ind w:left="600"/>
        <w:rPr>
          <w:rFonts w:cstheme="minorHAnsi"/>
          <w:color w:val="111111"/>
        </w:rPr>
      </w:pPr>
      <w:bookmarkStart w:id="0" w:name="_GoBack"/>
      <w:bookmarkEnd w:id="0"/>
    </w:p>
    <w:p w:rsidR="007E2274" w:rsidRPr="007E2274" w:rsidRDefault="007E2274" w:rsidP="007E227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11111"/>
          <w:sz w:val="22"/>
          <w:szCs w:val="22"/>
        </w:rPr>
      </w:pPr>
      <w:hyperlink r:id="rId5" w:history="1">
        <w:r w:rsidRPr="007E2274">
          <w:rPr>
            <w:rStyle w:val="Hypertextovprepojenie"/>
            <w:rFonts w:asciiTheme="minorHAnsi" w:hAnsiTheme="minorHAnsi" w:cstheme="minorHAnsi"/>
            <w:color w:val="36511B"/>
            <w:sz w:val="22"/>
            <w:szCs w:val="22"/>
          </w:rPr>
          <w:t>https://www.minedu.sk/data/att/f08/29024.ed6fd2.pdf</w:t>
        </w:r>
      </w:hyperlink>
    </w:p>
    <w:p w:rsidR="00135B89" w:rsidRPr="007E2274" w:rsidRDefault="00135B89" w:rsidP="007E2274">
      <w:pPr>
        <w:spacing w:after="160" w:line="259" w:lineRule="auto"/>
        <w:jc w:val="both"/>
        <w:rPr>
          <w:sz w:val="24"/>
        </w:rPr>
      </w:pPr>
    </w:p>
    <w:p w:rsidR="00135B89" w:rsidRPr="00001789" w:rsidRDefault="00135B89" w:rsidP="00135B89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color w:val="FF0000"/>
        </w:rPr>
      </w:pPr>
      <w:r w:rsidRPr="00314482">
        <w:rPr>
          <w:color w:val="000000" w:themeColor="text1"/>
        </w:rPr>
        <w:t xml:space="preserve">Zákonný zástupca, ktorý nemôže </w:t>
      </w:r>
      <w:r>
        <w:rPr>
          <w:color w:val="000000" w:themeColor="text1"/>
        </w:rPr>
        <w:t xml:space="preserve">vyplniť online prihlášku, napr. </w:t>
      </w:r>
      <w:r w:rsidRPr="00314482">
        <w:rPr>
          <w:color w:val="000000" w:themeColor="text1"/>
        </w:rPr>
        <w:t xml:space="preserve">ak nemá prístup na </w:t>
      </w:r>
      <w:r w:rsidRPr="00A33A13">
        <w:t xml:space="preserve">internet, </w:t>
      </w:r>
      <w:r>
        <w:t>si môže</w:t>
      </w:r>
      <w:r w:rsidRPr="00A33A13">
        <w:t xml:space="preserve">  tlačivo prihlášky do 1. ročníka </w:t>
      </w:r>
      <w:r w:rsidRPr="00291E4D">
        <w:t xml:space="preserve">ZŠ </w:t>
      </w:r>
      <w:r>
        <w:t>vyzdvihnúť  na v</w:t>
      </w:r>
      <w:r w:rsidR="004037C8">
        <w:t xml:space="preserve">rátnici  SŠ </w:t>
      </w:r>
      <w:proofErr w:type="spellStart"/>
      <w:r w:rsidR="004037C8">
        <w:t>Tilgnerova</w:t>
      </w:r>
      <w:proofErr w:type="spellEnd"/>
      <w:r w:rsidR="004037C8">
        <w:t xml:space="preserve"> 14, od 20.3. 2024</w:t>
      </w:r>
      <w:r>
        <w:t xml:space="preserve"> </w:t>
      </w:r>
      <w:r w:rsidRPr="00314EB1">
        <w:t>od 9:00 hod do 1</w:t>
      </w:r>
      <w:r>
        <w:t>5</w:t>
      </w:r>
      <w:r w:rsidRPr="00314EB1">
        <w:t>:00 hod.</w:t>
      </w:r>
      <w:r>
        <w:t xml:space="preserve"> </w:t>
      </w:r>
    </w:p>
    <w:p w:rsidR="00A41F47" w:rsidRDefault="00A41F47" w:rsidP="007E2274">
      <w:pPr>
        <w:jc w:val="both"/>
        <w:rPr>
          <w:b/>
          <w:sz w:val="24"/>
        </w:rPr>
      </w:pPr>
    </w:p>
    <w:p w:rsidR="00B14F45" w:rsidRDefault="00B14F45" w:rsidP="00B14F4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***</w:t>
      </w:r>
    </w:p>
    <w:p w:rsidR="004A56C4" w:rsidRDefault="004A56C4" w:rsidP="004A56C4">
      <w:pPr>
        <w:jc w:val="both"/>
        <w:rPr>
          <w:sz w:val="24"/>
          <w:szCs w:val="24"/>
        </w:rPr>
      </w:pPr>
      <w:r w:rsidRPr="004A56C4">
        <w:rPr>
          <w:sz w:val="24"/>
          <w:szCs w:val="24"/>
        </w:rPr>
        <w:t>V súlade s § 20 ods. 2 zákona č. 245/2008 Z. z. o výchove a vzdelávaní (školský zákon) a o zmene a doplnení niektorých zákonov v znení neskorších predpi</w:t>
      </w:r>
      <w:r>
        <w:rPr>
          <w:sz w:val="24"/>
          <w:szCs w:val="24"/>
        </w:rPr>
        <w:t>sov (ďalej len ,,školský zákon“) je zákonný zástupca dieťaťa povinný prihlásiť dieťa</w:t>
      </w:r>
      <w:r w:rsidRPr="004A56C4">
        <w:rPr>
          <w:sz w:val="24"/>
          <w:szCs w:val="24"/>
        </w:rPr>
        <w:t xml:space="preserve"> na plnenie povinnej školskej</w:t>
      </w:r>
      <w:r>
        <w:rPr>
          <w:sz w:val="24"/>
          <w:szCs w:val="24"/>
        </w:rPr>
        <w:t xml:space="preserve"> dochádzky v základnej škole (ď</w:t>
      </w:r>
      <w:r w:rsidRPr="004A56C4">
        <w:rPr>
          <w:sz w:val="24"/>
          <w:szCs w:val="24"/>
        </w:rPr>
        <w:t>alej l</w:t>
      </w:r>
      <w:r>
        <w:rPr>
          <w:sz w:val="24"/>
          <w:szCs w:val="24"/>
        </w:rPr>
        <w:t xml:space="preserve">en ,,zápis"). </w:t>
      </w:r>
    </w:p>
    <w:p w:rsidR="00A31174" w:rsidRPr="004A56C4" w:rsidRDefault="004A56C4" w:rsidP="004A56C4">
      <w:pPr>
        <w:jc w:val="both"/>
        <w:rPr>
          <w:b/>
          <w:sz w:val="24"/>
          <w:szCs w:val="24"/>
        </w:rPr>
      </w:pPr>
      <w:r w:rsidRPr="004A56C4">
        <w:rPr>
          <w:b/>
          <w:sz w:val="24"/>
          <w:szCs w:val="24"/>
        </w:rPr>
        <w:t>Zákonný zástupca je povinný z</w:t>
      </w:r>
      <w:r w:rsidR="00D93849">
        <w:rPr>
          <w:b/>
          <w:sz w:val="24"/>
          <w:szCs w:val="24"/>
        </w:rPr>
        <w:t>apísať dieťa, ktoré do 31.8.2</w:t>
      </w:r>
      <w:r w:rsidR="004037C8">
        <w:rPr>
          <w:b/>
          <w:sz w:val="24"/>
          <w:szCs w:val="24"/>
        </w:rPr>
        <w:t>024</w:t>
      </w:r>
      <w:r w:rsidRPr="004A56C4">
        <w:rPr>
          <w:b/>
          <w:sz w:val="24"/>
          <w:szCs w:val="24"/>
        </w:rPr>
        <w:t xml:space="preserve"> dovŕši šiesty rok veku a dosiahlo školskú spôsobilosť. </w:t>
      </w:r>
    </w:p>
    <w:p w:rsidR="00C64620" w:rsidRDefault="00C64620" w:rsidP="00A31174">
      <w:pPr>
        <w:jc w:val="both"/>
        <w:rPr>
          <w:b/>
          <w:sz w:val="24"/>
        </w:rPr>
      </w:pPr>
      <w:r>
        <w:rPr>
          <w:b/>
          <w:sz w:val="24"/>
        </w:rPr>
        <w:tab/>
        <w:t>Pri zápise dieťaťa zákonný zástupca dieťaťa povinne predloží:</w:t>
      </w:r>
    </w:p>
    <w:p w:rsidR="00C64620" w:rsidRDefault="00B14F45" w:rsidP="00C64620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</w:t>
      </w:r>
      <w:r w:rsidR="00C13F6C">
        <w:rPr>
          <w:b/>
          <w:sz w:val="24"/>
        </w:rPr>
        <w:t xml:space="preserve">bčiansky preukaz </w:t>
      </w:r>
      <w:r w:rsidR="000155E8">
        <w:rPr>
          <w:b/>
          <w:sz w:val="24"/>
        </w:rPr>
        <w:t>, resp. splnomocnenie neprítomného zákonného zástupcu</w:t>
      </w:r>
    </w:p>
    <w:p w:rsidR="00C64620" w:rsidRDefault="000155E8" w:rsidP="00C64620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rodný list dieťaťa</w:t>
      </w:r>
    </w:p>
    <w:p w:rsidR="00C64620" w:rsidRDefault="000155E8" w:rsidP="00C64620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v</w:t>
      </w:r>
      <w:r w:rsidR="00C64620">
        <w:rPr>
          <w:b/>
          <w:sz w:val="24"/>
        </w:rPr>
        <w:t> prípade dieťaťa so zdravotným znevýhodnením doklad o jeho zdravotnom stave.</w:t>
      </w:r>
    </w:p>
    <w:p w:rsidR="00F0646B" w:rsidRDefault="00F0646B" w:rsidP="00F0646B">
      <w:pPr>
        <w:pStyle w:val="Odsekzoznamu"/>
        <w:jc w:val="center"/>
        <w:rPr>
          <w:b/>
          <w:sz w:val="24"/>
        </w:rPr>
      </w:pPr>
    </w:p>
    <w:p w:rsidR="00553DB5" w:rsidRPr="00C35C5F" w:rsidRDefault="009D209B" w:rsidP="00C35C5F">
      <w:pPr>
        <w:pStyle w:val="Odsekzoznamu"/>
        <w:jc w:val="center"/>
        <w:rPr>
          <w:b/>
          <w:sz w:val="24"/>
        </w:rPr>
      </w:pPr>
      <w:r>
        <w:rPr>
          <w:b/>
          <w:sz w:val="24"/>
        </w:rPr>
        <w:t>*</w:t>
      </w:r>
    </w:p>
    <w:p w:rsidR="00553DB5" w:rsidRDefault="00553DB5" w:rsidP="009D209B">
      <w:pPr>
        <w:pStyle w:val="Odsekzoznamu"/>
        <w:jc w:val="center"/>
        <w:rPr>
          <w:b/>
          <w:sz w:val="24"/>
        </w:rPr>
      </w:pPr>
    </w:p>
    <w:p w:rsidR="00553DB5" w:rsidRDefault="00553DB5" w:rsidP="00553DB5">
      <w:pPr>
        <w:pStyle w:val="Odsekzoznamu"/>
        <w:numPr>
          <w:ilvl w:val="0"/>
          <w:numId w:val="2"/>
        </w:numPr>
        <w:spacing w:after="160" w:line="259" w:lineRule="auto"/>
        <w:jc w:val="both"/>
      </w:pPr>
      <w:r w:rsidRPr="00001789">
        <w:rPr>
          <w:b/>
          <w:bCs/>
        </w:rPr>
        <w:t>Upozornenie na zmenu postupu pri odklade povinnej školskej dochádzky</w:t>
      </w:r>
      <w:r>
        <w:t>:</w:t>
      </w:r>
    </w:p>
    <w:p w:rsidR="00553DB5" w:rsidRPr="00732D76" w:rsidRDefault="00553DB5" w:rsidP="00553DB5">
      <w:pPr>
        <w:pStyle w:val="Odsekzoznamu"/>
        <w:ind w:left="1068"/>
        <w:jc w:val="both"/>
        <w:rPr>
          <w:b/>
          <w:bCs/>
        </w:rPr>
      </w:pPr>
      <w:r>
        <w:t xml:space="preserve">Ak riaditeľ príslušnej materskej školy rozhodol o pokračovaní vzdelávania v materskej škole, je nutné, aby zákonný zástupca uviedol túto skutočnosť v online prihláške </w:t>
      </w:r>
      <w:r w:rsidRPr="00732D76">
        <w:rPr>
          <w:b/>
          <w:bCs/>
        </w:rPr>
        <w:t xml:space="preserve">do poznámky. </w:t>
      </w:r>
    </w:p>
    <w:p w:rsidR="00553DB5" w:rsidRDefault="00553DB5" w:rsidP="00553DB5">
      <w:pPr>
        <w:pStyle w:val="Odsekzoznamu"/>
        <w:ind w:left="1068"/>
        <w:jc w:val="both"/>
      </w:pPr>
      <w:r>
        <w:t>Taktiež, ak je pravdepodobné pri povinnom zápise dieťaťa ,  že dieťa,  ktoré dosiahne</w:t>
      </w:r>
      <w:r w:rsidR="004037C8">
        <w:t xml:space="preserve"> šesť rokov veku do 31. 08. 2024</w:t>
      </w:r>
      <w:r>
        <w:t xml:space="preserve"> (vrátane), nedosiahne školskú spôsobilosť a zákonný zástupca uvažuje o pokračovaní vzdelávania v materskej škole, uvedie danú skutočnosť v online prihláške </w:t>
      </w:r>
      <w:r w:rsidRPr="00732D76">
        <w:rPr>
          <w:b/>
          <w:bCs/>
        </w:rPr>
        <w:t>do poznámky</w:t>
      </w:r>
      <w:r>
        <w:t xml:space="preserve"> .</w:t>
      </w:r>
    </w:p>
    <w:p w:rsidR="00553DB5" w:rsidRDefault="00553DB5" w:rsidP="009D209B">
      <w:pPr>
        <w:pStyle w:val="Odsekzoznamu"/>
        <w:jc w:val="center"/>
        <w:rPr>
          <w:b/>
          <w:sz w:val="24"/>
        </w:rPr>
      </w:pPr>
    </w:p>
    <w:p w:rsidR="00E14E65" w:rsidRPr="00C35C5F" w:rsidRDefault="002C3F00" w:rsidP="00C35C5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41F47">
        <w:rPr>
          <w:sz w:val="24"/>
          <w:szCs w:val="24"/>
        </w:rPr>
        <w:t>Zákonní zástupcovia môžu  požiadať o prijatie dieťaťa na plnenie povinnej školsk</w:t>
      </w:r>
      <w:r w:rsidR="004037C8">
        <w:rPr>
          <w:sz w:val="24"/>
          <w:szCs w:val="24"/>
        </w:rPr>
        <w:t>ej dochádzky aj keď do 31.8.2024</w:t>
      </w:r>
      <w:r w:rsidRPr="00A41F47">
        <w:rPr>
          <w:sz w:val="24"/>
          <w:szCs w:val="24"/>
        </w:rPr>
        <w:t xml:space="preserve"> nedovŕši šiesty rok veku. K</w:t>
      </w:r>
      <w:r w:rsidR="00E70390">
        <w:rPr>
          <w:sz w:val="24"/>
          <w:szCs w:val="24"/>
        </w:rPr>
        <w:t> </w:t>
      </w:r>
      <w:r w:rsidRPr="00A41F47">
        <w:rPr>
          <w:sz w:val="24"/>
          <w:szCs w:val="24"/>
        </w:rPr>
        <w:t>žiadosti</w:t>
      </w:r>
      <w:r w:rsidR="00E70390">
        <w:rPr>
          <w:sz w:val="24"/>
          <w:szCs w:val="24"/>
        </w:rPr>
        <w:t xml:space="preserve"> o predčasné zaškolenie</w:t>
      </w:r>
      <w:r w:rsidRPr="00A41F47">
        <w:rPr>
          <w:sz w:val="24"/>
          <w:szCs w:val="24"/>
        </w:rPr>
        <w:t xml:space="preserve"> treba priložiť súhlasné vyjadrenie všeobecného lekára pre deti a dorast a súhlasné vyjadrenie príslušného zariadenia výchovného poradenstva a prevencie .</w:t>
      </w:r>
    </w:p>
    <w:p w:rsidR="00E14E65" w:rsidRPr="00295D61" w:rsidRDefault="00C145DE" w:rsidP="00295D61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:rsidR="002C3F00" w:rsidRDefault="002C3F00" w:rsidP="002C3F00">
      <w:pPr>
        <w:jc w:val="center"/>
        <w:rPr>
          <w:b/>
          <w:sz w:val="24"/>
        </w:rPr>
      </w:pPr>
      <w:r>
        <w:rPr>
          <w:b/>
          <w:sz w:val="24"/>
        </w:rPr>
        <w:t>***</w:t>
      </w:r>
    </w:p>
    <w:p w:rsidR="00B14F45" w:rsidRPr="00B751DB" w:rsidRDefault="00C068F2" w:rsidP="00B751DB">
      <w:pPr>
        <w:spacing w:line="240" w:lineRule="auto"/>
        <w:jc w:val="both"/>
        <w:rPr>
          <w:sz w:val="24"/>
          <w:szCs w:val="24"/>
        </w:rPr>
      </w:pPr>
      <w:r w:rsidRPr="00C068F2">
        <w:rPr>
          <w:sz w:val="24"/>
          <w:szCs w:val="24"/>
        </w:rPr>
        <w:t>Podľa všeobecne záväzného nariadenia mestskej časti Bratislava-Karlova Ves č. 1/2018</w:t>
      </w:r>
      <w:r w:rsidR="002B74D7">
        <w:rPr>
          <w:sz w:val="24"/>
          <w:szCs w:val="24"/>
        </w:rPr>
        <w:t xml:space="preserve"> v </w:t>
      </w:r>
      <w:r w:rsidRPr="00C068F2">
        <w:rPr>
          <w:sz w:val="24"/>
          <w:szCs w:val="24"/>
        </w:rPr>
        <w:t>znení všeobecne záväzného nariadenia č. 2/2021 zo dňa 16. marca 2021</w:t>
      </w:r>
      <w:r w:rsidR="002B74D7">
        <w:rPr>
          <w:sz w:val="24"/>
          <w:szCs w:val="24"/>
        </w:rPr>
        <w:t xml:space="preserve"> </w:t>
      </w:r>
      <w:r w:rsidR="002C3F00">
        <w:rPr>
          <w:sz w:val="24"/>
        </w:rPr>
        <w:t>o určení školských obvodov pre základné školy  a spojenú školu v zriaďovateľskej pôsobnosti mestskej časti Bratislava- Karlova Ves.</w:t>
      </w:r>
      <w:r>
        <w:rPr>
          <w:sz w:val="24"/>
        </w:rPr>
        <w:t xml:space="preserve"> </w:t>
      </w:r>
      <w:r w:rsidR="000B4CE2">
        <w:rPr>
          <w:sz w:val="24"/>
        </w:rPr>
        <w:t xml:space="preserve"> </w:t>
      </w:r>
    </w:p>
    <w:p w:rsidR="00B14F45" w:rsidRDefault="00B14F45" w:rsidP="00B14F45">
      <w:pPr>
        <w:pStyle w:val="Bezriadkovania"/>
        <w:jc w:val="center"/>
        <w:rPr>
          <w:b/>
        </w:rPr>
      </w:pPr>
    </w:p>
    <w:p w:rsidR="00C145DE" w:rsidRPr="009D209B" w:rsidRDefault="00C145DE" w:rsidP="00C145DE">
      <w:pPr>
        <w:pStyle w:val="Bezriadkovania"/>
        <w:rPr>
          <w:b/>
        </w:rPr>
      </w:pPr>
    </w:p>
    <w:p w:rsidR="00F0646B" w:rsidRPr="00CA10BF" w:rsidRDefault="00F0646B" w:rsidP="00F0646B">
      <w:pPr>
        <w:jc w:val="both"/>
        <w:rPr>
          <w:sz w:val="24"/>
        </w:rPr>
      </w:pPr>
      <w:r w:rsidRPr="00CA10BF">
        <w:rPr>
          <w:sz w:val="24"/>
        </w:rPr>
        <w:t xml:space="preserve">Školský obvod </w:t>
      </w:r>
      <w:r w:rsidR="00C35C5F">
        <w:rPr>
          <w:sz w:val="24"/>
        </w:rPr>
        <w:t xml:space="preserve">pre Spojenú školu , </w:t>
      </w:r>
      <w:proofErr w:type="spellStart"/>
      <w:r w:rsidR="00C35C5F">
        <w:rPr>
          <w:sz w:val="24"/>
        </w:rPr>
        <w:t>Tilgnerova</w:t>
      </w:r>
      <w:proofErr w:type="spellEnd"/>
      <w:r w:rsidR="00C35C5F">
        <w:rPr>
          <w:sz w:val="24"/>
        </w:rPr>
        <w:t xml:space="preserve"> 14</w:t>
      </w:r>
      <w:r w:rsidR="00A41F47" w:rsidRPr="00CA10BF">
        <w:rPr>
          <w:sz w:val="24"/>
        </w:rPr>
        <w:t xml:space="preserve"> </w:t>
      </w:r>
      <w:r w:rsidRPr="00CA10BF">
        <w:rPr>
          <w:sz w:val="24"/>
        </w:rPr>
        <w:t>tvoria ulice:</w:t>
      </w:r>
    </w:p>
    <w:p w:rsidR="00E14E65" w:rsidRDefault="0085775C" w:rsidP="002B74D7">
      <w:pPr>
        <w:pStyle w:val="Bezriadkovania"/>
        <w:jc w:val="both"/>
      </w:pPr>
      <w:proofErr w:type="spellStart"/>
      <w:r>
        <w:t>Adámiho</w:t>
      </w:r>
      <w:proofErr w:type="spellEnd"/>
      <w:r>
        <w:t xml:space="preserve">, Baníkova, </w:t>
      </w:r>
      <w:proofErr w:type="spellStart"/>
      <w:r>
        <w:t>Bedľová</w:t>
      </w:r>
      <w:proofErr w:type="spellEnd"/>
      <w:r>
        <w:t xml:space="preserve">, </w:t>
      </w:r>
      <w:proofErr w:type="spellStart"/>
      <w:r>
        <w:t>Belániková</w:t>
      </w:r>
      <w:proofErr w:type="spellEnd"/>
      <w:r>
        <w:t xml:space="preserve">, Botanická, Devínska cesta, </w:t>
      </w:r>
      <w:proofErr w:type="spellStart"/>
      <w:r>
        <w:t>Donnerova</w:t>
      </w:r>
      <w:proofErr w:type="spellEnd"/>
      <w:r>
        <w:t xml:space="preserve">, Dubáková, </w:t>
      </w:r>
      <w:proofErr w:type="spellStart"/>
      <w:r>
        <w:t>Fadruszova</w:t>
      </w:r>
      <w:proofErr w:type="spellEnd"/>
      <w:r>
        <w:t xml:space="preserve">, Gabčíkova, Hájnická, Hlivová, </w:t>
      </w:r>
      <w:proofErr w:type="spellStart"/>
      <w:r>
        <w:t>Hodálova</w:t>
      </w:r>
      <w:proofErr w:type="spellEnd"/>
      <w:r>
        <w:t xml:space="preserve">, </w:t>
      </w:r>
      <w:proofErr w:type="spellStart"/>
      <w:r>
        <w:t>Hudecova</w:t>
      </w:r>
      <w:proofErr w:type="spellEnd"/>
      <w:r>
        <w:t xml:space="preserve">, </w:t>
      </w:r>
      <w:proofErr w:type="spellStart"/>
      <w:r>
        <w:t>Janotova</w:t>
      </w:r>
      <w:proofErr w:type="spellEnd"/>
      <w:r>
        <w:t xml:space="preserve">, </w:t>
      </w:r>
      <w:proofErr w:type="spellStart"/>
      <w:r>
        <w:t>Jurigovo</w:t>
      </w:r>
      <w:proofErr w:type="spellEnd"/>
      <w:r>
        <w:t xml:space="preserve"> nám., Karloveské </w:t>
      </w:r>
      <w:r>
        <w:lastRenderedPageBreak/>
        <w:t xml:space="preserve">rameno, Karloveská (párne čísla), </w:t>
      </w:r>
      <w:proofErr w:type="spellStart"/>
      <w:r>
        <w:t>Kempelenova</w:t>
      </w:r>
      <w:proofErr w:type="spellEnd"/>
      <w:r>
        <w:t xml:space="preserve">, Ulica Ladislava Sáru, Líščie údolie (párne čísla 2 až 160) a (nepárne čísla 1 – 115), </w:t>
      </w:r>
      <w:proofErr w:type="spellStart"/>
      <w:r>
        <w:t>Lykovcova</w:t>
      </w:r>
      <w:proofErr w:type="spellEnd"/>
      <w:r>
        <w:t xml:space="preserve">, Mlynská dolina, </w:t>
      </w:r>
      <w:proofErr w:type="spellStart"/>
      <w:r>
        <w:t>Molecova</w:t>
      </w:r>
      <w:proofErr w:type="spellEnd"/>
      <w:r>
        <w:t xml:space="preserve">, Na Riviére, Na Sitine, Nábrežie Ľudovíta Kadnára, Nad Dunajom, </w:t>
      </w:r>
      <w:proofErr w:type="spellStart"/>
      <w:r>
        <w:t>Nábělkova</w:t>
      </w:r>
      <w:proofErr w:type="spellEnd"/>
      <w:r>
        <w:t xml:space="preserve">, </w:t>
      </w:r>
      <w:proofErr w:type="spellStart"/>
      <w:r>
        <w:t>Novackého</w:t>
      </w:r>
      <w:proofErr w:type="spellEnd"/>
      <w:r>
        <w:t xml:space="preserve">, Pod lesom, Pod Rovnicami (párne čísla 2 až 30) a (nepárne čísla 1 až 59), </w:t>
      </w:r>
      <w:proofErr w:type="spellStart"/>
      <w:r>
        <w:t>Pôvabnicová</w:t>
      </w:r>
      <w:proofErr w:type="spellEnd"/>
      <w:r>
        <w:t xml:space="preserve">, </w:t>
      </w:r>
      <w:proofErr w:type="spellStart"/>
      <w:r>
        <w:t>Rýdziková</w:t>
      </w:r>
      <w:proofErr w:type="spellEnd"/>
      <w:r>
        <w:t xml:space="preserve">, </w:t>
      </w:r>
      <w:proofErr w:type="spellStart"/>
      <w:r>
        <w:t>Segnerova</w:t>
      </w:r>
      <w:proofErr w:type="spellEnd"/>
      <w:r>
        <w:t xml:space="preserve">, Staré grunty (len čísla 130 až 138, 142, 148 až 244, 260, 262, 264, 324 (A,B,C,D), 326 (A,B), 328, 330, 332) </w:t>
      </w:r>
      <w:proofErr w:type="spellStart"/>
      <w:r>
        <w:t>Sumbalova</w:t>
      </w:r>
      <w:proofErr w:type="spellEnd"/>
      <w:r>
        <w:t xml:space="preserve">, Svrčia, </w:t>
      </w:r>
      <w:proofErr w:type="spellStart"/>
      <w:r>
        <w:t>Tilgnerova</w:t>
      </w:r>
      <w:proofErr w:type="spellEnd"/>
      <w:r>
        <w:t xml:space="preserve">, Vretenová, </w:t>
      </w:r>
      <w:proofErr w:type="spellStart"/>
      <w:r>
        <w:t>Zlatohríbová</w:t>
      </w:r>
      <w:proofErr w:type="spellEnd"/>
      <w:r>
        <w:t>.</w:t>
      </w:r>
    </w:p>
    <w:p w:rsidR="002B74D7" w:rsidRDefault="002B74D7" w:rsidP="002B74D7">
      <w:pPr>
        <w:pStyle w:val="Bezriadkovania"/>
        <w:jc w:val="both"/>
        <w:rPr>
          <w:b/>
        </w:rPr>
      </w:pPr>
    </w:p>
    <w:p w:rsidR="00B14F45" w:rsidRPr="00CA10BF" w:rsidRDefault="00B14F45" w:rsidP="00E14E65">
      <w:pPr>
        <w:pStyle w:val="Bezriadkovania"/>
        <w:rPr>
          <w:sz w:val="24"/>
          <w:szCs w:val="24"/>
        </w:rPr>
      </w:pPr>
    </w:p>
    <w:p w:rsidR="00E14E65" w:rsidRDefault="00E14E65" w:rsidP="00B14F45">
      <w:pPr>
        <w:pStyle w:val="Bezriadkovania"/>
        <w:ind w:firstLine="708"/>
        <w:jc w:val="both"/>
        <w:rPr>
          <w:sz w:val="24"/>
          <w:szCs w:val="24"/>
        </w:rPr>
      </w:pPr>
      <w:r w:rsidRPr="00CA10BF">
        <w:rPr>
          <w:sz w:val="24"/>
          <w:szCs w:val="24"/>
        </w:rPr>
        <w:t xml:space="preserve">V zmysle zákona </w:t>
      </w:r>
      <w:r w:rsidR="00296136" w:rsidRPr="00CA10BF">
        <w:rPr>
          <w:sz w:val="24"/>
          <w:szCs w:val="24"/>
        </w:rPr>
        <w:t xml:space="preserve">číslo 245/2008  o výchove a vzdelávaní (školský zákon) </w:t>
      </w:r>
      <w:r w:rsidRPr="00CA10BF">
        <w:rPr>
          <w:sz w:val="24"/>
          <w:szCs w:val="24"/>
        </w:rPr>
        <w:t>plní žiak povinnú školskú dochádzku v základnej škole v školskom obvode, v ktorom má trvalý pobyt. Zákonný zástupca môže dieťa zapísať do inej ako spádovej školy</w:t>
      </w:r>
      <w:r w:rsidR="00296136" w:rsidRPr="00CA10BF">
        <w:rPr>
          <w:sz w:val="24"/>
          <w:szCs w:val="24"/>
        </w:rPr>
        <w:t xml:space="preserve">. </w:t>
      </w:r>
    </w:p>
    <w:p w:rsidR="00F51E2E" w:rsidRDefault="00F51E2E" w:rsidP="00B14F45">
      <w:pPr>
        <w:pStyle w:val="Bezriadkovania"/>
        <w:ind w:firstLine="708"/>
        <w:jc w:val="both"/>
        <w:rPr>
          <w:sz w:val="24"/>
          <w:szCs w:val="24"/>
        </w:rPr>
      </w:pPr>
    </w:p>
    <w:p w:rsidR="007D0D48" w:rsidRDefault="007D0D48" w:rsidP="00296136">
      <w:pPr>
        <w:pStyle w:val="Bezriadkovania"/>
        <w:jc w:val="both"/>
      </w:pPr>
    </w:p>
    <w:p w:rsidR="00EB5813" w:rsidRDefault="00EB5813" w:rsidP="00296136">
      <w:pPr>
        <w:pStyle w:val="Bezriadkovania"/>
        <w:jc w:val="both"/>
      </w:pPr>
    </w:p>
    <w:p w:rsidR="00784A0A" w:rsidRDefault="00784A0A" w:rsidP="00784A0A">
      <w:pPr>
        <w:jc w:val="both"/>
      </w:pPr>
      <w:r w:rsidRPr="005E437C">
        <w:rPr>
          <w:b/>
          <w:bCs/>
        </w:rPr>
        <w:t>V prípade, že máte  otázky ohľadom zápisu dieťaťa do 1. ročníka základnej školy, kontaktujte</w:t>
      </w:r>
      <w:r>
        <w:rPr>
          <w:b/>
          <w:bCs/>
        </w:rPr>
        <w:t xml:space="preserve"> nás telefonicky : </w:t>
      </w:r>
      <w:r w:rsidR="00B751DB">
        <w:t>02/65425686</w:t>
      </w:r>
      <w:r>
        <w:t xml:space="preserve"> v </w:t>
      </w:r>
      <w:r w:rsidRPr="00F51BEF">
        <w:t>čase od 12:00 hod do 14:00</w:t>
      </w:r>
      <w:r w:rsidRPr="005234E6">
        <w:t xml:space="preserve"> hod</w:t>
      </w:r>
      <w:r>
        <w:t xml:space="preserve">, alebo mailom : </w:t>
      </w:r>
      <w:hyperlink r:id="rId6" w:history="1">
        <w:r w:rsidRPr="00DB3DD3">
          <w:rPr>
            <w:rStyle w:val="Hypertextovprepojenie"/>
          </w:rPr>
          <w:t>jana.sekacova@tilgnerka.edu.sk</w:t>
        </w:r>
      </w:hyperlink>
    </w:p>
    <w:p w:rsidR="00EB5813" w:rsidRDefault="00EB5813" w:rsidP="00296136">
      <w:pPr>
        <w:pStyle w:val="Bezriadkovania"/>
        <w:jc w:val="both"/>
      </w:pPr>
    </w:p>
    <w:p w:rsidR="00784A0A" w:rsidRDefault="00784A0A" w:rsidP="00296136">
      <w:pPr>
        <w:pStyle w:val="Bezriadkovania"/>
        <w:jc w:val="both"/>
      </w:pPr>
    </w:p>
    <w:p w:rsidR="00784A0A" w:rsidRDefault="00784A0A" w:rsidP="004037C8"/>
    <w:p w:rsidR="00B14F45" w:rsidRDefault="00B14F45" w:rsidP="00296136">
      <w:pPr>
        <w:pStyle w:val="Bezriadkovania"/>
        <w:jc w:val="both"/>
      </w:pPr>
    </w:p>
    <w:p w:rsidR="00EB5813" w:rsidRDefault="00EB5813" w:rsidP="00296136">
      <w:pPr>
        <w:pStyle w:val="Bezriadkovania"/>
        <w:jc w:val="both"/>
      </w:pPr>
      <w:r>
        <w:t xml:space="preserve">Bratislava, </w:t>
      </w:r>
      <w:r w:rsidR="004037C8">
        <w:t>15.3.2024</w:t>
      </w:r>
    </w:p>
    <w:p w:rsidR="00EB5813" w:rsidRDefault="00784A0A" w:rsidP="00296136">
      <w:pPr>
        <w:pStyle w:val="Bezriadkovania"/>
        <w:jc w:val="both"/>
      </w:pPr>
      <w:r>
        <w:t xml:space="preserve">                                                                                                                     </w:t>
      </w:r>
      <w:r w:rsidR="00A41F47">
        <w:t xml:space="preserve">RNDr. Dana </w:t>
      </w:r>
      <w:proofErr w:type="spellStart"/>
      <w:r w:rsidR="00A41F47">
        <w:t>Ihnaťová</w:t>
      </w:r>
      <w:proofErr w:type="spellEnd"/>
    </w:p>
    <w:p w:rsidR="00EB5813" w:rsidRDefault="00EB5813" w:rsidP="00296136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43A">
        <w:t xml:space="preserve">      r</w:t>
      </w:r>
      <w:r>
        <w:t>iaditeľka</w:t>
      </w:r>
      <w:r w:rsidR="0050343A">
        <w:t xml:space="preserve"> školy</w:t>
      </w:r>
    </w:p>
    <w:p w:rsidR="007D0D48" w:rsidRDefault="007D0D48">
      <w:r>
        <w:br w:type="page"/>
      </w: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p w:rsidR="0029604D" w:rsidRDefault="0029604D" w:rsidP="00296136">
      <w:pPr>
        <w:pStyle w:val="Bezriadkovania"/>
        <w:jc w:val="both"/>
      </w:pPr>
    </w:p>
    <w:sectPr w:rsidR="0029604D" w:rsidSect="00D7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784A"/>
    <w:multiLevelType w:val="hybridMultilevel"/>
    <w:tmpl w:val="E89685A4"/>
    <w:lvl w:ilvl="0" w:tplc="ED824D9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561F14"/>
    <w:multiLevelType w:val="hybridMultilevel"/>
    <w:tmpl w:val="5CEAF57A"/>
    <w:lvl w:ilvl="0" w:tplc="995E1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416"/>
    <w:multiLevelType w:val="multilevel"/>
    <w:tmpl w:val="859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C3"/>
    <w:rsid w:val="000155E8"/>
    <w:rsid w:val="000B4CE2"/>
    <w:rsid w:val="001277A6"/>
    <w:rsid w:val="00135B89"/>
    <w:rsid w:val="00201165"/>
    <w:rsid w:val="00265ED2"/>
    <w:rsid w:val="00295D61"/>
    <w:rsid w:val="0029604D"/>
    <w:rsid w:val="00296136"/>
    <w:rsid w:val="002B74D7"/>
    <w:rsid w:val="002C3F00"/>
    <w:rsid w:val="002E552C"/>
    <w:rsid w:val="00340BB9"/>
    <w:rsid w:val="003539A7"/>
    <w:rsid w:val="0035782B"/>
    <w:rsid w:val="003E53E9"/>
    <w:rsid w:val="004037C8"/>
    <w:rsid w:val="004344A8"/>
    <w:rsid w:val="004A56C4"/>
    <w:rsid w:val="0050343A"/>
    <w:rsid w:val="005447C3"/>
    <w:rsid w:val="00553055"/>
    <w:rsid w:val="00553DB5"/>
    <w:rsid w:val="00573694"/>
    <w:rsid w:val="005C2BAD"/>
    <w:rsid w:val="006425ED"/>
    <w:rsid w:val="00784A0A"/>
    <w:rsid w:val="007A4110"/>
    <w:rsid w:val="007D0D48"/>
    <w:rsid w:val="007D3A20"/>
    <w:rsid w:val="007E2274"/>
    <w:rsid w:val="0084266C"/>
    <w:rsid w:val="0085775C"/>
    <w:rsid w:val="00885FC9"/>
    <w:rsid w:val="008A07D4"/>
    <w:rsid w:val="008E73C1"/>
    <w:rsid w:val="009828C0"/>
    <w:rsid w:val="009C01E2"/>
    <w:rsid w:val="009D209B"/>
    <w:rsid w:val="009F1DC8"/>
    <w:rsid w:val="00A31174"/>
    <w:rsid w:val="00A41C0E"/>
    <w:rsid w:val="00A41F47"/>
    <w:rsid w:val="00A46091"/>
    <w:rsid w:val="00AB702F"/>
    <w:rsid w:val="00B14F45"/>
    <w:rsid w:val="00B751DB"/>
    <w:rsid w:val="00BE1B8D"/>
    <w:rsid w:val="00C068F2"/>
    <w:rsid w:val="00C13F6C"/>
    <w:rsid w:val="00C145DE"/>
    <w:rsid w:val="00C35C5F"/>
    <w:rsid w:val="00C64620"/>
    <w:rsid w:val="00C73253"/>
    <w:rsid w:val="00CA10BF"/>
    <w:rsid w:val="00D71F98"/>
    <w:rsid w:val="00D93849"/>
    <w:rsid w:val="00DF7692"/>
    <w:rsid w:val="00E14E65"/>
    <w:rsid w:val="00E6586C"/>
    <w:rsid w:val="00E70390"/>
    <w:rsid w:val="00E80FF5"/>
    <w:rsid w:val="00EB5813"/>
    <w:rsid w:val="00F0646B"/>
    <w:rsid w:val="00F51E2E"/>
    <w:rsid w:val="00FC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C21D6-7F1C-4C07-9C0C-88825E8F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F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4620"/>
    <w:pPr>
      <w:ind w:left="720"/>
      <w:contextualSpacing/>
    </w:pPr>
  </w:style>
  <w:style w:type="paragraph" w:styleId="Bezriadkovania">
    <w:name w:val="No Spacing"/>
    <w:uiPriority w:val="1"/>
    <w:qFormat/>
    <w:rsid w:val="00F064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14F4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0BF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3694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E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E2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ekacova@tilgnerka.edu.sk" TargetMode="External"/><Relationship Id="rId5" Type="http://schemas.openxmlformats.org/officeDocument/2006/relationships/hyperlink" Target="https://www.minedu.sk/data/att/f08/29024.ed6fd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1084F176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Mgr. Jana Sekáčová</cp:lastModifiedBy>
  <cp:revision>2</cp:revision>
  <cp:lastPrinted>2019-02-18T15:18:00Z</cp:lastPrinted>
  <dcterms:created xsi:type="dcterms:W3CDTF">2024-04-09T07:35:00Z</dcterms:created>
  <dcterms:modified xsi:type="dcterms:W3CDTF">2024-04-09T07:35:00Z</dcterms:modified>
</cp:coreProperties>
</file>