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6DB2" w14:textId="059286C3" w:rsidR="00FE5953" w:rsidRDefault="00FE5953" w:rsidP="00FE59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32871791"/>
      <w:r w:rsidRPr="00FE5953">
        <w:rPr>
          <w:rFonts w:ascii="Times New Roman" w:hAnsi="Times New Roman" w:cs="Times New Roman"/>
          <w:b/>
          <w:sz w:val="24"/>
          <w:szCs w:val="24"/>
        </w:rPr>
        <w:t>POTVRDENIE LEKÁRA O ZDRAVOTNOM STAVE DIEŤAŤA:</w:t>
      </w:r>
    </w:p>
    <w:p w14:paraId="5A37FE7B" w14:textId="77777777" w:rsidR="00FE5953" w:rsidRPr="00FE5953" w:rsidRDefault="00FE5953" w:rsidP="00FE59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BB378F" w14:textId="0C247CEA" w:rsidR="00FE5953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5953">
        <w:rPr>
          <w:rFonts w:ascii="Times New Roman" w:hAnsi="Times New Roman" w:cs="Times New Roman"/>
          <w:bCs/>
          <w:sz w:val="24"/>
          <w:szCs w:val="24"/>
        </w:rPr>
        <w:t>Meno a priezvisko dieťaťa :..........................................Dátum narodenia:...................................</w:t>
      </w:r>
    </w:p>
    <w:p w14:paraId="6ED8E6E2" w14:textId="77777777" w:rsidR="00FE5953" w:rsidRPr="00FE5953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8C4D0F" w14:textId="34BD779E" w:rsidR="00FE5953" w:rsidRPr="00FE5953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5953">
        <w:rPr>
          <w:rFonts w:ascii="Times New Roman" w:hAnsi="Times New Roman" w:cs="Times New Roman"/>
          <w:bCs/>
          <w:sz w:val="24"/>
          <w:szCs w:val="24"/>
        </w:rPr>
        <w:t>Vyjadrenie lekára o zdravotnom stave dieťa podľa § 24 ods. 7 zákona NR SR č. 355/2007 Z. z. o ochrane,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953">
        <w:rPr>
          <w:rFonts w:ascii="Times New Roman" w:hAnsi="Times New Roman" w:cs="Times New Roman"/>
          <w:bCs/>
          <w:sz w:val="24"/>
          <w:szCs w:val="24"/>
        </w:rPr>
        <w:t>podpore a rozvoji verejného zdravia a o zmene a doplnení niektorých zákonov.</w:t>
      </w:r>
    </w:p>
    <w:p w14:paraId="74DA5D26" w14:textId="77777777" w:rsidR="00FE5953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753234" w14:textId="738832B9" w:rsidR="00FE5953" w:rsidRPr="00FE5953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5953">
        <w:rPr>
          <w:rFonts w:ascii="Times New Roman" w:hAnsi="Times New Roman" w:cs="Times New Roman"/>
          <w:b/>
          <w:sz w:val="24"/>
          <w:szCs w:val="24"/>
        </w:rPr>
        <w:t>Dieťa je telesne a duševne zdravé</w:t>
      </w:r>
      <w:r w:rsidRPr="00FE5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E5953">
        <w:rPr>
          <w:rFonts w:ascii="Times New Roman" w:hAnsi="Times New Roman" w:cs="Times New Roman"/>
          <w:bCs/>
          <w:sz w:val="24"/>
          <w:szCs w:val="24"/>
        </w:rPr>
        <w:t xml:space="preserve">ÁNO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E595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7213FB89" w14:textId="2F53BC1C" w:rsidR="00FE5953" w:rsidRPr="00FE5953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5953">
        <w:rPr>
          <w:rFonts w:ascii="Times New Roman" w:hAnsi="Times New Roman" w:cs="Times New Roman"/>
          <w:b/>
          <w:sz w:val="24"/>
          <w:szCs w:val="24"/>
        </w:rPr>
        <w:t>Je zdravotne spôsobilé na pobyt v kolektíve</w:t>
      </w:r>
      <w:r w:rsidRPr="00FE5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E5953">
        <w:rPr>
          <w:rFonts w:ascii="Times New Roman" w:hAnsi="Times New Roman" w:cs="Times New Roman"/>
          <w:bCs/>
          <w:sz w:val="24"/>
          <w:szCs w:val="24"/>
        </w:rPr>
        <w:t xml:space="preserve">ÁNO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E595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03A5A059" w14:textId="61BEEFEA" w:rsidR="00FE5953" w:rsidRPr="00FE5953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5953">
        <w:rPr>
          <w:rFonts w:ascii="Times New Roman" w:hAnsi="Times New Roman" w:cs="Times New Roman"/>
          <w:b/>
          <w:sz w:val="24"/>
          <w:szCs w:val="24"/>
        </w:rPr>
        <w:t>Absolvovalo všetky povinné očkovania</w:t>
      </w:r>
      <w:r w:rsidRPr="00FE5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E5953">
        <w:rPr>
          <w:rFonts w:ascii="Times New Roman" w:hAnsi="Times New Roman" w:cs="Times New Roman"/>
          <w:bCs/>
          <w:sz w:val="24"/>
          <w:szCs w:val="24"/>
        </w:rPr>
        <w:t>ÁNO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E5953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5C3ED43B" w14:textId="0D65F355" w:rsidR="00250419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5953">
        <w:rPr>
          <w:rFonts w:ascii="Times New Roman" w:hAnsi="Times New Roman" w:cs="Times New Roman"/>
          <w:b/>
          <w:sz w:val="24"/>
          <w:szCs w:val="24"/>
        </w:rPr>
        <w:t>Trvalá medikácia</w:t>
      </w:r>
      <w:r w:rsidRPr="00FE5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E5953">
        <w:rPr>
          <w:rFonts w:ascii="Times New Roman" w:hAnsi="Times New Roman" w:cs="Times New Roman"/>
          <w:bCs/>
          <w:sz w:val="24"/>
          <w:szCs w:val="24"/>
        </w:rPr>
        <w:t xml:space="preserve">ÁNO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FE5953">
        <w:rPr>
          <w:rFonts w:ascii="Times New Roman" w:hAnsi="Times New Roman" w:cs="Times New Roman"/>
          <w:bCs/>
          <w:sz w:val="24"/>
          <w:szCs w:val="24"/>
        </w:rPr>
        <w:t>NI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</w:p>
    <w:p w14:paraId="1B34CA2A" w14:textId="77777777" w:rsidR="00250419" w:rsidRPr="00FE5953" w:rsidRDefault="00250419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4D7231E" w14:textId="6D9B93AE" w:rsidR="00FE5953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5953">
        <w:rPr>
          <w:rFonts w:ascii="Times New Roman" w:hAnsi="Times New Roman" w:cs="Times New Roman"/>
          <w:bCs/>
          <w:sz w:val="24"/>
          <w:szCs w:val="24"/>
        </w:rPr>
        <w:t>Ďalšie poznámky lekára pre deti a dorast: Alergie, zdravotne znevýhodnenie alebo postihnutie (druh,</w:t>
      </w:r>
      <w:r w:rsidR="002504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5953">
        <w:rPr>
          <w:rFonts w:ascii="Times New Roman" w:hAnsi="Times New Roman" w:cs="Times New Roman"/>
          <w:bCs/>
          <w:sz w:val="24"/>
          <w:szCs w:val="24"/>
        </w:rPr>
        <w:t>stupeň postihnutia)</w:t>
      </w:r>
      <w:r w:rsidR="00250419">
        <w:rPr>
          <w:rFonts w:ascii="Times New Roman" w:hAnsi="Times New Roman" w:cs="Times New Roman"/>
          <w:bCs/>
          <w:sz w:val="24"/>
          <w:szCs w:val="24"/>
        </w:rPr>
        <w:t>: ...........................................................................................................</w:t>
      </w:r>
    </w:p>
    <w:p w14:paraId="047D613E" w14:textId="26C6E5CA" w:rsidR="00250419" w:rsidRPr="00FE5953" w:rsidRDefault="00250419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C08D6" w14:textId="77777777" w:rsidR="00250419" w:rsidRDefault="00250419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93AA9E" w14:textId="578D8884" w:rsidR="00250419" w:rsidRDefault="00250419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Miesto, d</w:t>
      </w:r>
      <w:r w:rsidR="00FE5953" w:rsidRPr="00FE5953">
        <w:rPr>
          <w:rFonts w:ascii="Times New Roman" w:hAnsi="Times New Roman" w:cs="Times New Roman"/>
          <w:bCs/>
          <w:sz w:val="24"/>
          <w:szCs w:val="24"/>
        </w:rPr>
        <w:t>átum vydania potvrdenia: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</w:t>
      </w:r>
    </w:p>
    <w:p w14:paraId="7EBD44F9" w14:textId="77777777" w:rsidR="00250419" w:rsidRDefault="00250419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59D5555" w14:textId="030555E8" w:rsidR="00FE5953" w:rsidRPr="00B62D68" w:rsidRDefault="00FE5953" w:rsidP="00FE595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E5953">
        <w:rPr>
          <w:rFonts w:ascii="Times New Roman" w:hAnsi="Times New Roman" w:cs="Times New Roman"/>
          <w:bCs/>
          <w:sz w:val="24"/>
          <w:szCs w:val="24"/>
        </w:rPr>
        <w:t>Pečiatka a podpis lekára :</w:t>
      </w:r>
      <w:bookmarkEnd w:id="0"/>
    </w:p>
    <w:sectPr w:rsidR="00FE5953" w:rsidRPr="00B62D68" w:rsidSect="0069014A">
      <w:headerReference w:type="default" r:id="rId7"/>
      <w:footerReference w:type="default" r:id="rId8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D879" w14:textId="77777777" w:rsidR="00CA78FF" w:rsidRDefault="00CA78FF" w:rsidP="002E6014">
      <w:pPr>
        <w:spacing w:after="0" w:line="240" w:lineRule="auto"/>
      </w:pPr>
      <w:r>
        <w:separator/>
      </w:r>
    </w:p>
  </w:endnote>
  <w:endnote w:type="continuationSeparator" w:id="0">
    <w:p w14:paraId="403DCA56" w14:textId="77777777" w:rsidR="00CA78FF" w:rsidRDefault="00CA78FF" w:rsidP="002E6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9269" w14:textId="11C9B275" w:rsidR="00696BA8" w:rsidRDefault="00696BA8" w:rsidP="00C23327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230B" w14:textId="77777777" w:rsidR="00CA78FF" w:rsidRDefault="00CA78FF" w:rsidP="002E6014">
      <w:pPr>
        <w:spacing w:after="0" w:line="240" w:lineRule="auto"/>
      </w:pPr>
      <w:r>
        <w:separator/>
      </w:r>
    </w:p>
  </w:footnote>
  <w:footnote w:type="continuationSeparator" w:id="0">
    <w:p w14:paraId="35C99936" w14:textId="77777777" w:rsidR="00CA78FF" w:rsidRDefault="00CA78FF" w:rsidP="002E6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9B89E" w14:textId="77777777" w:rsidR="00696BA8" w:rsidRPr="0029311D" w:rsidRDefault="00696BA8" w:rsidP="0029311D">
    <w:pPr>
      <w:pStyle w:val="Hlavika"/>
      <w:jc w:val="right"/>
      <w:rPr>
        <w:sz w:val="28"/>
        <w:szCs w:val="28"/>
      </w:rPr>
    </w:pP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  <w:r>
      <w:rPr>
        <w:sz w:val="28"/>
        <w:szCs w:val="28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55013"/>
    <w:multiLevelType w:val="hybridMultilevel"/>
    <w:tmpl w:val="C19AD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056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97"/>
    <w:rsid w:val="000232A0"/>
    <w:rsid w:val="00091ACE"/>
    <w:rsid w:val="000A0497"/>
    <w:rsid w:val="0014683C"/>
    <w:rsid w:val="001519E1"/>
    <w:rsid w:val="0019423F"/>
    <w:rsid w:val="001F6D44"/>
    <w:rsid w:val="00222CA3"/>
    <w:rsid w:val="00250419"/>
    <w:rsid w:val="0029311D"/>
    <w:rsid w:val="002E6014"/>
    <w:rsid w:val="00361FBE"/>
    <w:rsid w:val="003B3011"/>
    <w:rsid w:val="003D291A"/>
    <w:rsid w:val="00403C0C"/>
    <w:rsid w:val="004077C6"/>
    <w:rsid w:val="00494DEA"/>
    <w:rsid w:val="004C1582"/>
    <w:rsid w:val="00524235"/>
    <w:rsid w:val="00526031"/>
    <w:rsid w:val="005A165B"/>
    <w:rsid w:val="00606029"/>
    <w:rsid w:val="0066426F"/>
    <w:rsid w:val="0069014A"/>
    <w:rsid w:val="00696BA8"/>
    <w:rsid w:val="006D31E1"/>
    <w:rsid w:val="00720846"/>
    <w:rsid w:val="00752E14"/>
    <w:rsid w:val="00780D20"/>
    <w:rsid w:val="0085500D"/>
    <w:rsid w:val="008A3444"/>
    <w:rsid w:val="008B0642"/>
    <w:rsid w:val="008F6B9C"/>
    <w:rsid w:val="00904022"/>
    <w:rsid w:val="009A0969"/>
    <w:rsid w:val="009E3B0D"/>
    <w:rsid w:val="00A10F9A"/>
    <w:rsid w:val="00A63E2C"/>
    <w:rsid w:val="00A9395E"/>
    <w:rsid w:val="00AD00F7"/>
    <w:rsid w:val="00B10DB6"/>
    <w:rsid w:val="00B53AB9"/>
    <w:rsid w:val="00B62D68"/>
    <w:rsid w:val="00B802D0"/>
    <w:rsid w:val="00B8297F"/>
    <w:rsid w:val="00B95CA0"/>
    <w:rsid w:val="00BC2F40"/>
    <w:rsid w:val="00C23327"/>
    <w:rsid w:val="00C35188"/>
    <w:rsid w:val="00C40A35"/>
    <w:rsid w:val="00C76583"/>
    <w:rsid w:val="00C85242"/>
    <w:rsid w:val="00CA78FF"/>
    <w:rsid w:val="00CE6BC9"/>
    <w:rsid w:val="00CE7531"/>
    <w:rsid w:val="00D01DA9"/>
    <w:rsid w:val="00D42166"/>
    <w:rsid w:val="00D60D29"/>
    <w:rsid w:val="00D74FBD"/>
    <w:rsid w:val="00D8259C"/>
    <w:rsid w:val="00D85DF9"/>
    <w:rsid w:val="00DA2630"/>
    <w:rsid w:val="00DE1F0B"/>
    <w:rsid w:val="00E15FC1"/>
    <w:rsid w:val="00E46450"/>
    <w:rsid w:val="00E47EAC"/>
    <w:rsid w:val="00E753C8"/>
    <w:rsid w:val="00E86770"/>
    <w:rsid w:val="00ED187F"/>
    <w:rsid w:val="00EE6F9C"/>
    <w:rsid w:val="00F879FE"/>
    <w:rsid w:val="00FB4D07"/>
    <w:rsid w:val="00FB7F52"/>
    <w:rsid w:val="00FE5953"/>
    <w:rsid w:val="00F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399B8"/>
  <w15:docId w15:val="{6E6B3476-F51E-4FC6-84D1-4686E8DE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C2F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6014"/>
  </w:style>
  <w:style w:type="paragraph" w:styleId="Pta">
    <w:name w:val="footer"/>
    <w:basedOn w:val="Normlny"/>
    <w:link w:val="PtaChar"/>
    <w:uiPriority w:val="99"/>
    <w:unhideWhenUsed/>
    <w:rsid w:val="002E6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6014"/>
  </w:style>
  <w:style w:type="paragraph" w:styleId="Textbubliny">
    <w:name w:val="Balloon Text"/>
    <w:basedOn w:val="Normlny"/>
    <w:link w:val="TextbublinyChar"/>
    <w:uiPriority w:val="99"/>
    <w:semiHidden/>
    <w:unhideWhenUsed/>
    <w:rsid w:val="002E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601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69014A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4645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D42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kaci\Desktop\&#352;abl&#243;na%20jednoduch&#225;%20M&#352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Šablóna jednoduchá MŠ.dotx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Stará Kremnička 33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Stará Kremnička 33</dc:title>
  <dc:subject>Stará Kremnička č. 33,  965 01 Stará Kremnička</dc:subject>
  <dc:creator>velkaci</dc:creator>
  <cp:lastModifiedBy>zsskolasneznica@gmail.com</cp:lastModifiedBy>
  <cp:revision>2</cp:revision>
  <cp:lastPrinted>2021-04-12T07:21:00Z</cp:lastPrinted>
  <dcterms:created xsi:type="dcterms:W3CDTF">2023-04-21T09:45:00Z</dcterms:created>
  <dcterms:modified xsi:type="dcterms:W3CDTF">2023-04-21T09:45:00Z</dcterms:modified>
</cp:coreProperties>
</file>