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A74DC43" w14:textId="77777777" w:rsidR="00DC6AFA" w:rsidRPr="0002253D" w:rsidRDefault="00FF631B" w:rsidP="00412216">
      <w:pPr>
        <w:spacing w:after="400" w:line="240" w:lineRule="auto"/>
        <w:jc w:val="center"/>
        <w:rPr>
          <w:b/>
          <w:color w:val="365168"/>
          <w:sz w:val="26"/>
          <w:szCs w:val="26"/>
        </w:rPr>
      </w:pPr>
      <w:r w:rsidRPr="0002253D">
        <w:rPr>
          <w:rFonts w:eastAsia="Times New Roman" w:cs="Times New Roman"/>
          <w:b/>
          <w:color w:val="365168"/>
          <w:sz w:val="26"/>
          <w:szCs w:val="26"/>
          <w:lang w:val="pl-PL" w:eastAsia="ar-SA"/>
        </w:rPr>
        <w:t>Klauzula informacyjna - zamówienia publiczne</w:t>
      </w:r>
    </w:p>
    <w:p w14:paraId="40329E21" w14:textId="77777777" w:rsidR="00E74B17" w:rsidRPr="00DC7DC1" w:rsidRDefault="00C02D29" w:rsidP="00DC7DC1">
      <w:pPr>
        <w:spacing w:after="120" w:line="240" w:lineRule="auto"/>
        <w:contextualSpacing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Spełniając obowiązek informacyjny wynikający</w:t>
      </w:r>
      <w:r w:rsidR="00E74B17" w:rsidRPr="00DC7DC1">
        <w:rPr>
          <w:rFonts w:asciiTheme="majorHAnsi" w:hAnsiTheme="majorHAnsi" w:cstheme="majorHAnsi"/>
          <w:color w:val="262626" w:themeColor="text1" w:themeTint="D9"/>
        </w:rPr>
        <w:t xml:space="preserve"> z art. 13 ust. 1 i ust. 2 Rozporządzenia Parlamentu Europejskiego i Rady (UE) 2016/679</w:t>
      </w:r>
      <w:r w:rsidR="003E3EC2" w:rsidRPr="00DC7DC1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E74B17" w:rsidRPr="00DC7DC1">
        <w:rPr>
          <w:rFonts w:asciiTheme="majorHAnsi" w:hAnsiTheme="majorHAnsi" w:cstheme="majorHAnsi"/>
          <w:color w:val="262626" w:themeColor="text1" w:themeTint="D9"/>
        </w:rPr>
        <w:t xml:space="preserve">z dnia 27 kwietnia 2016 r. w sprawie ochrony osób fizycznych </w:t>
      </w:r>
      <w:r w:rsidR="00D12C23" w:rsidRPr="00DC7DC1">
        <w:rPr>
          <w:rFonts w:asciiTheme="majorHAnsi" w:hAnsiTheme="majorHAnsi" w:cstheme="majorHAnsi"/>
          <w:color w:val="262626" w:themeColor="text1" w:themeTint="D9"/>
        </w:rPr>
        <w:br/>
      </w:r>
      <w:r w:rsidR="00E74B17" w:rsidRPr="00DC7DC1">
        <w:rPr>
          <w:rFonts w:asciiTheme="majorHAnsi" w:hAnsiTheme="majorHAnsi" w:cstheme="majorHAnsi"/>
          <w:color w:val="262626" w:themeColor="text1" w:themeTint="D9"/>
        </w:rPr>
        <w:t>w związku z przetwarzaniem danych osobowych i w sprawie swobodnego przepływu takich danych oraz uchylenia dyrektywy 95/46/WE</w:t>
      </w:r>
      <w:r w:rsidR="00FF631B" w:rsidRPr="00DC7DC1">
        <w:rPr>
          <w:rFonts w:asciiTheme="majorHAnsi" w:hAnsiTheme="majorHAnsi" w:cstheme="majorHAnsi"/>
          <w:color w:val="262626" w:themeColor="text1" w:themeTint="D9"/>
        </w:rPr>
        <w:t xml:space="preserve"> (RODO)</w:t>
      </w:r>
      <w:r w:rsidR="00D12C23" w:rsidRPr="00DC7DC1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E74B17" w:rsidRPr="00DC7DC1">
        <w:rPr>
          <w:rFonts w:asciiTheme="majorHAnsi" w:hAnsiTheme="majorHAnsi" w:cstheme="majorHAnsi"/>
          <w:color w:val="262626" w:themeColor="text1" w:themeTint="D9"/>
        </w:rPr>
        <w:t>informuj</w:t>
      </w:r>
      <w:r w:rsidR="00A770F4" w:rsidRPr="00DC7DC1">
        <w:rPr>
          <w:rFonts w:asciiTheme="majorHAnsi" w:hAnsiTheme="majorHAnsi" w:cstheme="majorHAnsi"/>
          <w:color w:val="262626" w:themeColor="text1" w:themeTint="D9"/>
        </w:rPr>
        <w:t>emy</w:t>
      </w:r>
      <w:r w:rsidR="00E74B17" w:rsidRPr="00DC7DC1">
        <w:rPr>
          <w:rFonts w:asciiTheme="majorHAnsi" w:hAnsiTheme="majorHAnsi" w:cstheme="majorHAnsi"/>
          <w:color w:val="262626" w:themeColor="text1" w:themeTint="D9"/>
        </w:rPr>
        <w:t>, iż:</w:t>
      </w:r>
    </w:p>
    <w:p w14:paraId="5F77F064" w14:textId="77777777" w:rsidR="00F11625" w:rsidRPr="00BD2420" w:rsidRDefault="00F11625" w:rsidP="00F11625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bookmarkStart w:id="0" w:name="_Hlk3914154"/>
      <w:r w:rsidRPr="001932BB">
        <w:rPr>
          <w:color w:val="262626" w:themeColor="text1" w:themeTint="D9"/>
        </w:rPr>
        <w:t>Administratorem Pani/Pana danych oraz Pani/Pana dziecka danych osobowych jest</w:t>
      </w:r>
      <w:bookmarkStart w:id="1" w:name="_Hlk516095981"/>
      <w:r>
        <w:rPr>
          <w:color w:val="262626" w:themeColor="text1" w:themeTint="D9"/>
          <w:lang w:val="pl-PL"/>
        </w:rPr>
        <w:t xml:space="preserve"> Szkoła Podstawowa nr 4 im. Janusza Korczaka w Świebodzicach, </w:t>
      </w:r>
      <w:r w:rsidRPr="002A6734">
        <w:rPr>
          <w:color w:val="262626" w:themeColor="text1" w:themeTint="D9"/>
          <w:lang w:val="pl-PL"/>
        </w:rPr>
        <w:t>ul. Ofiar Oświęcimskich 58</w:t>
      </w:r>
      <w:r>
        <w:rPr>
          <w:color w:val="262626" w:themeColor="text1" w:themeTint="D9"/>
          <w:lang w:val="pl-PL"/>
        </w:rPr>
        <w:t xml:space="preserve">, </w:t>
      </w:r>
      <w:r w:rsidRPr="002A6734">
        <w:rPr>
          <w:color w:val="262626" w:themeColor="text1" w:themeTint="D9"/>
        </w:rPr>
        <w:t>58-160 Świebodzice</w:t>
      </w:r>
      <w:r>
        <w:rPr>
          <w:color w:val="262626" w:themeColor="text1" w:themeTint="D9"/>
        </w:rPr>
        <w:t>.</w:t>
      </w:r>
    </w:p>
    <w:p w14:paraId="3A01A807" w14:textId="55F96057" w:rsidR="008D0C92" w:rsidRPr="00F11625" w:rsidRDefault="00F11625" w:rsidP="00F11625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r w:rsidRPr="001932BB">
        <w:rPr>
          <w:color w:val="262626" w:themeColor="text1" w:themeTint="D9"/>
        </w:rPr>
        <w:t xml:space="preserve">Wyznaczono Inspektora Ochrony Danych, z którym można się kontaktować za pośrednictwem poczty elektronicznej pod adresem: </w:t>
      </w:r>
      <w:bookmarkStart w:id="2" w:name="_Hlk519703600"/>
      <w:bookmarkEnd w:id="1"/>
      <w:r w:rsidRPr="002A6734">
        <w:rPr>
          <w:color w:val="262626" w:themeColor="text1" w:themeTint="D9"/>
        </w:rPr>
        <w:fldChar w:fldCharType="begin"/>
      </w:r>
      <w:r w:rsidRPr="002A6734">
        <w:rPr>
          <w:color w:val="262626" w:themeColor="text1" w:themeTint="D9"/>
        </w:rPr>
        <w:instrText xml:space="preserve"> HYPERLINK "mailto:bezp.info@gmail.com" </w:instrText>
      </w:r>
      <w:r w:rsidRPr="002A6734">
        <w:rPr>
          <w:color w:val="262626" w:themeColor="text1" w:themeTint="D9"/>
        </w:rPr>
        <w:fldChar w:fldCharType="separate"/>
      </w:r>
      <w:r w:rsidRPr="002A6734">
        <w:rPr>
          <w:rStyle w:val="Hipercze"/>
          <w:color w:val="262626" w:themeColor="text1" w:themeTint="D9"/>
          <w:u w:val="none"/>
        </w:rPr>
        <w:t>bezp.info@gmail.com</w:t>
      </w:r>
      <w:bookmarkEnd w:id="2"/>
      <w:r w:rsidRPr="002A6734">
        <w:rPr>
          <w:color w:val="262626" w:themeColor="text1" w:themeTint="D9"/>
        </w:rPr>
        <w:fldChar w:fldCharType="end"/>
      </w:r>
      <w:r>
        <w:rPr>
          <w:color w:val="262626" w:themeColor="text1" w:themeTint="D9"/>
        </w:rPr>
        <w:t xml:space="preserve"> i nr tel. 513 644 118.</w:t>
      </w:r>
    </w:p>
    <w:bookmarkEnd w:id="0"/>
    <w:p w14:paraId="6C97F520" w14:textId="77777777" w:rsidR="00A46FD0" w:rsidRPr="00DC7DC1" w:rsidRDefault="00FD4B7D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Pa</w:t>
      </w:r>
      <w:r w:rsidR="009D3D36" w:rsidRPr="00DC7DC1">
        <w:rPr>
          <w:rFonts w:asciiTheme="majorHAnsi" w:hAnsiTheme="majorHAnsi" w:cstheme="majorHAnsi"/>
          <w:color w:val="262626" w:themeColor="text1" w:themeTint="D9"/>
        </w:rPr>
        <w:t>ństwa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dane osobowe przetwarzane będą na podstawie art. 6 ust. 1 lit. c RODO w celu związanym z postępowaniem o udzielenie zamówienia publicznego</w:t>
      </w:r>
      <w:r w:rsidR="00CE15EE" w:rsidRPr="00DC7DC1">
        <w:rPr>
          <w:rFonts w:asciiTheme="majorHAnsi" w:hAnsiTheme="majorHAnsi" w:cstheme="majorHAnsi"/>
          <w:color w:val="262626" w:themeColor="text1" w:themeTint="D9"/>
        </w:rPr>
        <w:t xml:space="preserve"> ...............................</w:t>
      </w:r>
      <w:r w:rsidR="002546A9" w:rsidRPr="00DC7DC1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="00CE15EE" w:rsidRPr="00DC7DC1">
        <w:rPr>
          <w:rFonts w:asciiTheme="majorHAnsi" w:hAnsiTheme="majorHAnsi" w:cstheme="majorHAnsi"/>
          <w:color w:val="262626" w:themeColor="text1" w:themeTint="D9"/>
        </w:rPr>
        <w:t>(</w:t>
      </w:r>
      <w:r w:rsidRPr="00DC7DC1">
        <w:rPr>
          <w:rFonts w:asciiTheme="majorHAnsi" w:hAnsiTheme="majorHAnsi" w:cstheme="majorHAnsi"/>
          <w:color w:val="262626" w:themeColor="text1" w:themeTint="D9"/>
        </w:rPr>
        <w:t>dane identyfikujące postępowanie, np. nazwa, numer</w:t>
      </w:r>
      <w:r w:rsidR="00CE15EE" w:rsidRPr="00DC7DC1">
        <w:rPr>
          <w:rFonts w:asciiTheme="majorHAnsi" w:hAnsiTheme="majorHAnsi" w:cstheme="majorHAnsi"/>
          <w:color w:val="262626" w:themeColor="text1" w:themeTint="D9"/>
        </w:rPr>
        <w:t>)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prowadzonym w trybie ……………</w:t>
      </w:r>
      <w:r w:rsidR="00034A52" w:rsidRPr="00DC7DC1">
        <w:rPr>
          <w:rFonts w:asciiTheme="majorHAnsi" w:hAnsiTheme="majorHAnsi" w:cstheme="majorHAnsi"/>
          <w:color w:val="262626" w:themeColor="text1" w:themeTint="D9"/>
        </w:rPr>
        <w:t>..................</w:t>
      </w:r>
      <w:r w:rsidRPr="00DC7DC1">
        <w:rPr>
          <w:rFonts w:asciiTheme="majorHAnsi" w:hAnsiTheme="majorHAnsi" w:cstheme="majorHAnsi"/>
          <w:color w:val="262626" w:themeColor="text1" w:themeTint="D9"/>
        </w:rPr>
        <w:t>…….</w:t>
      </w:r>
    </w:p>
    <w:p w14:paraId="1CA3ABA3" w14:textId="58059164" w:rsidR="00FD4B7D" w:rsidRPr="00DC7DC1" w:rsidRDefault="00755A0F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 xml:space="preserve">Odbiorcami </w:t>
      </w:r>
      <w:r w:rsidR="00FD4B7D" w:rsidRPr="00DC7DC1">
        <w:rPr>
          <w:rFonts w:asciiTheme="majorHAnsi" w:hAnsiTheme="majorHAnsi" w:cstheme="majorHAnsi"/>
          <w:color w:val="262626" w:themeColor="text1" w:themeTint="D9"/>
        </w:rPr>
        <w:t>P</w:t>
      </w:r>
      <w:r w:rsidR="009D3D36" w:rsidRPr="00DC7DC1">
        <w:rPr>
          <w:rFonts w:asciiTheme="majorHAnsi" w:hAnsiTheme="majorHAnsi" w:cstheme="majorHAnsi"/>
          <w:color w:val="262626" w:themeColor="text1" w:themeTint="D9"/>
        </w:rPr>
        <w:t>aństwa</w:t>
      </w:r>
      <w:r w:rsidR="00FD4B7D" w:rsidRPr="00DC7DC1">
        <w:rPr>
          <w:rFonts w:asciiTheme="majorHAnsi" w:hAnsiTheme="majorHAnsi" w:cstheme="majorHAnsi"/>
          <w:color w:val="262626" w:themeColor="text1" w:themeTint="D9"/>
        </w:rPr>
        <w:t xml:space="preserve"> danych osobowych będą osoby lub podmioty, którym udostępniona zostanie dokumentacja postępowania w oparciu </w:t>
      </w:r>
      <w:r w:rsidR="00401428" w:rsidRPr="00401428">
        <w:rPr>
          <w:rFonts w:asciiTheme="majorHAnsi" w:hAnsiTheme="majorHAnsi" w:cstheme="majorHAnsi"/>
          <w:color w:val="262626" w:themeColor="text1" w:themeTint="D9"/>
        </w:rPr>
        <w:t>o art.18 oraz art. 74 ustawy PZP.</w:t>
      </w:r>
    </w:p>
    <w:p w14:paraId="4DFC4BFA" w14:textId="0134AE3F" w:rsidR="00282EAA" w:rsidRPr="00DC7DC1" w:rsidRDefault="00687AC6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Pa</w:t>
      </w:r>
      <w:r w:rsidR="000E1DB0" w:rsidRPr="00DC7DC1">
        <w:rPr>
          <w:rFonts w:asciiTheme="majorHAnsi" w:hAnsiTheme="majorHAnsi" w:cstheme="majorHAnsi"/>
          <w:color w:val="262626" w:themeColor="text1" w:themeTint="D9"/>
        </w:rPr>
        <w:t>ństwa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dane osobowe będą przechowywane, zgodnie </w:t>
      </w:r>
      <w:r w:rsidR="00401428" w:rsidRPr="00401428">
        <w:rPr>
          <w:rFonts w:asciiTheme="majorHAnsi" w:hAnsiTheme="majorHAnsi" w:cstheme="majorHAnsi"/>
          <w:color w:val="262626" w:themeColor="text1" w:themeTint="D9"/>
        </w:rPr>
        <w:t xml:space="preserve">z art. 78 ust. 1 PZP, </w:t>
      </w:r>
      <w:r w:rsidRPr="00DC7DC1">
        <w:rPr>
          <w:rFonts w:asciiTheme="majorHAnsi" w:hAnsiTheme="majorHAnsi" w:cstheme="majorHAnsi"/>
          <w:color w:val="262626" w:themeColor="text1" w:themeTint="D9"/>
        </w:rPr>
        <w:t>przez okres 4 lat od dnia zakończenia postępowania o udzielenie zamówienia, a jeżeli czas trwania umowy przekracza 4 lata, okres przechowywania obejmuje cały czas trwania umowy</w:t>
      </w:r>
      <w:r w:rsidR="00E6455E" w:rsidRPr="00DC7DC1">
        <w:rPr>
          <w:rFonts w:asciiTheme="majorHAnsi" w:hAnsiTheme="majorHAnsi" w:cstheme="majorHAnsi"/>
          <w:color w:val="262626" w:themeColor="text1" w:themeTint="D9"/>
        </w:rPr>
        <w:t>.</w:t>
      </w:r>
    </w:p>
    <w:p w14:paraId="62FBA5C3" w14:textId="77777777" w:rsidR="004C7933" w:rsidRPr="00DC7DC1" w:rsidRDefault="00AA001E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bookmarkStart w:id="3" w:name="_Hlk516404270"/>
      <w:bookmarkStart w:id="4" w:name="_Hlk516404230"/>
      <w:r w:rsidRPr="00DC7DC1">
        <w:rPr>
          <w:rFonts w:asciiTheme="majorHAnsi" w:hAnsiTheme="majorHAnsi" w:cstheme="majorHAnsi"/>
          <w:color w:val="262626" w:themeColor="text1" w:themeTint="D9"/>
        </w:rPr>
        <w:t>P</w:t>
      </w:r>
      <w:r w:rsidR="00EA2F35" w:rsidRPr="00DC7DC1">
        <w:rPr>
          <w:rFonts w:asciiTheme="majorHAnsi" w:hAnsiTheme="majorHAnsi" w:cstheme="majorHAnsi"/>
          <w:color w:val="262626" w:themeColor="text1" w:themeTint="D9"/>
        </w:rPr>
        <w:t>osiada</w:t>
      </w:r>
      <w:r w:rsidR="000E1DB0" w:rsidRPr="00DC7DC1">
        <w:rPr>
          <w:rFonts w:asciiTheme="majorHAnsi" w:hAnsiTheme="majorHAnsi" w:cstheme="majorHAnsi"/>
          <w:color w:val="262626" w:themeColor="text1" w:themeTint="D9"/>
        </w:rPr>
        <w:t>ją Państwo</w:t>
      </w:r>
      <w:r w:rsidR="00EA2F35" w:rsidRPr="00DC7DC1">
        <w:rPr>
          <w:rFonts w:asciiTheme="majorHAnsi" w:hAnsiTheme="majorHAnsi" w:cstheme="majorHAnsi"/>
          <w:color w:val="262626" w:themeColor="text1" w:themeTint="D9"/>
        </w:rPr>
        <w:t>:</w:t>
      </w:r>
    </w:p>
    <w:p w14:paraId="6B1311EA" w14:textId="77777777" w:rsidR="004C7933" w:rsidRPr="00DC7DC1" w:rsidRDefault="00EA2F35" w:rsidP="00DC7DC1">
      <w:pPr>
        <w:pStyle w:val="Akapitzlist"/>
        <w:numPr>
          <w:ilvl w:val="0"/>
          <w:numId w:val="13"/>
        </w:numPr>
        <w:spacing w:after="120" w:line="240" w:lineRule="auto"/>
        <w:ind w:left="584" w:hanging="22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 xml:space="preserve">na podstawie art. 15 RODO prawo dostępu do danych osobowych </w:t>
      </w:r>
      <w:r w:rsidR="000E1DB0" w:rsidRPr="00DC7DC1">
        <w:rPr>
          <w:rFonts w:asciiTheme="majorHAnsi" w:hAnsiTheme="majorHAnsi" w:cstheme="majorHAnsi"/>
          <w:color w:val="262626" w:themeColor="text1" w:themeTint="D9"/>
        </w:rPr>
        <w:t>Państwa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dotyczących</w:t>
      </w:r>
      <w:r w:rsidR="004C7933" w:rsidRPr="00DC7DC1">
        <w:rPr>
          <w:rFonts w:asciiTheme="majorHAnsi" w:hAnsiTheme="majorHAnsi" w:cstheme="majorHAnsi"/>
          <w:color w:val="262626" w:themeColor="text1" w:themeTint="D9"/>
        </w:rPr>
        <w:t>,</w:t>
      </w:r>
    </w:p>
    <w:p w14:paraId="55A3234F" w14:textId="77777777" w:rsidR="004C7933" w:rsidRPr="00DC7DC1" w:rsidRDefault="00EA2F35" w:rsidP="00DC7DC1">
      <w:pPr>
        <w:pStyle w:val="Akapitzlist"/>
        <w:numPr>
          <w:ilvl w:val="0"/>
          <w:numId w:val="13"/>
        </w:numPr>
        <w:spacing w:after="120" w:line="240" w:lineRule="auto"/>
        <w:ind w:left="584" w:hanging="22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 xml:space="preserve">na podstawie art. 16 RODO prawo do sprostowania </w:t>
      </w:r>
      <w:r w:rsidR="00F16E65" w:rsidRPr="00DC7DC1">
        <w:rPr>
          <w:rFonts w:asciiTheme="majorHAnsi" w:hAnsiTheme="majorHAnsi" w:cstheme="majorHAnsi"/>
          <w:color w:val="262626" w:themeColor="text1" w:themeTint="D9"/>
        </w:rPr>
        <w:t>Państwa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danych osobowych</w:t>
      </w:r>
      <w:r w:rsidR="00C056DB" w:rsidRPr="00DC7DC1">
        <w:rPr>
          <w:rFonts w:asciiTheme="majorHAnsi" w:hAnsiTheme="majorHAnsi" w:cstheme="majorHAnsi"/>
          <w:color w:val="262626" w:themeColor="text1" w:themeTint="D9"/>
        </w:rPr>
        <w:t>,</w:t>
      </w:r>
    </w:p>
    <w:p w14:paraId="6E8E7DB7" w14:textId="77777777" w:rsidR="004C7933" w:rsidRPr="00DC7DC1" w:rsidRDefault="00EA2F35" w:rsidP="002444CF">
      <w:pPr>
        <w:pStyle w:val="Akapitzlist"/>
        <w:numPr>
          <w:ilvl w:val="0"/>
          <w:numId w:val="13"/>
        </w:numPr>
        <w:spacing w:after="0" w:line="240" w:lineRule="auto"/>
        <w:ind w:left="584" w:hanging="22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 xml:space="preserve">na podstawie art. 18 RODO prawo żądania od </w:t>
      </w:r>
      <w:r w:rsidR="000E1DB0" w:rsidRPr="00DC7DC1">
        <w:rPr>
          <w:rFonts w:asciiTheme="majorHAnsi" w:hAnsiTheme="majorHAnsi" w:cstheme="majorHAnsi"/>
          <w:color w:val="262626" w:themeColor="text1" w:themeTint="D9"/>
        </w:rPr>
        <w:t>A</w:t>
      </w:r>
      <w:r w:rsidRPr="00DC7DC1">
        <w:rPr>
          <w:rFonts w:asciiTheme="majorHAnsi" w:hAnsiTheme="majorHAnsi" w:cstheme="majorHAnsi"/>
          <w:color w:val="262626" w:themeColor="text1" w:themeTint="D9"/>
        </w:rPr>
        <w:t>dministratora ograniczenia przetwarzania</w:t>
      </w:r>
      <w:r w:rsidR="00AD2289" w:rsidRPr="00DC7DC1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Pr="00DC7DC1">
        <w:rPr>
          <w:rFonts w:asciiTheme="majorHAnsi" w:hAnsiTheme="majorHAnsi" w:cstheme="majorHAnsi"/>
          <w:color w:val="262626" w:themeColor="text1" w:themeTint="D9"/>
        </w:rPr>
        <w:t>danych osobowych z zastrzeżeniem przypadków, o których mowa w art. 18 ust. 2 RODO</w:t>
      </w:r>
      <w:r w:rsidR="004C7933" w:rsidRPr="00DC7DC1">
        <w:rPr>
          <w:rFonts w:asciiTheme="majorHAnsi" w:hAnsiTheme="majorHAnsi" w:cstheme="majorHAnsi"/>
          <w:color w:val="262626" w:themeColor="text1" w:themeTint="D9"/>
        </w:rPr>
        <w:t>,</w:t>
      </w:r>
    </w:p>
    <w:p w14:paraId="6B79C486" w14:textId="1E0B5CCC" w:rsidR="00D87A21" w:rsidRPr="00DC7DC1" w:rsidRDefault="00D87A21" w:rsidP="002444CF">
      <w:pPr>
        <w:spacing w:after="0" w:line="240" w:lineRule="auto"/>
        <w:ind w:left="357"/>
        <w:contextualSpacing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N</w:t>
      </w:r>
      <w:r w:rsidR="00EA2F35" w:rsidRPr="00DC7DC1">
        <w:rPr>
          <w:rFonts w:asciiTheme="majorHAnsi" w:hAnsiTheme="majorHAnsi" w:cstheme="majorHAnsi"/>
          <w:color w:val="262626" w:themeColor="text1" w:themeTint="D9"/>
        </w:rPr>
        <w:t>ie przysługuje Pa</w:t>
      </w:r>
      <w:r w:rsidR="004315AA">
        <w:rPr>
          <w:rFonts w:asciiTheme="majorHAnsi" w:hAnsiTheme="majorHAnsi" w:cstheme="majorHAnsi"/>
          <w:color w:val="262626" w:themeColor="text1" w:themeTint="D9"/>
        </w:rPr>
        <w:t>ństwu</w:t>
      </w:r>
      <w:r w:rsidR="00EA2F35" w:rsidRPr="00DC7DC1">
        <w:rPr>
          <w:rFonts w:asciiTheme="majorHAnsi" w:hAnsiTheme="majorHAnsi" w:cstheme="majorHAnsi"/>
          <w:color w:val="262626" w:themeColor="text1" w:themeTint="D9"/>
        </w:rPr>
        <w:t>:</w:t>
      </w:r>
    </w:p>
    <w:p w14:paraId="39752A03" w14:textId="77777777" w:rsidR="00954AEB" w:rsidRPr="00DC7DC1" w:rsidRDefault="00EA2F35" w:rsidP="00DC7DC1">
      <w:pPr>
        <w:pStyle w:val="Akapitzlist"/>
        <w:numPr>
          <w:ilvl w:val="0"/>
          <w:numId w:val="14"/>
        </w:numPr>
        <w:spacing w:after="120" w:line="240" w:lineRule="auto"/>
        <w:ind w:left="584" w:hanging="22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w związku z art. 17 ust. 3 lit. b, d lub e RODO prawo do usunięcia danych osobowych</w:t>
      </w:r>
      <w:r w:rsidR="00954AEB" w:rsidRPr="00DC7DC1">
        <w:rPr>
          <w:rFonts w:asciiTheme="majorHAnsi" w:hAnsiTheme="majorHAnsi" w:cstheme="majorHAnsi"/>
          <w:color w:val="262626" w:themeColor="text1" w:themeTint="D9"/>
        </w:rPr>
        <w:t>,</w:t>
      </w:r>
    </w:p>
    <w:p w14:paraId="5B08153C" w14:textId="1AF416DE" w:rsidR="00EA2F35" w:rsidRPr="00DC7DC1" w:rsidRDefault="00EA2F35" w:rsidP="00DC7DC1">
      <w:pPr>
        <w:pStyle w:val="Akapitzlist"/>
        <w:numPr>
          <w:ilvl w:val="0"/>
          <w:numId w:val="14"/>
        </w:numPr>
        <w:spacing w:after="120" w:line="240" w:lineRule="auto"/>
        <w:ind w:left="584" w:hanging="22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 xml:space="preserve">na podstawie art. 21 RODO prawo sprzeciwu, wobec przetwarzania danych osobowych, </w:t>
      </w:r>
      <w:r w:rsidR="00E55600" w:rsidRPr="00DC7DC1">
        <w:rPr>
          <w:rFonts w:asciiTheme="majorHAnsi" w:hAnsiTheme="majorHAnsi" w:cstheme="majorHAnsi"/>
          <w:color w:val="262626" w:themeColor="text1" w:themeTint="D9"/>
        </w:rPr>
        <w:br/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gdyż podstawą prawną przetwarzania </w:t>
      </w:r>
      <w:r w:rsidR="00BC2325">
        <w:rPr>
          <w:rFonts w:asciiTheme="majorHAnsi" w:hAnsiTheme="majorHAnsi" w:cstheme="majorHAnsi"/>
          <w:color w:val="262626" w:themeColor="text1" w:themeTint="D9"/>
        </w:rPr>
        <w:t>Państwa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danych osobowych jest art. 6 ust. 1 lit. c RODO</w:t>
      </w:r>
      <w:bookmarkEnd w:id="3"/>
      <w:r w:rsidRPr="00DC7DC1">
        <w:rPr>
          <w:rFonts w:asciiTheme="majorHAnsi" w:hAnsiTheme="majorHAnsi" w:cstheme="majorHAnsi"/>
          <w:color w:val="262626" w:themeColor="text1" w:themeTint="D9"/>
        </w:rPr>
        <w:t>.</w:t>
      </w:r>
    </w:p>
    <w:bookmarkEnd w:id="4"/>
    <w:p w14:paraId="60238E5D" w14:textId="697A0188" w:rsidR="00AD0827" w:rsidRPr="00DC7DC1" w:rsidRDefault="00AD0827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Ma</w:t>
      </w:r>
      <w:r w:rsidR="00F16E65" w:rsidRPr="00DC7DC1">
        <w:rPr>
          <w:rFonts w:asciiTheme="majorHAnsi" w:hAnsiTheme="majorHAnsi" w:cstheme="majorHAnsi"/>
          <w:color w:val="262626" w:themeColor="text1" w:themeTint="D9"/>
        </w:rPr>
        <w:t>ją Państwo</w:t>
      </w:r>
      <w:r w:rsidR="00403E93" w:rsidRPr="00DC7DC1">
        <w:rPr>
          <w:rFonts w:asciiTheme="majorHAnsi" w:hAnsiTheme="majorHAnsi" w:cstheme="majorHAnsi"/>
          <w:color w:val="262626" w:themeColor="text1" w:themeTint="D9"/>
        </w:rPr>
        <w:t xml:space="preserve"> </w:t>
      </w:r>
      <w:r w:rsidRPr="00DC7DC1">
        <w:rPr>
          <w:rFonts w:asciiTheme="majorHAnsi" w:hAnsiTheme="majorHAnsi" w:cstheme="majorHAnsi"/>
          <w:color w:val="262626" w:themeColor="text1" w:themeTint="D9"/>
        </w:rPr>
        <w:t>prawo wniesienia skargi do Prezesa Urzędu Ochrony Danych Osobowych, gdy uzna</w:t>
      </w:r>
      <w:r w:rsidR="00F16E65" w:rsidRPr="00DC7DC1">
        <w:rPr>
          <w:rFonts w:asciiTheme="majorHAnsi" w:hAnsiTheme="majorHAnsi" w:cstheme="majorHAnsi"/>
          <w:color w:val="262626" w:themeColor="text1" w:themeTint="D9"/>
        </w:rPr>
        <w:t>ją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, iż przetwarzanie </w:t>
      </w:r>
      <w:r w:rsidR="00403E93" w:rsidRPr="00DC7DC1">
        <w:rPr>
          <w:rFonts w:asciiTheme="majorHAnsi" w:hAnsiTheme="majorHAnsi" w:cstheme="majorHAnsi"/>
          <w:color w:val="262626" w:themeColor="text1" w:themeTint="D9"/>
        </w:rPr>
        <w:t>Pa</w:t>
      </w:r>
      <w:r w:rsidR="004315AA">
        <w:rPr>
          <w:rFonts w:asciiTheme="majorHAnsi" w:hAnsiTheme="majorHAnsi" w:cstheme="majorHAnsi"/>
          <w:color w:val="262626" w:themeColor="text1" w:themeTint="D9"/>
        </w:rPr>
        <w:t>ństwa</w:t>
      </w:r>
      <w:r w:rsidRPr="00DC7DC1">
        <w:rPr>
          <w:rFonts w:asciiTheme="majorHAnsi" w:hAnsiTheme="majorHAnsi" w:cstheme="majorHAnsi"/>
          <w:color w:val="262626" w:themeColor="text1" w:themeTint="D9"/>
        </w:rPr>
        <w:t xml:space="preserve"> danych osobowych narusza przepisy ogólnego rozporządzenia </w:t>
      </w:r>
      <w:r w:rsidR="00DE7FE4" w:rsidRPr="00DC7DC1">
        <w:rPr>
          <w:rFonts w:asciiTheme="majorHAnsi" w:hAnsiTheme="majorHAnsi" w:cstheme="majorHAnsi"/>
          <w:color w:val="262626" w:themeColor="text1" w:themeTint="D9"/>
        </w:rPr>
        <w:br/>
      </w:r>
      <w:r w:rsidRPr="00DC7DC1">
        <w:rPr>
          <w:rFonts w:asciiTheme="majorHAnsi" w:hAnsiTheme="majorHAnsi" w:cstheme="majorHAnsi"/>
          <w:color w:val="262626" w:themeColor="text1" w:themeTint="D9"/>
        </w:rPr>
        <w:t>o ochronie danych osobowych z dnia 27 kwietnia 2016 r.</w:t>
      </w:r>
      <w:r w:rsidR="00DE7FE4" w:rsidRPr="00DC7DC1">
        <w:rPr>
          <w:rFonts w:asciiTheme="majorHAnsi" w:hAnsiTheme="majorHAnsi" w:cstheme="majorHAnsi"/>
          <w:color w:val="262626" w:themeColor="text1" w:themeTint="D9"/>
        </w:rPr>
        <w:t xml:space="preserve"> (RODO).</w:t>
      </w:r>
    </w:p>
    <w:p w14:paraId="4F197162" w14:textId="459938C6" w:rsidR="00687AC6" w:rsidRPr="00DC7DC1" w:rsidRDefault="004B0521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O</w:t>
      </w:r>
      <w:r w:rsidR="00687AC6" w:rsidRPr="00DC7DC1">
        <w:rPr>
          <w:rFonts w:asciiTheme="majorHAnsi" w:hAnsiTheme="majorHAnsi" w:cstheme="majorHAnsi"/>
          <w:color w:val="262626" w:themeColor="text1" w:themeTint="D9"/>
        </w:rPr>
        <w:t xml:space="preserve">bowiązek podania danych osobowych bezpośrednio </w:t>
      </w:r>
      <w:r w:rsidR="005A592F" w:rsidRPr="00DC7DC1">
        <w:rPr>
          <w:rFonts w:asciiTheme="majorHAnsi" w:hAnsiTheme="majorHAnsi" w:cstheme="majorHAnsi"/>
          <w:color w:val="262626" w:themeColor="text1" w:themeTint="D9"/>
        </w:rPr>
        <w:t>Państwa</w:t>
      </w:r>
      <w:r w:rsidR="00687AC6" w:rsidRPr="00DC7DC1">
        <w:rPr>
          <w:rFonts w:asciiTheme="majorHAnsi" w:hAnsiTheme="majorHAnsi" w:cstheme="majorHAnsi"/>
          <w:color w:val="262626" w:themeColor="text1" w:themeTint="D9"/>
        </w:rPr>
        <w:t xml:space="preserve"> dotyczących jest wymogiem ustawowym określonym w przepisach </w:t>
      </w:r>
      <w:r w:rsidR="00FA3BCB" w:rsidRPr="00FA3BCB">
        <w:rPr>
          <w:rFonts w:asciiTheme="majorHAnsi" w:hAnsiTheme="majorHAnsi" w:cstheme="majorHAnsi"/>
          <w:color w:val="262626" w:themeColor="text1" w:themeTint="D9"/>
        </w:rPr>
        <w:t xml:space="preserve">Ustawy z dnia 11 września 2019 r. Prawo zamówień publicznych (Dz.U.2019.2019 z dnia 2019.10.24), związanym z udziałem w postępowaniu                              o udzielenie zamówienia publicznego. </w:t>
      </w:r>
      <w:r w:rsidR="00F43E04" w:rsidRPr="00DC7DC1">
        <w:rPr>
          <w:rFonts w:asciiTheme="majorHAnsi" w:hAnsiTheme="majorHAnsi" w:cstheme="majorHAnsi"/>
          <w:color w:val="262626" w:themeColor="text1" w:themeTint="D9"/>
        </w:rPr>
        <w:t>K</w:t>
      </w:r>
      <w:r w:rsidR="00687AC6" w:rsidRPr="00DC7DC1">
        <w:rPr>
          <w:rFonts w:asciiTheme="majorHAnsi" w:hAnsiTheme="majorHAnsi" w:cstheme="majorHAnsi"/>
          <w:color w:val="262626" w:themeColor="text1" w:themeTint="D9"/>
        </w:rPr>
        <w:t>onsekwencje niepodania określonych danych wynikają z</w:t>
      </w:r>
      <w:r w:rsidR="005A592F" w:rsidRPr="00DC7DC1">
        <w:rPr>
          <w:rFonts w:asciiTheme="majorHAnsi" w:hAnsiTheme="majorHAnsi" w:cstheme="majorHAnsi"/>
          <w:color w:val="262626" w:themeColor="text1" w:themeTint="D9"/>
        </w:rPr>
        <w:t> </w:t>
      </w:r>
      <w:r w:rsidR="00E222E8" w:rsidRPr="00DC7DC1">
        <w:rPr>
          <w:rFonts w:asciiTheme="majorHAnsi" w:hAnsiTheme="majorHAnsi" w:cstheme="majorHAnsi"/>
          <w:color w:val="262626" w:themeColor="text1" w:themeTint="D9"/>
        </w:rPr>
        <w:t xml:space="preserve">ww </w:t>
      </w:r>
      <w:r w:rsidRPr="00DC7DC1">
        <w:rPr>
          <w:rFonts w:asciiTheme="majorHAnsi" w:hAnsiTheme="majorHAnsi" w:cstheme="majorHAnsi"/>
          <w:color w:val="262626" w:themeColor="text1" w:themeTint="D9"/>
        </w:rPr>
        <w:t>ustawy</w:t>
      </w:r>
      <w:r w:rsidR="00E222E8" w:rsidRPr="00DC7DC1">
        <w:rPr>
          <w:rFonts w:asciiTheme="majorHAnsi" w:hAnsiTheme="majorHAnsi" w:cstheme="majorHAnsi"/>
          <w:color w:val="262626" w:themeColor="text1" w:themeTint="D9"/>
        </w:rPr>
        <w:t>.</w:t>
      </w:r>
    </w:p>
    <w:p w14:paraId="1E1F9026" w14:textId="77777777" w:rsidR="00687AC6" w:rsidRPr="00DC7DC1" w:rsidRDefault="00043E94" w:rsidP="00DC7DC1">
      <w:pPr>
        <w:pStyle w:val="Akapitzlist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Theme="majorHAnsi" w:hAnsiTheme="majorHAnsi" w:cstheme="majorHAnsi"/>
          <w:color w:val="262626" w:themeColor="text1" w:themeTint="D9"/>
        </w:rPr>
      </w:pPr>
      <w:r w:rsidRPr="00DC7DC1">
        <w:rPr>
          <w:rFonts w:asciiTheme="majorHAnsi" w:hAnsiTheme="majorHAnsi" w:cstheme="majorHAnsi"/>
          <w:color w:val="262626" w:themeColor="text1" w:themeTint="D9"/>
        </w:rPr>
        <w:t>W</w:t>
      </w:r>
      <w:r w:rsidR="00687AC6" w:rsidRPr="00DC7DC1">
        <w:rPr>
          <w:rFonts w:asciiTheme="majorHAnsi" w:hAnsiTheme="majorHAnsi" w:cstheme="majorHAnsi"/>
          <w:color w:val="262626" w:themeColor="text1" w:themeTint="D9"/>
        </w:rPr>
        <w:t xml:space="preserve"> odniesieniu do Pa</w:t>
      </w:r>
      <w:r w:rsidR="005A592F" w:rsidRPr="00DC7DC1">
        <w:rPr>
          <w:rFonts w:asciiTheme="majorHAnsi" w:hAnsiTheme="majorHAnsi" w:cstheme="majorHAnsi"/>
          <w:color w:val="262626" w:themeColor="text1" w:themeTint="D9"/>
        </w:rPr>
        <w:t>ństwa</w:t>
      </w:r>
      <w:r w:rsidR="00687AC6" w:rsidRPr="00DC7DC1">
        <w:rPr>
          <w:rFonts w:asciiTheme="majorHAnsi" w:hAnsiTheme="majorHAnsi" w:cstheme="majorHAnsi"/>
          <w:color w:val="262626" w:themeColor="text1" w:themeTint="D9"/>
        </w:rPr>
        <w:t xml:space="preserve"> danych osobowych decyzje nie będą podejmowane w sposób zautomatyzowany</w:t>
      </w:r>
      <w:r w:rsidR="00886F7C" w:rsidRPr="00DC7DC1">
        <w:rPr>
          <w:rFonts w:asciiTheme="majorHAnsi" w:hAnsiTheme="majorHAnsi" w:cstheme="majorHAnsi"/>
          <w:color w:val="262626" w:themeColor="text1" w:themeTint="D9"/>
        </w:rPr>
        <w:t>, stosownie do art. 22 RODO.</w:t>
      </w:r>
    </w:p>
    <w:sectPr w:rsidR="00687AC6" w:rsidRPr="00DC7DC1" w:rsidSect="003F5158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D6D1" w14:textId="77777777" w:rsidR="008E0EF5" w:rsidRDefault="008E0EF5">
      <w:r>
        <w:separator/>
      </w:r>
    </w:p>
  </w:endnote>
  <w:endnote w:type="continuationSeparator" w:id="0">
    <w:p w14:paraId="3844EAA0" w14:textId="77777777" w:rsidR="008E0EF5" w:rsidRDefault="008E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42DF" w14:textId="77777777" w:rsidR="004475B3" w:rsidRDefault="00000000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84643DE" wp14:editId="1AA6737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87192" wp14:editId="1F19E9F9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1B9B8" wp14:editId="4EAE8D8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575383"/>
      <w:docPartObj>
        <w:docPartGallery w:val="Page Numbers (Bottom of Page)"/>
        <w:docPartUnique/>
      </w:docPartObj>
    </w:sdtPr>
    <w:sdtEndPr>
      <w:rPr>
        <w:color w:val="404040" w:themeColor="text1" w:themeTint="BF"/>
      </w:rPr>
    </w:sdtEndPr>
    <w:sdtContent>
      <w:p w14:paraId="1D4255B2" w14:textId="20A47C54" w:rsidR="001F408B" w:rsidRPr="00472F1D" w:rsidRDefault="001F408B">
        <w:pPr>
          <w:pStyle w:val="Stopka"/>
          <w:jc w:val="right"/>
          <w:rPr>
            <w:color w:val="404040" w:themeColor="text1" w:themeTint="BF"/>
          </w:rPr>
        </w:pPr>
        <w:r w:rsidRPr="00472F1D">
          <w:rPr>
            <w:color w:val="404040" w:themeColor="text1" w:themeTint="BF"/>
          </w:rPr>
          <w:fldChar w:fldCharType="begin"/>
        </w:r>
        <w:r w:rsidRPr="00472F1D">
          <w:rPr>
            <w:color w:val="404040" w:themeColor="text1" w:themeTint="BF"/>
          </w:rPr>
          <w:instrText>PAGE   \* MERGEFORMAT</w:instrText>
        </w:r>
        <w:r w:rsidRPr="00472F1D">
          <w:rPr>
            <w:color w:val="404040" w:themeColor="text1" w:themeTint="BF"/>
          </w:rPr>
          <w:fldChar w:fldCharType="separate"/>
        </w:r>
        <w:r w:rsidR="00487EE2" w:rsidRPr="00472F1D">
          <w:rPr>
            <w:noProof/>
            <w:color w:val="404040" w:themeColor="text1" w:themeTint="BF"/>
            <w:lang w:val="pl-PL"/>
          </w:rPr>
          <w:t>2</w:t>
        </w:r>
        <w:r w:rsidRPr="00472F1D">
          <w:rPr>
            <w:color w:val="404040" w:themeColor="text1" w:themeTint="BF"/>
          </w:rPr>
          <w:fldChar w:fldCharType="end"/>
        </w:r>
      </w:p>
    </w:sdtContent>
  </w:sdt>
  <w:p w14:paraId="14DE4903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12C4" w14:textId="77777777" w:rsidR="008E0EF5" w:rsidRDefault="008E0EF5">
      <w:r>
        <w:separator/>
      </w:r>
    </w:p>
  </w:footnote>
  <w:footnote w:type="continuationSeparator" w:id="0">
    <w:p w14:paraId="5A104EDF" w14:textId="77777777" w:rsidR="008E0EF5" w:rsidRDefault="008E0EF5">
      <w:r>
        <w:separator/>
      </w:r>
    </w:p>
  </w:footnote>
  <w:footnote w:type="continuationNotice" w:id="1">
    <w:p w14:paraId="502BD8AE" w14:textId="77777777" w:rsidR="008E0EF5" w:rsidRDefault="008E0EF5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3608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6FFEB3BC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5E2483" wp14:editId="4DAB74F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B38E49" wp14:editId="14665CD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04612C" wp14:editId="6110B03F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B4A8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441DA2F" wp14:editId="5D5C18C9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2533D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1DA2F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4832533D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30513B2"/>
    <w:multiLevelType w:val="hybridMultilevel"/>
    <w:tmpl w:val="89AE3E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28663F"/>
    <w:multiLevelType w:val="hybridMultilevel"/>
    <w:tmpl w:val="6FA485F8"/>
    <w:lvl w:ilvl="0" w:tplc="EF2E7C1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80F8E"/>
    <w:multiLevelType w:val="hybridMultilevel"/>
    <w:tmpl w:val="3B467D8C"/>
    <w:lvl w:ilvl="0" w:tplc="FEBAD860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1DE7"/>
    <w:multiLevelType w:val="hybridMultilevel"/>
    <w:tmpl w:val="4B349CA4"/>
    <w:lvl w:ilvl="0" w:tplc="CCF6A7FA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16323"/>
    <w:multiLevelType w:val="hybridMultilevel"/>
    <w:tmpl w:val="74F8E750"/>
    <w:lvl w:ilvl="0" w:tplc="A63A6CC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43038"/>
    <w:multiLevelType w:val="hybridMultilevel"/>
    <w:tmpl w:val="1D408324"/>
    <w:lvl w:ilvl="0" w:tplc="EB3012FA">
      <w:start w:val="1"/>
      <w:numFmt w:val="bullet"/>
      <w:lvlText w:val="‐"/>
      <w:lvlJc w:val="left"/>
      <w:pPr>
        <w:ind w:left="143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E27031"/>
    <w:multiLevelType w:val="hybridMultilevel"/>
    <w:tmpl w:val="2560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7CFA"/>
    <w:multiLevelType w:val="hybridMultilevel"/>
    <w:tmpl w:val="9EDCD2AC"/>
    <w:lvl w:ilvl="0" w:tplc="C57A80CE">
      <w:start w:val="1"/>
      <w:numFmt w:val="bullet"/>
      <w:lvlText w:val="─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694455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2005934439">
    <w:abstractNumId w:val="11"/>
  </w:num>
  <w:num w:numId="3" w16cid:durableId="1921134834">
    <w:abstractNumId w:val="12"/>
  </w:num>
  <w:num w:numId="4" w16cid:durableId="908155667">
    <w:abstractNumId w:val="14"/>
  </w:num>
  <w:num w:numId="5" w16cid:durableId="511527512">
    <w:abstractNumId w:val="1"/>
  </w:num>
  <w:num w:numId="6" w16cid:durableId="474219654">
    <w:abstractNumId w:val="16"/>
  </w:num>
  <w:num w:numId="7" w16cid:durableId="1111556493">
    <w:abstractNumId w:val="4"/>
  </w:num>
  <w:num w:numId="8" w16cid:durableId="951087124">
    <w:abstractNumId w:val="8"/>
  </w:num>
  <w:num w:numId="9" w16cid:durableId="202062718">
    <w:abstractNumId w:val="13"/>
  </w:num>
  <w:num w:numId="10" w16cid:durableId="696077486">
    <w:abstractNumId w:val="5"/>
  </w:num>
  <w:num w:numId="11" w16cid:durableId="2032022921">
    <w:abstractNumId w:val="15"/>
  </w:num>
  <w:num w:numId="12" w16cid:durableId="669991032">
    <w:abstractNumId w:val="10"/>
  </w:num>
  <w:num w:numId="13" w16cid:durableId="395128615">
    <w:abstractNumId w:val="6"/>
  </w:num>
  <w:num w:numId="14" w16cid:durableId="845481254">
    <w:abstractNumId w:val="9"/>
  </w:num>
  <w:num w:numId="15" w16cid:durableId="2115009924">
    <w:abstractNumId w:val="17"/>
  </w:num>
  <w:num w:numId="16" w16cid:durableId="104753447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2443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253D"/>
    <w:rsid w:val="000241CC"/>
    <w:rsid w:val="00025742"/>
    <w:rsid w:val="0002582D"/>
    <w:rsid w:val="000258B9"/>
    <w:rsid w:val="000316AB"/>
    <w:rsid w:val="00033641"/>
    <w:rsid w:val="000342E7"/>
    <w:rsid w:val="00034A52"/>
    <w:rsid w:val="0003673F"/>
    <w:rsid w:val="00040239"/>
    <w:rsid w:val="000417CA"/>
    <w:rsid w:val="00041888"/>
    <w:rsid w:val="00043977"/>
    <w:rsid w:val="00043E94"/>
    <w:rsid w:val="00045D87"/>
    <w:rsid w:val="00045FB9"/>
    <w:rsid w:val="0004776F"/>
    <w:rsid w:val="00050AC6"/>
    <w:rsid w:val="00053A18"/>
    <w:rsid w:val="00055E47"/>
    <w:rsid w:val="000563B7"/>
    <w:rsid w:val="0005726D"/>
    <w:rsid w:val="00064C4D"/>
    <w:rsid w:val="000664F8"/>
    <w:rsid w:val="00070A20"/>
    <w:rsid w:val="0007324F"/>
    <w:rsid w:val="000813D4"/>
    <w:rsid w:val="00082D61"/>
    <w:rsid w:val="00086649"/>
    <w:rsid w:val="000918AF"/>
    <w:rsid w:val="0009263F"/>
    <w:rsid w:val="0009384E"/>
    <w:rsid w:val="0009575A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3B31"/>
    <w:rsid w:val="000D4FBF"/>
    <w:rsid w:val="000D5901"/>
    <w:rsid w:val="000D5EF1"/>
    <w:rsid w:val="000D69B8"/>
    <w:rsid w:val="000E1DB0"/>
    <w:rsid w:val="000E2BCC"/>
    <w:rsid w:val="000E344D"/>
    <w:rsid w:val="000E5DB2"/>
    <w:rsid w:val="000E7221"/>
    <w:rsid w:val="000F0A9D"/>
    <w:rsid w:val="000F56C3"/>
    <w:rsid w:val="00100E2B"/>
    <w:rsid w:val="00102D0E"/>
    <w:rsid w:val="00103237"/>
    <w:rsid w:val="00105435"/>
    <w:rsid w:val="00106065"/>
    <w:rsid w:val="00107083"/>
    <w:rsid w:val="00112F57"/>
    <w:rsid w:val="00114CE5"/>
    <w:rsid w:val="00115D90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489E"/>
    <w:rsid w:val="00136C39"/>
    <w:rsid w:val="00140AF4"/>
    <w:rsid w:val="00140FB6"/>
    <w:rsid w:val="001419ED"/>
    <w:rsid w:val="001467D9"/>
    <w:rsid w:val="00146F50"/>
    <w:rsid w:val="001529AA"/>
    <w:rsid w:val="00152D17"/>
    <w:rsid w:val="00154292"/>
    <w:rsid w:val="00155668"/>
    <w:rsid w:val="00160B02"/>
    <w:rsid w:val="00165285"/>
    <w:rsid w:val="001652A1"/>
    <w:rsid w:val="00167715"/>
    <w:rsid w:val="0017148B"/>
    <w:rsid w:val="00172748"/>
    <w:rsid w:val="00172AC7"/>
    <w:rsid w:val="001734D7"/>
    <w:rsid w:val="00174E8C"/>
    <w:rsid w:val="0017791E"/>
    <w:rsid w:val="001808BC"/>
    <w:rsid w:val="00180D0C"/>
    <w:rsid w:val="001822E9"/>
    <w:rsid w:val="001827A5"/>
    <w:rsid w:val="0019128D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BBD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2509"/>
    <w:rsid w:val="001D26C6"/>
    <w:rsid w:val="001D5D09"/>
    <w:rsid w:val="001E0453"/>
    <w:rsid w:val="001E1F6A"/>
    <w:rsid w:val="001E200E"/>
    <w:rsid w:val="001E4033"/>
    <w:rsid w:val="001E4511"/>
    <w:rsid w:val="001E6368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5196"/>
    <w:rsid w:val="001F5335"/>
    <w:rsid w:val="001F54F0"/>
    <w:rsid w:val="00201357"/>
    <w:rsid w:val="00201A34"/>
    <w:rsid w:val="0020232E"/>
    <w:rsid w:val="00202E89"/>
    <w:rsid w:val="00203903"/>
    <w:rsid w:val="0020424F"/>
    <w:rsid w:val="00214ACB"/>
    <w:rsid w:val="0021687A"/>
    <w:rsid w:val="002204B0"/>
    <w:rsid w:val="0022386E"/>
    <w:rsid w:val="00225260"/>
    <w:rsid w:val="00225326"/>
    <w:rsid w:val="00225491"/>
    <w:rsid w:val="00225C5A"/>
    <w:rsid w:val="0022738D"/>
    <w:rsid w:val="00227D6F"/>
    <w:rsid w:val="00230659"/>
    <w:rsid w:val="00234BF9"/>
    <w:rsid w:val="00242101"/>
    <w:rsid w:val="002427C9"/>
    <w:rsid w:val="00242CD8"/>
    <w:rsid w:val="002444CF"/>
    <w:rsid w:val="00247A61"/>
    <w:rsid w:val="00252AB7"/>
    <w:rsid w:val="002546A9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44B"/>
    <w:rsid w:val="00275FBC"/>
    <w:rsid w:val="00277A19"/>
    <w:rsid w:val="002808E6"/>
    <w:rsid w:val="002824DF"/>
    <w:rsid w:val="00282EAA"/>
    <w:rsid w:val="00283C3B"/>
    <w:rsid w:val="00284BF6"/>
    <w:rsid w:val="00292062"/>
    <w:rsid w:val="00292FDC"/>
    <w:rsid w:val="002A4330"/>
    <w:rsid w:val="002B006D"/>
    <w:rsid w:val="002B69BF"/>
    <w:rsid w:val="002B6DDD"/>
    <w:rsid w:val="002C2645"/>
    <w:rsid w:val="002C30E8"/>
    <w:rsid w:val="002C3C9F"/>
    <w:rsid w:val="002C41EF"/>
    <w:rsid w:val="002C4337"/>
    <w:rsid w:val="002C44B4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7A3D"/>
    <w:rsid w:val="00310896"/>
    <w:rsid w:val="00310AAA"/>
    <w:rsid w:val="003116BC"/>
    <w:rsid w:val="0031189B"/>
    <w:rsid w:val="00323062"/>
    <w:rsid w:val="00324630"/>
    <w:rsid w:val="00330F46"/>
    <w:rsid w:val="003322D7"/>
    <w:rsid w:val="00332A2E"/>
    <w:rsid w:val="00333060"/>
    <w:rsid w:val="003350C9"/>
    <w:rsid w:val="003362C6"/>
    <w:rsid w:val="003368F2"/>
    <w:rsid w:val="00337874"/>
    <w:rsid w:val="00342702"/>
    <w:rsid w:val="00343459"/>
    <w:rsid w:val="0034400F"/>
    <w:rsid w:val="0034450C"/>
    <w:rsid w:val="00353A70"/>
    <w:rsid w:val="00355ECC"/>
    <w:rsid w:val="00360BD3"/>
    <w:rsid w:val="00360E30"/>
    <w:rsid w:val="003635C5"/>
    <w:rsid w:val="00364B8F"/>
    <w:rsid w:val="0036593F"/>
    <w:rsid w:val="00365E5D"/>
    <w:rsid w:val="00371CE0"/>
    <w:rsid w:val="00371E00"/>
    <w:rsid w:val="00375A01"/>
    <w:rsid w:val="00375E5B"/>
    <w:rsid w:val="00377415"/>
    <w:rsid w:val="0037751C"/>
    <w:rsid w:val="00381D49"/>
    <w:rsid w:val="003832A1"/>
    <w:rsid w:val="00383C0D"/>
    <w:rsid w:val="003848B7"/>
    <w:rsid w:val="00387169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F3C"/>
    <w:rsid w:val="003C5CF9"/>
    <w:rsid w:val="003C616C"/>
    <w:rsid w:val="003D0C79"/>
    <w:rsid w:val="003D4B76"/>
    <w:rsid w:val="003D570A"/>
    <w:rsid w:val="003E0AE0"/>
    <w:rsid w:val="003E1CEF"/>
    <w:rsid w:val="003E1D4B"/>
    <w:rsid w:val="003E3EC2"/>
    <w:rsid w:val="003F18C5"/>
    <w:rsid w:val="003F220B"/>
    <w:rsid w:val="003F5158"/>
    <w:rsid w:val="003F53BE"/>
    <w:rsid w:val="00400AF9"/>
    <w:rsid w:val="00401428"/>
    <w:rsid w:val="004034AD"/>
    <w:rsid w:val="00403E93"/>
    <w:rsid w:val="00404446"/>
    <w:rsid w:val="00405B0A"/>
    <w:rsid w:val="0040699B"/>
    <w:rsid w:val="00412216"/>
    <w:rsid w:val="00416F56"/>
    <w:rsid w:val="00421760"/>
    <w:rsid w:val="004221E3"/>
    <w:rsid w:val="00422D1C"/>
    <w:rsid w:val="00426954"/>
    <w:rsid w:val="00431370"/>
    <w:rsid w:val="004315AA"/>
    <w:rsid w:val="00432BEB"/>
    <w:rsid w:val="00433413"/>
    <w:rsid w:val="00434D04"/>
    <w:rsid w:val="004362F8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5EFB"/>
    <w:rsid w:val="004664C6"/>
    <w:rsid w:val="00466C80"/>
    <w:rsid w:val="0046771A"/>
    <w:rsid w:val="00467768"/>
    <w:rsid w:val="004677C9"/>
    <w:rsid w:val="00470083"/>
    <w:rsid w:val="0047284D"/>
    <w:rsid w:val="00472F1D"/>
    <w:rsid w:val="00474420"/>
    <w:rsid w:val="0047495A"/>
    <w:rsid w:val="004769BC"/>
    <w:rsid w:val="0047716C"/>
    <w:rsid w:val="00477853"/>
    <w:rsid w:val="0048061C"/>
    <w:rsid w:val="00481187"/>
    <w:rsid w:val="00481FB9"/>
    <w:rsid w:val="004835F7"/>
    <w:rsid w:val="0048795D"/>
    <w:rsid w:val="00487E75"/>
    <w:rsid w:val="00487EE2"/>
    <w:rsid w:val="00491BE1"/>
    <w:rsid w:val="00492CB2"/>
    <w:rsid w:val="004A3F12"/>
    <w:rsid w:val="004A528B"/>
    <w:rsid w:val="004A66CD"/>
    <w:rsid w:val="004A72BC"/>
    <w:rsid w:val="004B0521"/>
    <w:rsid w:val="004B10B1"/>
    <w:rsid w:val="004B2607"/>
    <w:rsid w:val="004B3678"/>
    <w:rsid w:val="004B36B8"/>
    <w:rsid w:val="004B3F76"/>
    <w:rsid w:val="004C48FE"/>
    <w:rsid w:val="004C4C13"/>
    <w:rsid w:val="004C7933"/>
    <w:rsid w:val="004D1302"/>
    <w:rsid w:val="004E1ADF"/>
    <w:rsid w:val="004E2A13"/>
    <w:rsid w:val="004E2E61"/>
    <w:rsid w:val="004E3E19"/>
    <w:rsid w:val="004E56B6"/>
    <w:rsid w:val="004E7E4D"/>
    <w:rsid w:val="004E7F75"/>
    <w:rsid w:val="004F10CB"/>
    <w:rsid w:val="004F3105"/>
    <w:rsid w:val="004F7B9A"/>
    <w:rsid w:val="005003CC"/>
    <w:rsid w:val="00511FCD"/>
    <w:rsid w:val="00512A1A"/>
    <w:rsid w:val="00513191"/>
    <w:rsid w:val="005133E3"/>
    <w:rsid w:val="00514AEE"/>
    <w:rsid w:val="00514F9D"/>
    <w:rsid w:val="005167AA"/>
    <w:rsid w:val="0051772A"/>
    <w:rsid w:val="0052019B"/>
    <w:rsid w:val="00520923"/>
    <w:rsid w:val="005217C4"/>
    <w:rsid w:val="00523641"/>
    <w:rsid w:val="00532BF8"/>
    <w:rsid w:val="00533B30"/>
    <w:rsid w:val="00535D8E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7307E"/>
    <w:rsid w:val="00575058"/>
    <w:rsid w:val="00580807"/>
    <w:rsid w:val="005857DF"/>
    <w:rsid w:val="00585B46"/>
    <w:rsid w:val="0058675C"/>
    <w:rsid w:val="005919C5"/>
    <w:rsid w:val="00591E7A"/>
    <w:rsid w:val="0059295A"/>
    <w:rsid w:val="00593132"/>
    <w:rsid w:val="0059364A"/>
    <w:rsid w:val="00594733"/>
    <w:rsid w:val="005A07AB"/>
    <w:rsid w:val="005A1705"/>
    <w:rsid w:val="005A17EF"/>
    <w:rsid w:val="005A1E99"/>
    <w:rsid w:val="005A44BA"/>
    <w:rsid w:val="005A592F"/>
    <w:rsid w:val="005A7461"/>
    <w:rsid w:val="005B0592"/>
    <w:rsid w:val="005B14C0"/>
    <w:rsid w:val="005B3668"/>
    <w:rsid w:val="005B5606"/>
    <w:rsid w:val="005B6B2C"/>
    <w:rsid w:val="005C1D38"/>
    <w:rsid w:val="005C6C96"/>
    <w:rsid w:val="005C796A"/>
    <w:rsid w:val="005D0B06"/>
    <w:rsid w:val="005D1B6B"/>
    <w:rsid w:val="005D2BA6"/>
    <w:rsid w:val="005D56A6"/>
    <w:rsid w:val="005D70B3"/>
    <w:rsid w:val="005E07E6"/>
    <w:rsid w:val="005E27AE"/>
    <w:rsid w:val="005E2AD1"/>
    <w:rsid w:val="005F146B"/>
    <w:rsid w:val="005F15FE"/>
    <w:rsid w:val="005F1BE6"/>
    <w:rsid w:val="005F3A73"/>
    <w:rsid w:val="005F5B07"/>
    <w:rsid w:val="00600162"/>
    <w:rsid w:val="00604B88"/>
    <w:rsid w:val="0061255E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1FD2"/>
    <w:rsid w:val="00643C48"/>
    <w:rsid w:val="00644BB6"/>
    <w:rsid w:val="00646B55"/>
    <w:rsid w:val="0065649A"/>
    <w:rsid w:val="006572BF"/>
    <w:rsid w:val="00660C67"/>
    <w:rsid w:val="00660C82"/>
    <w:rsid w:val="0066227A"/>
    <w:rsid w:val="0066369B"/>
    <w:rsid w:val="0066399E"/>
    <w:rsid w:val="00666580"/>
    <w:rsid w:val="006677F3"/>
    <w:rsid w:val="00670650"/>
    <w:rsid w:val="006711E9"/>
    <w:rsid w:val="006757AA"/>
    <w:rsid w:val="00675CB0"/>
    <w:rsid w:val="006801A8"/>
    <w:rsid w:val="00687AC6"/>
    <w:rsid w:val="00687D9E"/>
    <w:rsid w:val="00692724"/>
    <w:rsid w:val="00693590"/>
    <w:rsid w:val="00695A20"/>
    <w:rsid w:val="006A695D"/>
    <w:rsid w:val="006A7F4B"/>
    <w:rsid w:val="006B1F5D"/>
    <w:rsid w:val="006B353F"/>
    <w:rsid w:val="006B3E26"/>
    <w:rsid w:val="006B6242"/>
    <w:rsid w:val="006C0E92"/>
    <w:rsid w:val="006C25FC"/>
    <w:rsid w:val="006C5AE2"/>
    <w:rsid w:val="006D1CC4"/>
    <w:rsid w:val="006D2FE7"/>
    <w:rsid w:val="006D304D"/>
    <w:rsid w:val="006D51E8"/>
    <w:rsid w:val="006D584C"/>
    <w:rsid w:val="006D5A9A"/>
    <w:rsid w:val="006D6AFC"/>
    <w:rsid w:val="006E22A6"/>
    <w:rsid w:val="006E389E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6F7FC5"/>
    <w:rsid w:val="00700B62"/>
    <w:rsid w:val="00702BC8"/>
    <w:rsid w:val="00704D1B"/>
    <w:rsid w:val="00707337"/>
    <w:rsid w:val="00712C3D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41FE3"/>
    <w:rsid w:val="00742840"/>
    <w:rsid w:val="007432AA"/>
    <w:rsid w:val="0074355E"/>
    <w:rsid w:val="00743618"/>
    <w:rsid w:val="0075454F"/>
    <w:rsid w:val="00755A0F"/>
    <w:rsid w:val="007565F4"/>
    <w:rsid w:val="007570A1"/>
    <w:rsid w:val="0075726B"/>
    <w:rsid w:val="007609EA"/>
    <w:rsid w:val="0076316B"/>
    <w:rsid w:val="00763555"/>
    <w:rsid w:val="0076517F"/>
    <w:rsid w:val="007651C6"/>
    <w:rsid w:val="00767731"/>
    <w:rsid w:val="00775CEB"/>
    <w:rsid w:val="00780139"/>
    <w:rsid w:val="00780F0A"/>
    <w:rsid w:val="007848B8"/>
    <w:rsid w:val="00794EE6"/>
    <w:rsid w:val="00795281"/>
    <w:rsid w:val="00795BEE"/>
    <w:rsid w:val="007A04DC"/>
    <w:rsid w:val="007A3861"/>
    <w:rsid w:val="007A3BB1"/>
    <w:rsid w:val="007A4A4C"/>
    <w:rsid w:val="007A4BBB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4E48"/>
    <w:rsid w:val="007D5CCE"/>
    <w:rsid w:val="007D71DC"/>
    <w:rsid w:val="007E1C10"/>
    <w:rsid w:val="007E20B0"/>
    <w:rsid w:val="007E2155"/>
    <w:rsid w:val="007E2542"/>
    <w:rsid w:val="007E354D"/>
    <w:rsid w:val="007E553B"/>
    <w:rsid w:val="007E678A"/>
    <w:rsid w:val="007E6CC8"/>
    <w:rsid w:val="007E79BE"/>
    <w:rsid w:val="007F1325"/>
    <w:rsid w:val="007F241B"/>
    <w:rsid w:val="007F6E12"/>
    <w:rsid w:val="007F71D2"/>
    <w:rsid w:val="007F79A6"/>
    <w:rsid w:val="007F7F6E"/>
    <w:rsid w:val="008000EB"/>
    <w:rsid w:val="00803B1F"/>
    <w:rsid w:val="0080586F"/>
    <w:rsid w:val="00805DD5"/>
    <w:rsid w:val="00805F78"/>
    <w:rsid w:val="00806D03"/>
    <w:rsid w:val="00813BF1"/>
    <w:rsid w:val="0081402C"/>
    <w:rsid w:val="00816AC6"/>
    <w:rsid w:val="0082337B"/>
    <w:rsid w:val="00825EBA"/>
    <w:rsid w:val="00827DE1"/>
    <w:rsid w:val="00832A09"/>
    <w:rsid w:val="00835693"/>
    <w:rsid w:val="00835D4C"/>
    <w:rsid w:val="00837DC2"/>
    <w:rsid w:val="00840256"/>
    <w:rsid w:val="008414FD"/>
    <w:rsid w:val="00841561"/>
    <w:rsid w:val="00842F6C"/>
    <w:rsid w:val="0084599F"/>
    <w:rsid w:val="00845E39"/>
    <w:rsid w:val="0084788C"/>
    <w:rsid w:val="00847E8B"/>
    <w:rsid w:val="008500EB"/>
    <w:rsid w:val="00850C2C"/>
    <w:rsid w:val="008555F0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BB1"/>
    <w:rsid w:val="00885E3E"/>
    <w:rsid w:val="00885FBC"/>
    <w:rsid w:val="008867B7"/>
    <w:rsid w:val="00886F7C"/>
    <w:rsid w:val="00892ED9"/>
    <w:rsid w:val="008976C5"/>
    <w:rsid w:val="008A18B1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1852"/>
    <w:rsid w:val="008C1B16"/>
    <w:rsid w:val="008C4FCF"/>
    <w:rsid w:val="008C6DC1"/>
    <w:rsid w:val="008C780B"/>
    <w:rsid w:val="008D0C92"/>
    <w:rsid w:val="008D15BD"/>
    <w:rsid w:val="008D5249"/>
    <w:rsid w:val="008E0EF5"/>
    <w:rsid w:val="008E1652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04F"/>
    <w:rsid w:val="009012E4"/>
    <w:rsid w:val="00907A42"/>
    <w:rsid w:val="00910326"/>
    <w:rsid w:val="00910FCB"/>
    <w:rsid w:val="009141EF"/>
    <w:rsid w:val="009159D6"/>
    <w:rsid w:val="009205F8"/>
    <w:rsid w:val="00922251"/>
    <w:rsid w:val="009223DA"/>
    <w:rsid w:val="00923C79"/>
    <w:rsid w:val="00923E1F"/>
    <w:rsid w:val="00924D27"/>
    <w:rsid w:val="00925086"/>
    <w:rsid w:val="0092643C"/>
    <w:rsid w:val="009277D4"/>
    <w:rsid w:val="009311CF"/>
    <w:rsid w:val="00935BBE"/>
    <w:rsid w:val="00935C24"/>
    <w:rsid w:val="009366CD"/>
    <w:rsid w:val="0094011D"/>
    <w:rsid w:val="009427CB"/>
    <w:rsid w:val="00943E67"/>
    <w:rsid w:val="00945AFB"/>
    <w:rsid w:val="009472E4"/>
    <w:rsid w:val="00954AEB"/>
    <w:rsid w:val="009558DB"/>
    <w:rsid w:val="00956BAA"/>
    <w:rsid w:val="009616AB"/>
    <w:rsid w:val="00964061"/>
    <w:rsid w:val="00964DCC"/>
    <w:rsid w:val="00973DC7"/>
    <w:rsid w:val="00975BCA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0A7D"/>
    <w:rsid w:val="009A640B"/>
    <w:rsid w:val="009B02A8"/>
    <w:rsid w:val="009B2AD3"/>
    <w:rsid w:val="009B40C9"/>
    <w:rsid w:val="009C17EA"/>
    <w:rsid w:val="009C4C37"/>
    <w:rsid w:val="009C5410"/>
    <w:rsid w:val="009D0EC4"/>
    <w:rsid w:val="009D29A7"/>
    <w:rsid w:val="009D2B4F"/>
    <w:rsid w:val="009D3D36"/>
    <w:rsid w:val="009D56C6"/>
    <w:rsid w:val="009D5767"/>
    <w:rsid w:val="009E46B7"/>
    <w:rsid w:val="009E6EA9"/>
    <w:rsid w:val="009F1A24"/>
    <w:rsid w:val="009F32A3"/>
    <w:rsid w:val="009F5FBB"/>
    <w:rsid w:val="009F67E3"/>
    <w:rsid w:val="009F7F65"/>
    <w:rsid w:val="00A003EA"/>
    <w:rsid w:val="00A006E9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26E67"/>
    <w:rsid w:val="00A30CD4"/>
    <w:rsid w:val="00A31091"/>
    <w:rsid w:val="00A31CAD"/>
    <w:rsid w:val="00A35DA7"/>
    <w:rsid w:val="00A35E67"/>
    <w:rsid w:val="00A36946"/>
    <w:rsid w:val="00A37CAF"/>
    <w:rsid w:val="00A43462"/>
    <w:rsid w:val="00A43C70"/>
    <w:rsid w:val="00A4486C"/>
    <w:rsid w:val="00A4691A"/>
    <w:rsid w:val="00A46FD0"/>
    <w:rsid w:val="00A52C73"/>
    <w:rsid w:val="00A60473"/>
    <w:rsid w:val="00A614E6"/>
    <w:rsid w:val="00A654DF"/>
    <w:rsid w:val="00A6665B"/>
    <w:rsid w:val="00A6738C"/>
    <w:rsid w:val="00A70EA4"/>
    <w:rsid w:val="00A72593"/>
    <w:rsid w:val="00A7347E"/>
    <w:rsid w:val="00A7416B"/>
    <w:rsid w:val="00A7498F"/>
    <w:rsid w:val="00A74C5B"/>
    <w:rsid w:val="00A770F4"/>
    <w:rsid w:val="00A77222"/>
    <w:rsid w:val="00A80B23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01E"/>
    <w:rsid w:val="00AA0293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0827"/>
    <w:rsid w:val="00AD1548"/>
    <w:rsid w:val="00AD1D4E"/>
    <w:rsid w:val="00AD20C5"/>
    <w:rsid w:val="00AD2289"/>
    <w:rsid w:val="00AD4284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1CED"/>
    <w:rsid w:val="00B02186"/>
    <w:rsid w:val="00B02643"/>
    <w:rsid w:val="00B04272"/>
    <w:rsid w:val="00B04E67"/>
    <w:rsid w:val="00B07917"/>
    <w:rsid w:val="00B15B04"/>
    <w:rsid w:val="00B20E85"/>
    <w:rsid w:val="00B22708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90880"/>
    <w:rsid w:val="00B91AEF"/>
    <w:rsid w:val="00B94DFE"/>
    <w:rsid w:val="00B9597E"/>
    <w:rsid w:val="00B96F6C"/>
    <w:rsid w:val="00BA4849"/>
    <w:rsid w:val="00BB203B"/>
    <w:rsid w:val="00BB383E"/>
    <w:rsid w:val="00BB3FBC"/>
    <w:rsid w:val="00BB6D40"/>
    <w:rsid w:val="00BC03D2"/>
    <w:rsid w:val="00BC0489"/>
    <w:rsid w:val="00BC12CE"/>
    <w:rsid w:val="00BC2325"/>
    <w:rsid w:val="00BC2D1C"/>
    <w:rsid w:val="00BC36F4"/>
    <w:rsid w:val="00BC6542"/>
    <w:rsid w:val="00BC6A5E"/>
    <w:rsid w:val="00BC7909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2578"/>
    <w:rsid w:val="00BE323A"/>
    <w:rsid w:val="00BE5C21"/>
    <w:rsid w:val="00BF1685"/>
    <w:rsid w:val="00BF3865"/>
    <w:rsid w:val="00BF4CEF"/>
    <w:rsid w:val="00C02D29"/>
    <w:rsid w:val="00C04E31"/>
    <w:rsid w:val="00C056DB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6F82"/>
    <w:rsid w:val="00C37073"/>
    <w:rsid w:val="00C4043E"/>
    <w:rsid w:val="00C4236D"/>
    <w:rsid w:val="00C42E6C"/>
    <w:rsid w:val="00C43229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158A"/>
    <w:rsid w:val="00C82C63"/>
    <w:rsid w:val="00C831FD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C3E"/>
    <w:rsid w:val="00CA5FD9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5EE"/>
    <w:rsid w:val="00CE1AD4"/>
    <w:rsid w:val="00CE2222"/>
    <w:rsid w:val="00CE3B8F"/>
    <w:rsid w:val="00CE7472"/>
    <w:rsid w:val="00CF092F"/>
    <w:rsid w:val="00CF2E8E"/>
    <w:rsid w:val="00CF38E8"/>
    <w:rsid w:val="00CF3CBB"/>
    <w:rsid w:val="00CF5DCA"/>
    <w:rsid w:val="00D02060"/>
    <w:rsid w:val="00D03523"/>
    <w:rsid w:val="00D04CC8"/>
    <w:rsid w:val="00D07CCB"/>
    <w:rsid w:val="00D07D10"/>
    <w:rsid w:val="00D12440"/>
    <w:rsid w:val="00D12C23"/>
    <w:rsid w:val="00D14412"/>
    <w:rsid w:val="00D145AC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0E6E"/>
    <w:rsid w:val="00D53B9E"/>
    <w:rsid w:val="00D54142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8050E"/>
    <w:rsid w:val="00D8238A"/>
    <w:rsid w:val="00D85B15"/>
    <w:rsid w:val="00D85EE1"/>
    <w:rsid w:val="00D8755D"/>
    <w:rsid w:val="00D87A21"/>
    <w:rsid w:val="00D9274F"/>
    <w:rsid w:val="00D927DF"/>
    <w:rsid w:val="00D9379E"/>
    <w:rsid w:val="00D93D6D"/>
    <w:rsid w:val="00D9544B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DC1"/>
    <w:rsid w:val="00DD2C12"/>
    <w:rsid w:val="00DD719D"/>
    <w:rsid w:val="00DE3B41"/>
    <w:rsid w:val="00DE5193"/>
    <w:rsid w:val="00DE53FC"/>
    <w:rsid w:val="00DE5D21"/>
    <w:rsid w:val="00DE7AD3"/>
    <w:rsid w:val="00DE7FE4"/>
    <w:rsid w:val="00DF0AE4"/>
    <w:rsid w:val="00DF107B"/>
    <w:rsid w:val="00DF27B6"/>
    <w:rsid w:val="00DF64EA"/>
    <w:rsid w:val="00E050DC"/>
    <w:rsid w:val="00E05BCF"/>
    <w:rsid w:val="00E0752D"/>
    <w:rsid w:val="00E123E0"/>
    <w:rsid w:val="00E1388C"/>
    <w:rsid w:val="00E156B3"/>
    <w:rsid w:val="00E172E6"/>
    <w:rsid w:val="00E21AB9"/>
    <w:rsid w:val="00E222E8"/>
    <w:rsid w:val="00E22EB5"/>
    <w:rsid w:val="00E2452D"/>
    <w:rsid w:val="00E24B83"/>
    <w:rsid w:val="00E260BB"/>
    <w:rsid w:val="00E26298"/>
    <w:rsid w:val="00E27876"/>
    <w:rsid w:val="00E30D59"/>
    <w:rsid w:val="00E319A7"/>
    <w:rsid w:val="00E33208"/>
    <w:rsid w:val="00E3679E"/>
    <w:rsid w:val="00E36CEA"/>
    <w:rsid w:val="00E4049F"/>
    <w:rsid w:val="00E425CB"/>
    <w:rsid w:val="00E5110F"/>
    <w:rsid w:val="00E55600"/>
    <w:rsid w:val="00E55B1C"/>
    <w:rsid w:val="00E612EF"/>
    <w:rsid w:val="00E62959"/>
    <w:rsid w:val="00E6455E"/>
    <w:rsid w:val="00E669D2"/>
    <w:rsid w:val="00E71BAB"/>
    <w:rsid w:val="00E7253F"/>
    <w:rsid w:val="00E7354F"/>
    <w:rsid w:val="00E74B17"/>
    <w:rsid w:val="00E7520F"/>
    <w:rsid w:val="00E80510"/>
    <w:rsid w:val="00E810EC"/>
    <w:rsid w:val="00E82AE6"/>
    <w:rsid w:val="00E8439C"/>
    <w:rsid w:val="00E845E7"/>
    <w:rsid w:val="00E85601"/>
    <w:rsid w:val="00E8590F"/>
    <w:rsid w:val="00E85BD3"/>
    <w:rsid w:val="00E91028"/>
    <w:rsid w:val="00E930A4"/>
    <w:rsid w:val="00E93E87"/>
    <w:rsid w:val="00E9498F"/>
    <w:rsid w:val="00E96528"/>
    <w:rsid w:val="00EA1DC0"/>
    <w:rsid w:val="00EA2976"/>
    <w:rsid w:val="00EA2F35"/>
    <w:rsid w:val="00EB12D4"/>
    <w:rsid w:val="00EB2938"/>
    <w:rsid w:val="00EB3088"/>
    <w:rsid w:val="00EB3D91"/>
    <w:rsid w:val="00EB3F48"/>
    <w:rsid w:val="00EB4AA1"/>
    <w:rsid w:val="00EB6D4F"/>
    <w:rsid w:val="00EC081D"/>
    <w:rsid w:val="00EC2DBB"/>
    <w:rsid w:val="00EC43EE"/>
    <w:rsid w:val="00EC59D2"/>
    <w:rsid w:val="00EC5AAB"/>
    <w:rsid w:val="00ED3FD0"/>
    <w:rsid w:val="00ED67D8"/>
    <w:rsid w:val="00EE0DD7"/>
    <w:rsid w:val="00EE2AD7"/>
    <w:rsid w:val="00EE329D"/>
    <w:rsid w:val="00EE5ACB"/>
    <w:rsid w:val="00EE646F"/>
    <w:rsid w:val="00EE648D"/>
    <w:rsid w:val="00EE66D1"/>
    <w:rsid w:val="00EE7D57"/>
    <w:rsid w:val="00EF33ED"/>
    <w:rsid w:val="00EF763D"/>
    <w:rsid w:val="00EF76BF"/>
    <w:rsid w:val="00F06B15"/>
    <w:rsid w:val="00F07671"/>
    <w:rsid w:val="00F11625"/>
    <w:rsid w:val="00F11A0A"/>
    <w:rsid w:val="00F13905"/>
    <w:rsid w:val="00F13C57"/>
    <w:rsid w:val="00F1581D"/>
    <w:rsid w:val="00F16E65"/>
    <w:rsid w:val="00F177E7"/>
    <w:rsid w:val="00F17FE1"/>
    <w:rsid w:val="00F22490"/>
    <w:rsid w:val="00F24751"/>
    <w:rsid w:val="00F249D5"/>
    <w:rsid w:val="00F27153"/>
    <w:rsid w:val="00F27F7D"/>
    <w:rsid w:val="00F30356"/>
    <w:rsid w:val="00F31B0F"/>
    <w:rsid w:val="00F3224D"/>
    <w:rsid w:val="00F3256C"/>
    <w:rsid w:val="00F3379B"/>
    <w:rsid w:val="00F37273"/>
    <w:rsid w:val="00F378DC"/>
    <w:rsid w:val="00F40F72"/>
    <w:rsid w:val="00F43E04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52E8"/>
    <w:rsid w:val="00F8735C"/>
    <w:rsid w:val="00F87806"/>
    <w:rsid w:val="00F93517"/>
    <w:rsid w:val="00F9448F"/>
    <w:rsid w:val="00F94C4B"/>
    <w:rsid w:val="00F95215"/>
    <w:rsid w:val="00F977C1"/>
    <w:rsid w:val="00FA062D"/>
    <w:rsid w:val="00FA3BCB"/>
    <w:rsid w:val="00FA4AF0"/>
    <w:rsid w:val="00FA7404"/>
    <w:rsid w:val="00FB2C81"/>
    <w:rsid w:val="00FC0AA3"/>
    <w:rsid w:val="00FC12F3"/>
    <w:rsid w:val="00FC3851"/>
    <w:rsid w:val="00FC4053"/>
    <w:rsid w:val="00FC5CC4"/>
    <w:rsid w:val="00FC702B"/>
    <w:rsid w:val="00FD0AAF"/>
    <w:rsid w:val="00FD310C"/>
    <w:rsid w:val="00FD4B7D"/>
    <w:rsid w:val="00FD5889"/>
    <w:rsid w:val="00FE0E6E"/>
    <w:rsid w:val="00FE13FA"/>
    <w:rsid w:val="00FE2E41"/>
    <w:rsid w:val="00FE6120"/>
    <w:rsid w:val="00FE665C"/>
    <w:rsid w:val="00FF0994"/>
    <w:rsid w:val="00FF15C6"/>
    <w:rsid w:val="00FF31AF"/>
    <w:rsid w:val="00FF631B"/>
    <w:rsid w:val="00FF683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8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3EC0F-AFED-47FD-9DA6-6C68BE07D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2017-01-08T20:04:00Z</dcterms:created>
  <dcterms:modified xsi:type="dcterms:W3CDTF">2023-01-09T13:29:00Z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