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7764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4FF09" w14:textId="77777777"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9E7D5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14:paraId="3EB8CF97" w14:textId="427ED1A7" w:rsidR="00256326" w:rsidRPr="00CF0E5D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Meno</w:t>
      </w:r>
      <w:r w:rsidR="00EE761C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a</w:t>
      </w:r>
      <w:r w:rsidR="00FD6A84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 </w:t>
      </w:r>
      <w:r w:rsidR="00EE761C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priezvisko</w:t>
      </w:r>
      <w:r w:rsidR="00FD6A84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zákonného zástupcu</w:t>
      </w:r>
      <w:r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, adresa</w:t>
      </w:r>
      <w:r w:rsidR="00FD6A84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bydliska</w:t>
      </w:r>
      <w:r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, telefonický</w:t>
      </w:r>
      <w:r w:rsidR="00CF0E5D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r w:rsidR="00FD6A84"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>e-</w:t>
      </w:r>
      <w:r w:rsidRPr="00CF0E5D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mailový kontakt </w:t>
      </w:r>
    </w:p>
    <w:p w14:paraId="5300AD18" w14:textId="77777777"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BFD585E" w14:textId="77777777" w:rsidR="00A169E7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340882" w14:textId="77777777" w:rsidR="005F6DE4" w:rsidRPr="009E7D58" w:rsidRDefault="005F6DE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4372E74" w14:textId="77777777" w:rsidR="00551283" w:rsidRPr="004E4144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229F94A0" w14:textId="2214E35D" w:rsidR="00736029" w:rsidRPr="004E4144" w:rsidRDefault="0073602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4E414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0E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E4144">
        <w:rPr>
          <w:rFonts w:ascii="Times New Roman" w:hAnsi="Times New Roman" w:cs="Times New Roman"/>
          <w:color w:val="auto"/>
          <w:sz w:val="22"/>
          <w:szCs w:val="22"/>
        </w:rPr>
        <w:t xml:space="preserve">ZŠ s MŠ </w:t>
      </w:r>
    </w:p>
    <w:p w14:paraId="5D59B283" w14:textId="16633D7B" w:rsidR="00736029" w:rsidRPr="004E4144" w:rsidRDefault="0073602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4E414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0E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E4144">
        <w:rPr>
          <w:rFonts w:ascii="Times New Roman" w:hAnsi="Times New Roman" w:cs="Times New Roman"/>
          <w:color w:val="auto"/>
          <w:sz w:val="22"/>
          <w:szCs w:val="22"/>
        </w:rPr>
        <w:t>MPČĽ 35</w:t>
      </w:r>
    </w:p>
    <w:p w14:paraId="0998AB48" w14:textId="783A513A" w:rsidR="00736029" w:rsidRPr="004E4144" w:rsidRDefault="0073602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2"/>
          <w:szCs w:val="22"/>
        </w:rPr>
      </w:pPr>
      <w:r w:rsidRPr="004E414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0E5D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E4144">
        <w:rPr>
          <w:rFonts w:ascii="Times New Roman" w:hAnsi="Times New Roman" w:cs="Times New Roman"/>
          <w:color w:val="auto"/>
          <w:sz w:val="22"/>
          <w:szCs w:val="22"/>
        </w:rPr>
        <w:t>Brezno</w:t>
      </w:r>
    </w:p>
    <w:p w14:paraId="33FE0011" w14:textId="704B0B17" w:rsidR="00EE761C" w:rsidRPr="00CF0E5D" w:rsidRDefault="00736029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F0E5D" w:rsidRPr="00CF0E5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>977 03</w:t>
      </w:r>
      <w:r w:rsidR="00BF69C0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20102FC" w14:textId="6F4D69DF" w:rsidR="00E865B0" w:rsidRPr="00CF0E5D" w:rsidRDefault="001C4624" w:rsidP="00736029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DC70C9" w14:textId="77777777" w:rsidR="000750CD" w:rsidRPr="00CF0E5D" w:rsidRDefault="000750C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2DFB6CC" w14:textId="77777777" w:rsidR="00EE761C" w:rsidRPr="00CF0E5D" w:rsidRDefault="00892BBB" w:rsidP="00892BBB">
      <w:pPr>
        <w:rPr>
          <w:b/>
          <w:bCs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b/>
          <w:color w:val="auto"/>
          <w:sz w:val="24"/>
          <w:szCs w:val="24"/>
        </w:rPr>
        <w:t>Vec</w:t>
      </w:r>
      <w:r w:rsidR="00575967" w:rsidRPr="00CF0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 </w:t>
      </w:r>
      <w:r w:rsidR="00005FEA" w:rsidRPr="00CF0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Žiadosť o </w:t>
      </w:r>
      <w:r w:rsidR="000A6300" w:rsidRPr="00CF0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ukončenie</w:t>
      </w:r>
      <w:r w:rsidR="00ED6647" w:rsidRPr="00CF0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5F6DE4" w:rsidRPr="00CF0E5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individuálneho vzdelávania</w:t>
      </w:r>
      <w:r w:rsidR="00EE761C" w:rsidRPr="00CF0E5D">
        <w:rPr>
          <w:b/>
          <w:bCs/>
          <w:color w:val="auto"/>
          <w:sz w:val="24"/>
          <w:szCs w:val="24"/>
        </w:rPr>
        <w:t xml:space="preserve"> </w:t>
      </w:r>
    </w:p>
    <w:p w14:paraId="4B74798A" w14:textId="77777777" w:rsidR="00EE761C" w:rsidRPr="00CF0E5D" w:rsidRDefault="00EE761C" w:rsidP="00892BBB">
      <w:pPr>
        <w:rPr>
          <w:b/>
          <w:bCs/>
          <w:color w:val="auto"/>
          <w:sz w:val="24"/>
          <w:szCs w:val="24"/>
        </w:rPr>
      </w:pPr>
    </w:p>
    <w:p w14:paraId="4E677D45" w14:textId="06D1F736" w:rsidR="00BF69C0" w:rsidRDefault="005F6DE4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05FEA" w:rsidRPr="00CF0E5D">
        <w:rPr>
          <w:rFonts w:ascii="Times New Roman" w:hAnsi="Times New Roman" w:cs="Times New Roman"/>
          <w:color w:val="auto"/>
          <w:sz w:val="24"/>
          <w:szCs w:val="24"/>
        </w:rPr>
        <w:t>ovoľuj</w:t>
      </w:r>
      <w:r w:rsidR="00BF69C0" w:rsidRPr="00CF0E5D">
        <w:rPr>
          <w:rFonts w:ascii="Times New Roman" w:hAnsi="Times New Roman" w:cs="Times New Roman"/>
          <w:color w:val="auto"/>
          <w:sz w:val="24"/>
          <w:szCs w:val="24"/>
        </w:rPr>
        <w:t>em</w:t>
      </w:r>
      <w:r w:rsidR="00ED6647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si Vás požiadať o</w:t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6300" w:rsidRPr="00CF0E5D">
        <w:rPr>
          <w:rFonts w:ascii="Times New Roman" w:hAnsi="Times New Roman" w:cs="Times New Roman"/>
          <w:color w:val="auto"/>
          <w:sz w:val="24"/>
          <w:szCs w:val="24"/>
        </w:rPr>
        <w:t>ukončenie</w:t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> individuálneho vzdelávania môjho syna</w:t>
      </w:r>
      <w:r w:rsidR="00CF0E5D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>mojej dcéry</w:t>
      </w:r>
      <w:r w:rsidR="00CF0E5D" w:rsidRPr="00CF0E5D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40059262" w14:textId="77777777" w:rsidR="00CF0E5D" w:rsidRPr="00CF0E5D" w:rsidRDefault="00CF0E5D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129AC1" w14:textId="77777777" w:rsidR="00CF0E5D" w:rsidRDefault="00CF0E5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364F1C" w:rsidRPr="00CF0E5D">
        <w:rPr>
          <w:rFonts w:ascii="Times New Roman" w:hAnsi="Times New Roman" w:cs="Times New Roman"/>
          <w:color w:val="auto"/>
          <w:sz w:val="24"/>
          <w:szCs w:val="24"/>
        </w:rPr>
        <w:t>eno a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364F1C" w:rsidRPr="00CF0E5D">
        <w:rPr>
          <w:rFonts w:ascii="Times New Roman" w:hAnsi="Times New Roman" w:cs="Times New Roman"/>
          <w:color w:val="auto"/>
          <w:sz w:val="24"/>
          <w:szCs w:val="24"/>
        </w:rPr>
        <w:t>priezvisko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5D0DE4" w:rsidRPr="00CF0E5D">
        <w:rPr>
          <w:rFonts w:ascii="Times New Roman" w:hAnsi="Times New Roman" w:cs="Times New Roman"/>
          <w:color w:val="auto"/>
          <w:sz w:val="24"/>
          <w:szCs w:val="24"/>
        </w:rPr>
        <w:t>........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</w:t>
      </w:r>
      <w:r w:rsidR="0046562E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</w:t>
      </w:r>
      <w:r w:rsidR="00364F1C" w:rsidRPr="00CF0E5D">
        <w:rPr>
          <w:rFonts w:ascii="Times New Roman" w:hAnsi="Times New Roman" w:cs="Times New Roman"/>
          <w:color w:val="auto"/>
          <w:sz w:val="24"/>
          <w:szCs w:val="24"/>
        </w:rPr>
        <w:t>.........</w:t>
      </w:r>
      <w:r w:rsidR="0046562E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</w:t>
      </w:r>
    </w:p>
    <w:p w14:paraId="203A28F1" w14:textId="01359084" w:rsidR="00FD6A84" w:rsidRPr="00CF0E5D" w:rsidRDefault="00CF0E5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Dátum na</w:t>
      </w:r>
      <w:r w:rsidR="00FD6A84" w:rsidRPr="00CF0E5D">
        <w:rPr>
          <w:rFonts w:ascii="Times New Roman" w:hAnsi="Times New Roman" w:cs="Times New Roman"/>
          <w:color w:val="auto"/>
          <w:sz w:val="24"/>
          <w:szCs w:val="24"/>
        </w:rPr>
        <w:t>rodenia:  .............................................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72417559" w14:textId="5373E943" w:rsidR="00EF2F82" w:rsidRPr="00CF0E5D" w:rsidRDefault="00CF0E5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34167E" w:rsidRPr="00CF0E5D">
        <w:rPr>
          <w:rFonts w:ascii="Times New Roman" w:hAnsi="Times New Roman" w:cs="Times New Roman"/>
          <w:color w:val="auto"/>
          <w:sz w:val="24"/>
          <w:szCs w:val="24"/>
        </w:rPr>
        <w:t>odné číslo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EF2F82" w:rsidRPr="00CF0E5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>...........</w:t>
      </w:r>
      <w:r w:rsidR="00EF2F82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</w:t>
      </w:r>
      <w:r w:rsidR="00575967" w:rsidRPr="00CF0E5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43FC254" w14:textId="611D6EC6" w:rsidR="0088750E" w:rsidRPr="00CF0E5D" w:rsidRDefault="00CF0E5D" w:rsidP="00EF2F8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0750CD" w:rsidRPr="00CF0E5D">
        <w:rPr>
          <w:rFonts w:ascii="Times New Roman" w:hAnsi="Times New Roman" w:cs="Times New Roman"/>
          <w:color w:val="auto"/>
          <w:sz w:val="24"/>
          <w:szCs w:val="24"/>
        </w:rPr>
        <w:t>rvalé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4159" w:rsidRPr="00CF0E5D">
        <w:rPr>
          <w:rFonts w:ascii="Times New Roman" w:hAnsi="Times New Roman" w:cs="Times New Roman"/>
          <w:color w:val="auto"/>
          <w:sz w:val="24"/>
          <w:szCs w:val="24"/>
        </w:rPr>
        <w:t>bydlisk</w:t>
      </w:r>
      <w:r w:rsidR="000750CD" w:rsidRPr="00CF0E5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EE761C" w:rsidRPr="00CF0E5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9C4159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</w:t>
      </w:r>
      <w:r w:rsidR="009C4159" w:rsidRPr="00CF0E5D">
        <w:rPr>
          <w:rFonts w:ascii="Times New Roman" w:hAnsi="Times New Roman" w:cs="Times New Roman"/>
          <w:color w:val="auto"/>
          <w:sz w:val="24"/>
          <w:szCs w:val="24"/>
        </w:rPr>
        <w:t>.................</w:t>
      </w:r>
      <w:r w:rsidR="00EF2F82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</w:t>
      </w:r>
      <w:r w:rsidR="000750CD"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....................................</w:t>
      </w:r>
      <w:r w:rsidR="00EF2F82" w:rsidRPr="00CF0E5D">
        <w:rPr>
          <w:rFonts w:ascii="Times New Roman" w:hAnsi="Times New Roman" w:cs="Times New Roman"/>
          <w:color w:val="auto"/>
          <w:sz w:val="24"/>
          <w:szCs w:val="24"/>
        </w:rPr>
        <w:t>....</w:t>
      </w:r>
      <w:r w:rsidR="00575967" w:rsidRPr="00CF0E5D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3274DD62" w14:textId="77777777" w:rsidR="001C4624" w:rsidRPr="00CF0E5D" w:rsidRDefault="001C4624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85DCFE5" w14:textId="6B144C95" w:rsidR="007602CE" w:rsidRPr="00CF0E5D" w:rsidRDefault="007602CE" w:rsidP="007602C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Navrhovaný dátum ukončenia*: ...................................... </w:t>
      </w:r>
    </w:p>
    <w:p w14:paraId="5B6AF8E9" w14:textId="6D99BCBC" w:rsidR="00551283" w:rsidRPr="00CF0E5D" w:rsidRDefault="00551283" w:rsidP="00FD6A8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64373B4" w14:textId="77777777" w:rsidR="00CF0E5D" w:rsidRDefault="00CF0E5D" w:rsidP="00CF0E5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BF9D75" w14:textId="77777777" w:rsidR="00CF0E5D" w:rsidRDefault="00CF0E5D" w:rsidP="00CF0E5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8C45EC7" w14:textId="4DDBA7C2" w:rsidR="00CF0E5D" w:rsidRDefault="00C845B8" w:rsidP="00CF0E5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</w:t>
      </w:r>
      <w:r w:rsidR="00CF0E5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.....</w:t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</w:t>
      </w:r>
    </w:p>
    <w:p w14:paraId="0F178B81" w14:textId="115993BC" w:rsidR="00AE53A6" w:rsidRPr="00CF0E5D" w:rsidRDefault="00CF0E5D" w:rsidP="00CF0E5D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     Podpis </w:t>
      </w:r>
      <w:r w:rsidR="00AE53A6"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zákonný zástupca - otec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Pr="00CF0E5D">
        <w:rPr>
          <w:rFonts w:ascii="Times New Roman" w:hAnsi="Times New Roman" w:cs="Times New Roman"/>
          <w:color w:val="auto"/>
          <w:sz w:val="24"/>
          <w:szCs w:val="24"/>
        </w:rPr>
        <w:t xml:space="preserve">Podpis </w:t>
      </w:r>
      <w:r w:rsidR="00AE53A6" w:rsidRPr="00CF0E5D">
        <w:rPr>
          <w:rFonts w:ascii="Times New Roman" w:hAnsi="Times New Roman" w:cs="Times New Roman"/>
          <w:color w:val="auto"/>
          <w:sz w:val="24"/>
          <w:szCs w:val="24"/>
        </w:rPr>
        <w:t>zákonný zástupca – matka</w:t>
      </w:r>
    </w:p>
    <w:p w14:paraId="154F8C4A" w14:textId="77777777" w:rsidR="005F6DE4" w:rsidRPr="00CF0E5D" w:rsidRDefault="005F6DE4" w:rsidP="00636C6D">
      <w:pPr>
        <w:spacing w:after="0" w:line="240" w:lineRule="auto"/>
        <w:ind w:left="23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7C59DBE" w14:textId="77777777" w:rsidR="000750CD" w:rsidRPr="00CF0E5D" w:rsidRDefault="000750CD" w:rsidP="00636C6D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643239DF" w14:textId="77777777" w:rsidR="00CF0E5D" w:rsidRPr="00CF0E5D" w:rsidRDefault="00CF0E5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2A8B46" w14:textId="77777777" w:rsidR="00CF0E5D" w:rsidRPr="00CF0E5D" w:rsidRDefault="00CF0E5D" w:rsidP="00892BBB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34157F7" w14:textId="75E2FDAB" w:rsidR="00575967" w:rsidRPr="00CF0E5D" w:rsidRDefault="00575967" w:rsidP="00892BB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F0E5D">
        <w:rPr>
          <w:rFonts w:ascii="Times New Roman" w:hAnsi="Times New Roman" w:cs="Times New Roman"/>
          <w:color w:val="auto"/>
          <w:sz w:val="24"/>
          <w:szCs w:val="24"/>
        </w:rPr>
        <w:t>V ................................................................., dňa .................................</w:t>
      </w:r>
    </w:p>
    <w:p w14:paraId="7840C85E" w14:textId="77777777" w:rsidR="00CF0E5D" w:rsidRDefault="00CF0E5D" w:rsidP="007602CE">
      <w:pPr>
        <w:spacing w:before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6BB822AF" w14:textId="77777777" w:rsidR="00CF0E5D" w:rsidRDefault="00CF0E5D" w:rsidP="007602CE">
      <w:pPr>
        <w:spacing w:before="0" w:line="240" w:lineRule="auto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</w:p>
    <w:p w14:paraId="798D5413" w14:textId="6853A399" w:rsidR="005F6DE4" w:rsidRPr="007602CE" w:rsidRDefault="007602CE" w:rsidP="007602CE">
      <w:pPr>
        <w:spacing w:before="0" w:line="240" w:lineRule="auto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dátum, po ktorom </w:t>
      </w:r>
      <w:r w:rsidR="00376C49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žiak</w:t>
      </w:r>
      <w:r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 nastúpi do dennej formy vzdelávania</w:t>
      </w:r>
    </w:p>
    <w:sectPr w:rsidR="005F6DE4" w:rsidRPr="007602CE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56CF" w14:textId="77777777" w:rsidR="00AC2053" w:rsidRDefault="00AC2053">
      <w:pPr>
        <w:spacing w:before="0" w:after="0" w:line="240" w:lineRule="auto"/>
      </w:pPr>
      <w:r>
        <w:separator/>
      </w:r>
    </w:p>
  </w:endnote>
  <w:endnote w:type="continuationSeparator" w:id="0">
    <w:p w14:paraId="669D599E" w14:textId="77777777" w:rsidR="00AC2053" w:rsidRDefault="00AC20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2CCC" w14:textId="77777777" w:rsidR="00174A08" w:rsidRDefault="004248B9">
    <w:pPr>
      <w:pStyle w:val="pta"/>
    </w:pPr>
    <w:r>
      <w:t xml:space="preserve">Strana </w:t>
    </w:r>
    <w:r w:rsidR="00F94A7B">
      <w:fldChar w:fldCharType="begin"/>
    </w:r>
    <w:r>
      <w:instrText xml:space="preserve"> PAGE </w:instrText>
    </w:r>
    <w:r w:rsidR="00F94A7B">
      <w:fldChar w:fldCharType="separate"/>
    </w:r>
    <w:r w:rsidR="007602CE">
      <w:rPr>
        <w:noProof/>
      </w:rPr>
      <w:t>2</w:t>
    </w:r>
    <w:r w:rsidR="00F94A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D5D3" w14:textId="77777777" w:rsidR="00AC2053" w:rsidRDefault="00AC2053">
      <w:pPr>
        <w:spacing w:before="0" w:after="0" w:line="240" w:lineRule="auto"/>
      </w:pPr>
      <w:r>
        <w:separator/>
      </w:r>
    </w:p>
  </w:footnote>
  <w:footnote w:type="continuationSeparator" w:id="0">
    <w:p w14:paraId="59B72B29" w14:textId="77777777" w:rsidR="00AC2053" w:rsidRDefault="00AC20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856004">
    <w:abstractNumId w:val="4"/>
  </w:num>
  <w:num w:numId="2" w16cid:durableId="1849296777">
    <w:abstractNumId w:val="9"/>
  </w:num>
  <w:num w:numId="3" w16cid:durableId="274292795">
    <w:abstractNumId w:val="15"/>
  </w:num>
  <w:num w:numId="4" w16cid:durableId="347370388">
    <w:abstractNumId w:val="5"/>
  </w:num>
  <w:num w:numId="5" w16cid:durableId="755128356">
    <w:abstractNumId w:val="6"/>
  </w:num>
  <w:num w:numId="6" w16cid:durableId="1563759785">
    <w:abstractNumId w:val="3"/>
  </w:num>
  <w:num w:numId="7" w16cid:durableId="1047221226">
    <w:abstractNumId w:val="17"/>
  </w:num>
  <w:num w:numId="8" w16cid:durableId="428550442">
    <w:abstractNumId w:val="14"/>
  </w:num>
  <w:num w:numId="9" w16cid:durableId="1642226958">
    <w:abstractNumId w:val="7"/>
  </w:num>
  <w:num w:numId="10" w16cid:durableId="1820921135">
    <w:abstractNumId w:val="0"/>
  </w:num>
  <w:num w:numId="11" w16cid:durableId="398216322">
    <w:abstractNumId w:val="12"/>
  </w:num>
  <w:num w:numId="12" w16cid:durableId="1048338298">
    <w:abstractNumId w:val="10"/>
  </w:num>
  <w:num w:numId="13" w16cid:durableId="1783570346">
    <w:abstractNumId w:val="13"/>
  </w:num>
  <w:num w:numId="14" w16cid:durableId="112747939">
    <w:abstractNumId w:val="2"/>
  </w:num>
  <w:num w:numId="15" w16cid:durableId="253631664">
    <w:abstractNumId w:val="8"/>
  </w:num>
  <w:num w:numId="16" w16cid:durableId="997878337">
    <w:abstractNumId w:val="11"/>
  </w:num>
  <w:num w:numId="17" w16cid:durableId="1138034177">
    <w:abstractNumId w:val="16"/>
  </w:num>
  <w:num w:numId="18" w16cid:durableId="67214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7A"/>
    <w:rsid w:val="00005FEA"/>
    <w:rsid w:val="00007E28"/>
    <w:rsid w:val="0001372F"/>
    <w:rsid w:val="00034266"/>
    <w:rsid w:val="0004110F"/>
    <w:rsid w:val="00052317"/>
    <w:rsid w:val="00052A76"/>
    <w:rsid w:val="000643B2"/>
    <w:rsid w:val="000750CD"/>
    <w:rsid w:val="000A6300"/>
    <w:rsid w:val="000D5FCA"/>
    <w:rsid w:val="000E090A"/>
    <w:rsid w:val="001245A4"/>
    <w:rsid w:val="001553AA"/>
    <w:rsid w:val="00162B3F"/>
    <w:rsid w:val="001730AE"/>
    <w:rsid w:val="00174A08"/>
    <w:rsid w:val="00185BC2"/>
    <w:rsid w:val="001A27DE"/>
    <w:rsid w:val="001C4624"/>
    <w:rsid w:val="001F6846"/>
    <w:rsid w:val="0020407D"/>
    <w:rsid w:val="00204CB2"/>
    <w:rsid w:val="00224B33"/>
    <w:rsid w:val="00256326"/>
    <w:rsid w:val="00291158"/>
    <w:rsid w:val="002946D2"/>
    <w:rsid w:val="002A79B1"/>
    <w:rsid w:val="002B4ED6"/>
    <w:rsid w:val="002C248E"/>
    <w:rsid w:val="002D459E"/>
    <w:rsid w:val="00310061"/>
    <w:rsid w:val="00311C52"/>
    <w:rsid w:val="00321A92"/>
    <w:rsid w:val="0034167E"/>
    <w:rsid w:val="003549BA"/>
    <w:rsid w:val="00360B5A"/>
    <w:rsid w:val="00364F1C"/>
    <w:rsid w:val="00375405"/>
    <w:rsid w:val="00376C49"/>
    <w:rsid w:val="00386F11"/>
    <w:rsid w:val="0038721D"/>
    <w:rsid w:val="003C6FB5"/>
    <w:rsid w:val="003F0EA9"/>
    <w:rsid w:val="004074A5"/>
    <w:rsid w:val="004248B9"/>
    <w:rsid w:val="00425353"/>
    <w:rsid w:val="0046562E"/>
    <w:rsid w:val="00484E3C"/>
    <w:rsid w:val="00495593"/>
    <w:rsid w:val="004E4144"/>
    <w:rsid w:val="0050116E"/>
    <w:rsid w:val="00521EC3"/>
    <w:rsid w:val="00524BE5"/>
    <w:rsid w:val="00536F83"/>
    <w:rsid w:val="00536FE1"/>
    <w:rsid w:val="00551283"/>
    <w:rsid w:val="00561D13"/>
    <w:rsid w:val="00575967"/>
    <w:rsid w:val="005A2E17"/>
    <w:rsid w:val="005B2665"/>
    <w:rsid w:val="005C6893"/>
    <w:rsid w:val="005D0DE4"/>
    <w:rsid w:val="005E4A35"/>
    <w:rsid w:val="005E6880"/>
    <w:rsid w:val="005F6AEB"/>
    <w:rsid w:val="005F6DE4"/>
    <w:rsid w:val="006126AE"/>
    <w:rsid w:val="00634D38"/>
    <w:rsid w:val="00636C6D"/>
    <w:rsid w:val="006714AF"/>
    <w:rsid w:val="006960F1"/>
    <w:rsid w:val="006B1387"/>
    <w:rsid w:val="006D439A"/>
    <w:rsid w:val="006F551B"/>
    <w:rsid w:val="0073347D"/>
    <w:rsid w:val="00736029"/>
    <w:rsid w:val="007520D3"/>
    <w:rsid w:val="007602CE"/>
    <w:rsid w:val="00773013"/>
    <w:rsid w:val="007921F9"/>
    <w:rsid w:val="007A08EF"/>
    <w:rsid w:val="007B192B"/>
    <w:rsid w:val="007C1E9B"/>
    <w:rsid w:val="007D301F"/>
    <w:rsid w:val="00800D51"/>
    <w:rsid w:val="0081218D"/>
    <w:rsid w:val="00816BF1"/>
    <w:rsid w:val="00817985"/>
    <w:rsid w:val="00820B8E"/>
    <w:rsid w:val="00825F84"/>
    <w:rsid w:val="00866FBA"/>
    <w:rsid w:val="0088750E"/>
    <w:rsid w:val="00892BBB"/>
    <w:rsid w:val="008A58CB"/>
    <w:rsid w:val="0092715B"/>
    <w:rsid w:val="00941FC3"/>
    <w:rsid w:val="0095214B"/>
    <w:rsid w:val="0095250D"/>
    <w:rsid w:val="009527FE"/>
    <w:rsid w:val="00967AF3"/>
    <w:rsid w:val="00972F81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9E7D58"/>
    <w:rsid w:val="00A02E6A"/>
    <w:rsid w:val="00A1118E"/>
    <w:rsid w:val="00A12AD6"/>
    <w:rsid w:val="00A169E7"/>
    <w:rsid w:val="00A3490C"/>
    <w:rsid w:val="00A372E4"/>
    <w:rsid w:val="00A43D33"/>
    <w:rsid w:val="00A506EA"/>
    <w:rsid w:val="00A66EC2"/>
    <w:rsid w:val="00A7649B"/>
    <w:rsid w:val="00A77165"/>
    <w:rsid w:val="00A94722"/>
    <w:rsid w:val="00AB7215"/>
    <w:rsid w:val="00AC2053"/>
    <w:rsid w:val="00AD4CAF"/>
    <w:rsid w:val="00AD7D51"/>
    <w:rsid w:val="00AE53A6"/>
    <w:rsid w:val="00BD72C2"/>
    <w:rsid w:val="00BE22E2"/>
    <w:rsid w:val="00BE3F20"/>
    <w:rsid w:val="00BF69C0"/>
    <w:rsid w:val="00C56D6F"/>
    <w:rsid w:val="00C634C7"/>
    <w:rsid w:val="00C845B8"/>
    <w:rsid w:val="00CD744D"/>
    <w:rsid w:val="00CF0E5D"/>
    <w:rsid w:val="00D116B1"/>
    <w:rsid w:val="00D262AA"/>
    <w:rsid w:val="00D30F44"/>
    <w:rsid w:val="00D32032"/>
    <w:rsid w:val="00D72B38"/>
    <w:rsid w:val="00DB2A08"/>
    <w:rsid w:val="00DD3DAC"/>
    <w:rsid w:val="00DE782B"/>
    <w:rsid w:val="00E1234B"/>
    <w:rsid w:val="00E41E9C"/>
    <w:rsid w:val="00E44764"/>
    <w:rsid w:val="00E77966"/>
    <w:rsid w:val="00E84818"/>
    <w:rsid w:val="00E865B0"/>
    <w:rsid w:val="00E93D02"/>
    <w:rsid w:val="00E96016"/>
    <w:rsid w:val="00EB2550"/>
    <w:rsid w:val="00ED6647"/>
    <w:rsid w:val="00EE761C"/>
    <w:rsid w:val="00EF2F82"/>
    <w:rsid w:val="00F54C7A"/>
    <w:rsid w:val="00F70B8A"/>
    <w:rsid w:val="00F94A7B"/>
    <w:rsid w:val="00FB1083"/>
    <w:rsid w:val="00FD047B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B1218"/>
  <w15:docId w15:val="{566D1CFB-524F-41FC-879F-4763A52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272792A-D0D4-4781-89D8-B4AE53E54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236D8-D0AE-47E1-8A81-38386F2B7CF5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3.xml><?xml version="1.0" encoding="utf-8"?>
<ds:datastoreItem xmlns:ds="http://schemas.openxmlformats.org/officeDocument/2006/customXml" ds:itemID="{431B43C4-8748-4EA3-866A-32BC5D40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HP</cp:lastModifiedBy>
  <cp:revision>6</cp:revision>
  <cp:lastPrinted>2023-02-09T10:50:00Z</cp:lastPrinted>
  <dcterms:created xsi:type="dcterms:W3CDTF">2023-02-09T10:47:00Z</dcterms:created>
  <dcterms:modified xsi:type="dcterms:W3CDTF">2023-02-14T10:26:00Z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