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E3" w:rsidRPr="00BF6783" w:rsidRDefault="00E71EE3" w:rsidP="005A0FE2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>Imię i nazwisko ucznia ……………………………………………………………………………</w:t>
      </w:r>
      <w:r>
        <w:rPr>
          <w:rFonts w:cs="Calibri"/>
          <w:iCs/>
          <w:sz w:val="20"/>
          <w:szCs w:val="20"/>
        </w:rPr>
        <w:t>………..</w:t>
      </w:r>
      <w:r w:rsidRPr="00BF6783">
        <w:rPr>
          <w:rFonts w:cs="Calibri"/>
          <w:iCs/>
          <w:sz w:val="20"/>
          <w:szCs w:val="20"/>
        </w:rPr>
        <w:t>………</w:t>
      </w:r>
      <w:r>
        <w:rPr>
          <w:rFonts w:cs="Calibri"/>
          <w:iCs/>
          <w:sz w:val="20"/>
          <w:szCs w:val="20"/>
        </w:rPr>
        <w:t xml:space="preserve">         Klasa       </w:t>
      </w:r>
      <w:r w:rsidRPr="00BF6783">
        <w:rPr>
          <w:rFonts w:cs="Calibri"/>
          <w:iCs/>
          <w:sz w:val="20"/>
          <w:szCs w:val="20"/>
        </w:rPr>
        <w:t>…………………………………….</w:t>
      </w:r>
    </w:p>
    <w:p w:rsidR="00E71EE3" w:rsidRPr="00BF6783" w:rsidRDefault="00E71EE3" w:rsidP="005A0FE2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>Data urodzenia ucznia …………………………………………………………………………………………………………………………</w:t>
      </w:r>
    </w:p>
    <w:p w:rsidR="00E71EE3" w:rsidRPr="00BF6783" w:rsidRDefault="00E71EE3" w:rsidP="005A0FE2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>PESEL ucznia ……………………………………………………………………………………………………………………………………</w:t>
      </w:r>
    </w:p>
    <w:p w:rsidR="00E71EE3" w:rsidRPr="00BF6783" w:rsidRDefault="00E71EE3" w:rsidP="00BF6783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:rsidR="00E71EE3" w:rsidRPr="00BF6783" w:rsidRDefault="00E71EE3" w:rsidP="00A633D1">
      <w:pPr>
        <w:spacing w:after="0" w:line="276" w:lineRule="auto"/>
        <w:rPr>
          <w:rFonts w:cs="Calibri"/>
          <w:iCs/>
          <w:sz w:val="18"/>
          <w:szCs w:val="18"/>
          <w:vertAlign w:val="superscript"/>
        </w:rPr>
      </w:pPr>
    </w:p>
    <w:p w:rsidR="00E71EE3" w:rsidRPr="00BF6783" w:rsidRDefault="00E71EE3" w:rsidP="00681B60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>Imię i nazwisko rodzica/opiekuna prawnego ……………………………………………………………………………………….</w:t>
      </w:r>
    </w:p>
    <w:p w:rsidR="00E71EE3" w:rsidRPr="00BF6783" w:rsidRDefault="00E71EE3" w:rsidP="00681B60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:rsidR="00E71EE3" w:rsidRPr="00BF6783" w:rsidRDefault="00E71EE3" w:rsidP="00681B60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>Seria i nr dowodu osobistego. ……………………………………………………………………………………………………………..</w:t>
      </w:r>
    </w:p>
    <w:p w:rsidR="00E71EE3" w:rsidRPr="00BF6783" w:rsidRDefault="00E71EE3" w:rsidP="001F150B">
      <w:pPr>
        <w:rPr>
          <w:rFonts w:cs="Calibri"/>
          <w:sz w:val="20"/>
          <w:szCs w:val="20"/>
        </w:rPr>
      </w:pPr>
      <w:r w:rsidRPr="00BF6783">
        <w:rPr>
          <w:rFonts w:cs="Calibri"/>
          <w:sz w:val="20"/>
          <w:szCs w:val="20"/>
        </w:rPr>
        <w:t>oraz</w:t>
      </w:r>
    </w:p>
    <w:p w:rsidR="00E71EE3" w:rsidRPr="00BF6783" w:rsidRDefault="00E71EE3" w:rsidP="001F150B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>Imię i nazwisko rodzica/opiekuna prawnego ……………………………………………………………………………………….</w:t>
      </w:r>
    </w:p>
    <w:p w:rsidR="00E71EE3" w:rsidRPr="00BF6783" w:rsidRDefault="00E71EE3" w:rsidP="001F150B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 xml:space="preserve">Adres zamieszkania rodzica/opiekuna prawnego ……………………………………………………………………………… </w:t>
      </w:r>
    </w:p>
    <w:p w:rsidR="00E71EE3" w:rsidRPr="00BF6783" w:rsidRDefault="00E71EE3" w:rsidP="001F150B">
      <w:pPr>
        <w:spacing w:after="0" w:line="360" w:lineRule="auto"/>
        <w:rPr>
          <w:rFonts w:cs="Calibri"/>
          <w:iCs/>
          <w:sz w:val="20"/>
          <w:szCs w:val="20"/>
        </w:rPr>
      </w:pPr>
      <w:r w:rsidRPr="00BF6783">
        <w:rPr>
          <w:rFonts w:cs="Calibri"/>
          <w:iCs/>
          <w:sz w:val="20"/>
          <w:szCs w:val="20"/>
        </w:rPr>
        <w:t>Seria i nr dowodu osobistego. ……………………………………………………………………………………………………………..</w:t>
      </w:r>
    </w:p>
    <w:p w:rsidR="00E71EE3" w:rsidRDefault="00E71EE3" w:rsidP="00681B60">
      <w:pPr>
        <w:rPr>
          <w:rFonts w:cs="Calibri"/>
          <w:b/>
          <w:sz w:val="24"/>
          <w:szCs w:val="24"/>
        </w:rPr>
      </w:pPr>
    </w:p>
    <w:p w:rsidR="00E71EE3" w:rsidRDefault="00E71EE3" w:rsidP="00681B60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DEKLARACJA O KORZYSTANIU Z POSIŁKÓW W STOŁÓWCE SZKOLNEJ</w:t>
      </w:r>
    </w:p>
    <w:p w:rsidR="00E71EE3" w:rsidRDefault="00E71EE3" w:rsidP="00681B60">
      <w:pPr>
        <w:jc w:val="center"/>
        <w:rPr>
          <w:rFonts w:cs="Calibri"/>
          <w:b/>
          <w:sz w:val="24"/>
          <w:szCs w:val="24"/>
        </w:rPr>
      </w:pPr>
    </w:p>
    <w:p w:rsidR="00E71EE3" w:rsidRDefault="00E71EE3" w:rsidP="00681B6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Zobowiązujemy się/ Zobowiązuję się do przestrzegania następujących zasad dotyczących opłat za wyżywienie w roku szkolnym 2023/2024:</w:t>
      </w:r>
    </w:p>
    <w:p w:rsidR="00E71EE3" w:rsidRDefault="00E71EE3" w:rsidP="00681B60">
      <w:pPr>
        <w:rPr>
          <w:rFonts w:cs="Calibri"/>
          <w:b/>
          <w:sz w:val="24"/>
          <w:szCs w:val="24"/>
        </w:rPr>
      </w:pPr>
    </w:p>
    <w:p w:rsidR="00E71EE3" w:rsidRPr="00CC2303" w:rsidRDefault="00E71EE3" w:rsidP="00D33EC4">
      <w:pPr>
        <w:pStyle w:val="ListParagraph"/>
        <w:numPr>
          <w:ilvl w:val="0"/>
          <w:numId w:val="6"/>
        </w:numPr>
        <w:rPr>
          <w:rFonts w:cs="Calibri"/>
          <w:bCs/>
        </w:rPr>
      </w:pPr>
      <w:r w:rsidRPr="00CC2303">
        <w:rPr>
          <w:rFonts w:cs="Calibri"/>
          <w:bCs/>
        </w:rPr>
        <w:t xml:space="preserve">Koszt jednego obiadu wynosi </w:t>
      </w:r>
      <w:r>
        <w:rPr>
          <w:rFonts w:cs="Calibri"/>
          <w:bCs/>
        </w:rPr>
        <w:t xml:space="preserve"> </w:t>
      </w:r>
      <w:r w:rsidRPr="007E6693">
        <w:rPr>
          <w:rFonts w:cs="Calibri"/>
          <w:b/>
          <w:bCs/>
        </w:rPr>
        <w:t>5 zł</w:t>
      </w:r>
      <w:r>
        <w:rPr>
          <w:rFonts w:cs="Calibri"/>
          <w:bCs/>
        </w:rPr>
        <w:t xml:space="preserve"> </w:t>
      </w:r>
      <w:r w:rsidRPr="00CC2303">
        <w:rPr>
          <w:rFonts w:cs="Calibri"/>
          <w:bCs/>
        </w:rPr>
        <w:t>(koszt surowców użytych do przegotowania posiłku).</w:t>
      </w:r>
    </w:p>
    <w:p w:rsidR="00E71EE3" w:rsidRDefault="00E71EE3" w:rsidP="00CC2303">
      <w:pPr>
        <w:pStyle w:val="ListParagraph"/>
        <w:numPr>
          <w:ilvl w:val="0"/>
          <w:numId w:val="6"/>
        </w:numPr>
        <w:rPr>
          <w:rFonts w:cs="Calibri"/>
          <w:bCs/>
        </w:rPr>
      </w:pPr>
      <w:r w:rsidRPr="00CC2303">
        <w:rPr>
          <w:rFonts w:cs="Calibri"/>
          <w:bCs/>
        </w:rPr>
        <w:t>Miesięczny koszt wyżywienia jest zmienny i zależy od ilości dni roboczych w miesiącu.</w:t>
      </w:r>
    </w:p>
    <w:p w:rsidR="00E71EE3" w:rsidRPr="007E6693" w:rsidRDefault="00E71EE3" w:rsidP="00CC2303">
      <w:pPr>
        <w:pStyle w:val="ListParagraph"/>
        <w:numPr>
          <w:ilvl w:val="0"/>
          <w:numId w:val="6"/>
        </w:numPr>
        <w:rPr>
          <w:rFonts w:cs="Calibri"/>
          <w:bCs/>
        </w:rPr>
      </w:pPr>
      <w:r w:rsidRPr="00CC2303">
        <w:rPr>
          <w:rFonts w:cs="Calibri"/>
          <w:bCs/>
        </w:rPr>
        <w:t xml:space="preserve">Opłatę za wyżywienie wnosi się z góry przelewem </w:t>
      </w:r>
      <w:r w:rsidRPr="00CC2303">
        <w:rPr>
          <w:rFonts w:cs="Calibri"/>
          <w:b/>
          <w:u w:val="single"/>
        </w:rPr>
        <w:t>do dnia 15-go każdego miesiąca</w:t>
      </w:r>
      <w:r w:rsidRPr="00CC2303">
        <w:rPr>
          <w:rFonts w:cs="Calibri"/>
          <w:bCs/>
        </w:rPr>
        <w:t xml:space="preserve"> na wyznaczone konto szkoły </w:t>
      </w:r>
    </w:p>
    <w:p w:rsidR="00E71EE3" w:rsidRPr="00CC2303" w:rsidRDefault="00E71EE3" w:rsidP="007E6693">
      <w:pPr>
        <w:pStyle w:val="ListParagraph"/>
        <w:ind w:left="360"/>
        <w:rPr>
          <w:rFonts w:cs="Calibri"/>
          <w:bCs/>
        </w:rPr>
      </w:pPr>
      <w:r>
        <w:rPr>
          <w:rFonts w:cs="Calibri"/>
          <w:bCs/>
        </w:rPr>
        <w:t xml:space="preserve">        </w:t>
      </w:r>
      <w:r w:rsidRPr="007E6693">
        <w:rPr>
          <w:rFonts w:cs="Calibri"/>
          <w:b/>
          <w:bCs/>
        </w:rPr>
        <w:t>04 1560 0013 2557 1237 2076 0005</w:t>
      </w:r>
      <w:r>
        <w:rPr>
          <w:rFonts w:cs="Calibri"/>
          <w:bCs/>
        </w:rPr>
        <w:t xml:space="preserve"> </w:t>
      </w:r>
      <w:r w:rsidRPr="00CC2303">
        <w:rPr>
          <w:rFonts w:cs="Calibri"/>
          <w:bCs/>
        </w:rPr>
        <w:t xml:space="preserve"> (w tytule przelewu należy podać imię i nazwisko ucznia oraz klasę)</w:t>
      </w:r>
      <w:r>
        <w:rPr>
          <w:rFonts w:cs="Calibri"/>
          <w:bCs/>
        </w:rPr>
        <w:t>.</w:t>
      </w:r>
    </w:p>
    <w:p w:rsidR="00E71EE3" w:rsidRPr="00CC2303" w:rsidRDefault="00E71EE3" w:rsidP="0000111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</w:rPr>
      </w:pPr>
      <w:r w:rsidRPr="00CC2303">
        <w:rPr>
          <w:rFonts w:cs="Calibri"/>
          <w:bCs/>
        </w:rPr>
        <w:t xml:space="preserve">Odliczanie kosztów wyżywienia następuje za każdy dzień nieobecności ucznia w szkole </w:t>
      </w:r>
      <w:r w:rsidRPr="00CC2303">
        <w:rPr>
          <w:rFonts w:cs="Calibri"/>
          <w:bCs/>
          <w:color w:val="080808"/>
        </w:rPr>
        <w:t>począwszy od dnia następnego po dniu, w którym nastąpiło zgłoszenie nieobecności ucznia.</w:t>
      </w:r>
    </w:p>
    <w:p w:rsidR="00E71EE3" w:rsidRPr="00A633D1" w:rsidRDefault="00E71EE3" w:rsidP="00A633D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</w:rPr>
      </w:pPr>
      <w:r w:rsidRPr="00CC2303">
        <w:t xml:space="preserve">Nieobecność ucznia w szkole powinna być zgłoszona </w:t>
      </w:r>
      <w:r w:rsidRPr="00CC2303">
        <w:rPr>
          <w:b/>
          <w:bCs/>
        </w:rPr>
        <w:t>do godz. 11:00 w dniu poprzedzającym nieobecność</w:t>
      </w:r>
      <w:r w:rsidRPr="00CC2303">
        <w:t xml:space="preserve"> w następujący sposób: </w:t>
      </w:r>
      <w:r w:rsidRPr="007E6693">
        <w:rPr>
          <w:b/>
        </w:rPr>
        <w:t>drogą elektroniczną przez mobiPortal (</w:t>
      </w:r>
      <w:hyperlink r:id="rId7">
        <w:r w:rsidRPr="007E6693">
          <w:rPr>
            <w:rStyle w:val="Hyperlink"/>
            <w:b/>
          </w:rPr>
          <w:t>www.mobiportal.pl</w:t>
        </w:r>
      </w:hyperlink>
      <w:r w:rsidRPr="007E6693">
        <w:rPr>
          <w:b/>
        </w:rPr>
        <w:t>)</w:t>
      </w:r>
      <w:r>
        <w:t xml:space="preserve"> </w:t>
      </w:r>
      <w:r w:rsidRPr="00CC2303">
        <w:t>lub</w:t>
      </w:r>
      <w:r>
        <w:t xml:space="preserve"> </w:t>
      </w:r>
      <w:r w:rsidRPr="008D340D">
        <w:rPr>
          <w:b/>
        </w:rPr>
        <w:t>w sytuacjach wyjątkowych</w:t>
      </w:r>
      <w:r w:rsidRPr="00CC2303">
        <w:t xml:space="preserve"> </w:t>
      </w:r>
      <w:r w:rsidRPr="007E6693">
        <w:rPr>
          <w:b/>
        </w:rPr>
        <w:t>telefonicznie</w:t>
      </w:r>
      <w:r>
        <w:t xml:space="preserve"> pod numerem telefonu: </w:t>
      </w:r>
      <w:r w:rsidRPr="007E6693">
        <w:rPr>
          <w:b/>
        </w:rPr>
        <w:t>32 262 51 62 wew.107</w:t>
      </w:r>
      <w:r>
        <w:t xml:space="preserve"> .</w:t>
      </w:r>
    </w:p>
    <w:p w:rsidR="00E71EE3" w:rsidRPr="00CC2303" w:rsidRDefault="00E71EE3" w:rsidP="0000111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</w:rPr>
      </w:pPr>
      <w:r w:rsidRPr="00CC2303">
        <w:rPr>
          <w:color w:val="080808"/>
        </w:rPr>
        <w:t xml:space="preserve">Zwrot </w:t>
      </w:r>
      <w:r w:rsidRPr="00CC2303">
        <w:t>kosztów</w:t>
      </w:r>
      <w:r>
        <w:t xml:space="preserve"> wyżywienia</w:t>
      </w:r>
      <w:r w:rsidRPr="00CC2303">
        <w:t>, o któr</w:t>
      </w:r>
      <w:r>
        <w:t>ych</w:t>
      </w:r>
      <w:r w:rsidRPr="00CC2303">
        <w:t xml:space="preserve"> mowa w pkt. 4, </w:t>
      </w:r>
      <w:r w:rsidRPr="00CC2303">
        <w:rPr>
          <w:color w:val="080808"/>
        </w:rPr>
        <w:t xml:space="preserve">następuje w formie odpisu od należności za korzystanie z żywienia w następnym miesiącu. </w:t>
      </w:r>
    </w:p>
    <w:p w:rsidR="00E71EE3" w:rsidRPr="007E6693" w:rsidRDefault="00E71EE3" w:rsidP="0000111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/>
          <w:bCs/>
        </w:rPr>
      </w:pPr>
      <w:r w:rsidRPr="00CC2303">
        <w:t>Rezygnacja z wyżywienia możliwa jest od pierwszego dnia kolejnego miesiąca na wniosek rodzica/opiekuna prawnego. Rezygnację należy zgłosić do</w:t>
      </w:r>
      <w:r>
        <w:t xml:space="preserve"> </w:t>
      </w:r>
      <w:r w:rsidRPr="007E6693">
        <w:rPr>
          <w:b/>
        </w:rPr>
        <w:t>ostatniego dnia roboczego  miesiąca do godz. 11:00</w:t>
      </w:r>
      <w:r>
        <w:rPr>
          <w:b/>
        </w:rPr>
        <w:t>.</w:t>
      </w:r>
    </w:p>
    <w:p w:rsidR="00E71EE3" w:rsidRPr="00CC2303" w:rsidRDefault="00E71EE3" w:rsidP="0000111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</w:rPr>
      </w:pPr>
      <w:r w:rsidRPr="00CC2303">
        <w:t>Posiłki są wydawane zgodnie z harmonogramem wydawania posiłków.</w:t>
      </w:r>
    </w:p>
    <w:p w:rsidR="00E71EE3" w:rsidRPr="00CC2303" w:rsidRDefault="00E71EE3" w:rsidP="0000111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</w:rPr>
      </w:pPr>
      <w:r w:rsidRPr="00CC2303">
        <w:rPr>
          <w:rFonts w:cs="Calibri"/>
          <w:color w:val="080808"/>
        </w:rPr>
        <w:t>Nieobecność ucznia w szkole nie zwalnia rodziców/ prawnych opiekunów od terminowej płatności.</w:t>
      </w:r>
    </w:p>
    <w:p w:rsidR="00E71EE3" w:rsidRPr="00CC2303" w:rsidRDefault="00E71EE3" w:rsidP="00001114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</w:rPr>
      </w:pPr>
      <w:r w:rsidRPr="00CC2303">
        <w:rPr>
          <w:rFonts w:cs="Calibri"/>
          <w:color w:val="080808"/>
        </w:rPr>
        <w:t>Za datę wniesienia opłaty przyjmuje się datę wpływu należności na rachunek bankowy wskazany w</w:t>
      </w:r>
      <w:r w:rsidRPr="00CC2303">
        <w:rPr>
          <w:rFonts w:cs="Calibri"/>
        </w:rPr>
        <w:t xml:space="preserve"> punkcie</w:t>
      </w:r>
      <w:r>
        <w:rPr>
          <w:rFonts w:cs="Calibri"/>
        </w:rPr>
        <w:t xml:space="preserve"> 3</w:t>
      </w:r>
      <w:r w:rsidRPr="00CC2303">
        <w:rPr>
          <w:rFonts w:cs="Calibri"/>
        </w:rPr>
        <w:t>. Za nieterminową wpłatę będą naliczane odsetki ustawowe za każdy dzień zwłoki.</w:t>
      </w:r>
    </w:p>
    <w:p w:rsidR="00E71EE3" w:rsidRPr="00851304" w:rsidRDefault="00E71EE3" w:rsidP="00CC230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</w:rPr>
      </w:pPr>
      <w:r w:rsidRPr="00851304">
        <w:rPr>
          <w:rFonts w:cs="Calibri"/>
          <w:color w:val="080808"/>
        </w:rPr>
        <w:t>W razie zwłoki w regulowaniu comiesięcznych opłat za żywienie Dyrektor szkoły ma prawo wstrzymać wydawanie posiłków do momentu uregulowania należności przez rodziców/ prawnych opiekunów.</w:t>
      </w:r>
    </w:p>
    <w:p w:rsidR="00E71EE3" w:rsidRPr="00CC2303" w:rsidRDefault="00E71EE3" w:rsidP="00CC230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</w:rPr>
      </w:pPr>
      <w:r w:rsidRPr="00CC2303">
        <w:rPr>
          <w:rFonts w:cs="Calibri"/>
          <w:color w:val="080808"/>
        </w:rPr>
        <w:t>Wszystkie</w:t>
      </w:r>
      <w:r w:rsidRPr="00CC2303">
        <w:rPr>
          <w:rFonts w:cs="Calibri"/>
        </w:rPr>
        <w:t xml:space="preserve"> rozliczenia związane z należnościami będą udostępniane </w:t>
      </w:r>
      <w:r w:rsidRPr="00CC2303">
        <w:rPr>
          <w:rFonts w:cs="Calibri"/>
          <w:color w:val="080808"/>
        </w:rPr>
        <w:t>rodzicom/ prawnym opiekunom</w:t>
      </w:r>
      <w:r w:rsidRPr="00CC2303">
        <w:rPr>
          <w:rFonts w:cs="Calibri"/>
        </w:rPr>
        <w:t xml:space="preserve"> za pomocą systemu informatycznego mobiPortal.</w:t>
      </w:r>
    </w:p>
    <w:p w:rsidR="00E71EE3" w:rsidRPr="00B12AD3" w:rsidRDefault="00E71EE3" w:rsidP="4F251251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4F251251">
        <w:t>Nadpłaty pozostałe po zakończeniu żywienia w danym roku szkolnym są zwracane rodzicom/opiekunom prawnym na wskazane przez nich konto bankowe w terminie do 15 lipca.</w:t>
      </w:r>
    </w:p>
    <w:p w:rsidR="00E71EE3" w:rsidRPr="00861B82" w:rsidRDefault="00E71EE3" w:rsidP="00681B60">
      <w:pPr>
        <w:pStyle w:val="ListParagraph"/>
        <w:spacing w:after="0" w:line="240" w:lineRule="auto"/>
        <w:ind w:left="284" w:firstLine="425"/>
        <w:jc w:val="both"/>
        <w:rPr>
          <w:rFonts w:cs="Calibri"/>
          <w:b/>
        </w:rPr>
      </w:pPr>
      <w:r w:rsidRPr="00861B82">
        <w:rPr>
          <w:rFonts w:cs="Calibri"/>
          <w:b/>
        </w:rPr>
        <w:t>Nr rachunku bankowego</w:t>
      </w:r>
      <w:r>
        <w:rPr>
          <w:rFonts w:cs="Calibri"/>
          <w:b/>
        </w:rPr>
        <w:t xml:space="preserve"> do zwrotu opłat</w:t>
      </w:r>
      <w:r w:rsidRPr="00861B82">
        <w:rPr>
          <w:rFonts w:cs="Calibri"/>
          <w:b/>
        </w:rPr>
        <w:t>: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388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71EE3" w:rsidRPr="00A53B7B">
        <w:trPr>
          <w:trHeight w:val="435"/>
          <w:jc w:val="center"/>
        </w:trPr>
        <w:tc>
          <w:tcPr>
            <w:tcW w:w="388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  <w:r w:rsidRPr="00844A97">
              <w:rPr>
                <w:rFonts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8" w:type="dxa"/>
            <w:tcBorders>
              <w:righ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7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7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righ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18" w:space="0" w:color="auto"/>
            </w:tcBorders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6" w:type="dxa"/>
          </w:tcPr>
          <w:p w:rsidR="00E71EE3" w:rsidRPr="00844A97" w:rsidRDefault="00E71EE3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E71EE3" w:rsidRPr="00A53B7B" w:rsidRDefault="00E71EE3" w:rsidP="00681B60">
      <w:pPr>
        <w:spacing w:after="0" w:line="240" w:lineRule="auto"/>
        <w:rPr>
          <w:rFonts w:cs="Calibri"/>
          <w:sz w:val="8"/>
          <w:szCs w:val="8"/>
          <w:lang w:eastAsia="pl-PL"/>
        </w:rPr>
      </w:pPr>
    </w:p>
    <w:p w:rsidR="00E71EE3" w:rsidRPr="00BF6783" w:rsidRDefault="00E71EE3" w:rsidP="002220E9">
      <w:pPr>
        <w:pStyle w:val="ListParagraph"/>
        <w:numPr>
          <w:ilvl w:val="0"/>
          <w:numId w:val="6"/>
        </w:numPr>
        <w:spacing w:before="80" w:after="80" w:line="240" w:lineRule="auto"/>
        <w:rPr>
          <w:rFonts w:cs="Calibri"/>
          <w:color w:val="000000"/>
        </w:rPr>
      </w:pPr>
      <w:r w:rsidRPr="00BF6783">
        <w:rPr>
          <w:rFonts w:cs="Calibri"/>
          <w:color w:val="000000"/>
        </w:rPr>
        <w:t>Brak zaległej wpłaty należności spowoduje wszczęcie postępowania windykacyjnego.</w:t>
      </w:r>
    </w:p>
    <w:p w:rsidR="00E71EE3" w:rsidRDefault="00E71EE3" w:rsidP="0052339F">
      <w:pPr>
        <w:spacing w:before="80" w:after="80" w:line="240" w:lineRule="auto"/>
        <w:rPr>
          <w:rFonts w:cs="Calibri"/>
          <w:sz w:val="20"/>
          <w:szCs w:val="20"/>
        </w:rPr>
      </w:pPr>
    </w:p>
    <w:p w:rsidR="00E71EE3" w:rsidRDefault="00E71EE3" w:rsidP="0052339F">
      <w:pPr>
        <w:spacing w:before="80" w:after="80" w:line="240" w:lineRule="auto"/>
        <w:rPr>
          <w:rFonts w:cs="Calibri"/>
          <w:sz w:val="20"/>
          <w:szCs w:val="20"/>
        </w:rPr>
      </w:pPr>
    </w:p>
    <w:p w:rsidR="00E71EE3" w:rsidRDefault="00E71EE3" w:rsidP="0052339F">
      <w:pPr>
        <w:spacing w:before="80" w:after="80" w:line="240" w:lineRule="auto"/>
        <w:rPr>
          <w:rFonts w:cs="Calibri"/>
          <w:sz w:val="20"/>
          <w:szCs w:val="20"/>
        </w:rPr>
      </w:pPr>
    </w:p>
    <w:p w:rsidR="00E71EE3" w:rsidRDefault="00E71EE3" w:rsidP="0052339F">
      <w:pPr>
        <w:spacing w:before="80" w:after="80" w:line="240" w:lineRule="auto"/>
        <w:rPr>
          <w:rFonts w:cs="Calibri"/>
          <w:sz w:val="20"/>
          <w:szCs w:val="20"/>
        </w:rPr>
      </w:pPr>
    </w:p>
    <w:p w:rsidR="00E71EE3" w:rsidRPr="00A53B7B" w:rsidRDefault="00E71EE3" w:rsidP="00A633D1">
      <w:pPr>
        <w:spacing w:after="0" w:line="276" w:lineRule="auto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Oświadczam, że zapoznałem/am się z Regulaminem stołówki szkolnej i zobowiązuję się do stosowania jego zasad.</w:t>
      </w:r>
    </w:p>
    <w:p w:rsidR="00E71EE3" w:rsidRPr="00A53B7B" w:rsidRDefault="00E71EE3" w:rsidP="00A633D1">
      <w:pPr>
        <w:spacing w:after="0" w:line="276" w:lineRule="auto"/>
        <w:jc w:val="both"/>
        <w:rPr>
          <w:rFonts w:cs="Calibri"/>
          <w:i/>
          <w:sz w:val="8"/>
          <w:szCs w:val="8"/>
          <w:lang w:eastAsia="pl-PL"/>
        </w:rPr>
      </w:pPr>
    </w:p>
    <w:p w:rsidR="00E71EE3" w:rsidRPr="00D350B7" w:rsidRDefault="00E71EE3" w:rsidP="00A633D1">
      <w:p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A53B7B">
        <w:rPr>
          <w:rStyle w:val="markedcontent"/>
          <w:rFonts w:cs="Calibri"/>
          <w:i/>
          <w:sz w:val="18"/>
          <w:szCs w:val="18"/>
        </w:rPr>
        <w:t>Przyjmuję do wiadomości, iż dane osobowe będą przetwarzane zgodnie z Rozporządzeniem Parlamentu Europejskiego i Rady UE 2016/679 o</w:t>
      </w:r>
      <w:r>
        <w:rPr>
          <w:rStyle w:val="markedcontent"/>
          <w:rFonts w:cs="Calibri"/>
          <w:i/>
          <w:sz w:val="18"/>
          <w:szCs w:val="18"/>
        </w:rPr>
        <w:t> </w:t>
      </w:r>
      <w:r w:rsidRPr="00A53B7B">
        <w:rPr>
          <w:rStyle w:val="markedcontent"/>
          <w:rFonts w:cs="Calibri"/>
          <w:i/>
          <w:sz w:val="18"/>
          <w:szCs w:val="18"/>
        </w:rPr>
        <w:t>ochronie danych osobowych z dnia 27 kwietnia 2016 r. (RODO). Oświadczam, iż zapoznałam/em się z klauzulą informacyjną dla rodzica/prawnego opiekuna, osoby upoważnionej przez rodzica</w:t>
      </w:r>
      <w:r>
        <w:rPr>
          <w:rStyle w:val="markedcontent"/>
          <w:rFonts w:cs="Calibri"/>
          <w:i/>
          <w:sz w:val="18"/>
          <w:szCs w:val="18"/>
        </w:rPr>
        <w:t xml:space="preserve">/prawnego opiekuna zamieszczoną Szkole Podstawowej nr 20 z Oddziałami Integracyjnymi </w:t>
      </w:r>
      <w:r w:rsidRPr="00A53B7B">
        <w:rPr>
          <w:rStyle w:val="markedcontent"/>
          <w:rFonts w:cs="Calibri"/>
          <w:i/>
          <w:sz w:val="18"/>
          <w:szCs w:val="18"/>
        </w:rPr>
        <w:t>dotyczącą przetwarzania danych osobowych.</w:t>
      </w:r>
    </w:p>
    <w:p w:rsidR="00E71EE3" w:rsidRPr="00A53B7B" w:rsidRDefault="00E71EE3" w:rsidP="00A633D1">
      <w:pPr>
        <w:spacing w:after="0" w:line="240" w:lineRule="auto"/>
        <w:jc w:val="both"/>
        <w:rPr>
          <w:rStyle w:val="markedcontent"/>
          <w:rFonts w:cs="Calibri"/>
          <w:i/>
          <w:sz w:val="18"/>
          <w:szCs w:val="18"/>
        </w:rPr>
      </w:pPr>
    </w:p>
    <w:p w:rsidR="00E71EE3" w:rsidRDefault="00E71EE3" w:rsidP="00A633D1">
      <w:pPr>
        <w:spacing w:after="120" w:line="240" w:lineRule="auto"/>
        <w:jc w:val="both"/>
        <w:rPr>
          <w:rFonts w:cs="Calibri"/>
          <w:lang w:eastAsia="pl-PL"/>
        </w:rPr>
      </w:pPr>
    </w:p>
    <w:tbl>
      <w:tblPr>
        <w:tblW w:w="0" w:type="auto"/>
        <w:tblLook w:val="00A0"/>
      </w:tblPr>
      <w:tblGrid>
        <w:gridCol w:w="3485"/>
        <w:gridCol w:w="3485"/>
        <w:gridCol w:w="3486"/>
      </w:tblGrid>
      <w:tr w:rsidR="00E71EE3" w:rsidTr="00F743DE">
        <w:tc>
          <w:tcPr>
            <w:tcW w:w="3485" w:type="dxa"/>
          </w:tcPr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485" w:type="dxa"/>
          </w:tcPr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486" w:type="dxa"/>
          </w:tcPr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743DE">
              <w:rPr>
                <w:rFonts w:cs="Calibri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  <w:lang w:eastAsia="pl-PL"/>
              </w:rPr>
            </w:pPr>
            <w:r w:rsidRPr="00F743DE">
              <w:rPr>
                <w:rFonts w:cs="Calibri"/>
                <w:i/>
                <w:sz w:val="16"/>
                <w:szCs w:val="16"/>
                <w:lang w:eastAsia="pl-PL"/>
              </w:rPr>
              <w:t>Data i podpis rodzica/ prawnego opiekuna</w:t>
            </w:r>
          </w:p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  <w:lang w:eastAsia="pl-PL"/>
              </w:rPr>
            </w:pPr>
          </w:p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  <w:lang w:eastAsia="pl-PL"/>
              </w:rPr>
            </w:pPr>
          </w:p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  <w:lang w:eastAsia="pl-PL"/>
              </w:rPr>
            </w:pPr>
          </w:p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743DE">
              <w:rPr>
                <w:rFonts w:cs="Calibri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E71EE3" w:rsidRPr="00F743DE" w:rsidRDefault="00E71EE3" w:rsidP="00F743D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743DE">
              <w:rPr>
                <w:rFonts w:cs="Calibri"/>
                <w:i/>
                <w:sz w:val="16"/>
                <w:szCs w:val="16"/>
                <w:lang w:eastAsia="pl-PL"/>
              </w:rPr>
              <w:t>Data i podpis rodzica/ prawnego opiekuna</w:t>
            </w:r>
          </w:p>
        </w:tc>
      </w:tr>
    </w:tbl>
    <w:p w:rsidR="00E71EE3" w:rsidRDefault="00E71EE3" w:rsidP="00816345">
      <w:pPr>
        <w:spacing w:before="80" w:after="8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4"/>
        <w:gridCol w:w="2614"/>
        <w:gridCol w:w="868"/>
        <w:gridCol w:w="4360"/>
      </w:tblGrid>
      <w:tr w:rsidR="00E71EE3" w:rsidTr="00F743DE">
        <w:tc>
          <w:tcPr>
            <w:tcW w:w="2614" w:type="dxa"/>
            <w:tcBorders>
              <w:top w:val="nil"/>
              <w:left w:val="nil"/>
              <w:bottom w:val="nil"/>
            </w:tcBorders>
          </w:tcPr>
          <w:p w:rsidR="00E71EE3" w:rsidRPr="00F743DE" w:rsidRDefault="00E71EE3" w:rsidP="00F743DE">
            <w:pPr>
              <w:spacing w:after="120" w:line="240" w:lineRule="auto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  <w:r w:rsidRPr="00F743DE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Tel. kontaktowy Rodzica/opiekuna prawnego 1   </w:t>
            </w:r>
          </w:p>
        </w:tc>
        <w:tc>
          <w:tcPr>
            <w:tcW w:w="2614" w:type="dxa"/>
          </w:tcPr>
          <w:p w:rsidR="00E71EE3" w:rsidRPr="00F743DE" w:rsidRDefault="00E71EE3" w:rsidP="00F743DE">
            <w:pPr>
              <w:spacing w:after="12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E71EE3" w:rsidRPr="00F743DE" w:rsidRDefault="00E71EE3" w:rsidP="00F743DE">
            <w:pPr>
              <w:spacing w:after="12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  <w:r w:rsidRPr="00F743DE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60" w:type="dxa"/>
          </w:tcPr>
          <w:p w:rsidR="00E71EE3" w:rsidRPr="00F743DE" w:rsidRDefault="00E71EE3" w:rsidP="00F743DE">
            <w:pPr>
              <w:spacing w:after="12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E71EE3" w:rsidTr="00F743DE">
        <w:tc>
          <w:tcPr>
            <w:tcW w:w="2614" w:type="dxa"/>
            <w:tcBorders>
              <w:top w:val="nil"/>
              <w:left w:val="nil"/>
              <w:bottom w:val="nil"/>
            </w:tcBorders>
          </w:tcPr>
          <w:p w:rsidR="00E71EE3" w:rsidRPr="00F743DE" w:rsidRDefault="00E71EE3" w:rsidP="00F743DE">
            <w:pPr>
              <w:spacing w:after="120" w:line="240" w:lineRule="auto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  <w:r w:rsidRPr="00F743DE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 xml:space="preserve">Tel. kontaktowy Rodzica/opiekuna prawnego 2   </w:t>
            </w:r>
          </w:p>
        </w:tc>
        <w:tc>
          <w:tcPr>
            <w:tcW w:w="2614" w:type="dxa"/>
          </w:tcPr>
          <w:p w:rsidR="00E71EE3" w:rsidRPr="00F743DE" w:rsidRDefault="00E71EE3" w:rsidP="00F743DE">
            <w:pPr>
              <w:spacing w:after="12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E71EE3" w:rsidRPr="00F743DE" w:rsidRDefault="00E71EE3" w:rsidP="00F743DE">
            <w:pPr>
              <w:spacing w:after="12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  <w:r w:rsidRPr="00F743DE"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60" w:type="dxa"/>
          </w:tcPr>
          <w:p w:rsidR="00E71EE3" w:rsidRPr="00F743DE" w:rsidRDefault="00E71EE3" w:rsidP="00F743DE">
            <w:pPr>
              <w:spacing w:after="120" w:line="240" w:lineRule="auto"/>
              <w:jc w:val="both"/>
              <w:rPr>
                <w:rFonts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71EE3" w:rsidRDefault="00E71EE3" w:rsidP="00816345">
      <w:pPr>
        <w:spacing w:before="80" w:after="80" w:line="240" w:lineRule="auto"/>
        <w:rPr>
          <w:rFonts w:cs="Calibri"/>
          <w:sz w:val="20"/>
          <w:szCs w:val="20"/>
        </w:rPr>
      </w:pPr>
    </w:p>
    <w:sectPr w:rsidR="00E71EE3" w:rsidSect="00097688">
      <w:pgSz w:w="11906" w:h="16838"/>
      <w:pgMar w:top="720" w:right="720" w:bottom="720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E3" w:rsidRDefault="00E71EE3" w:rsidP="00FA602C">
      <w:pPr>
        <w:spacing w:after="0" w:line="240" w:lineRule="auto"/>
      </w:pPr>
      <w:r>
        <w:separator/>
      </w:r>
    </w:p>
  </w:endnote>
  <w:endnote w:type="continuationSeparator" w:id="0">
    <w:p w:rsidR="00E71EE3" w:rsidRDefault="00E71EE3" w:rsidP="00FA602C">
      <w:pPr>
        <w:spacing w:after="0" w:line="240" w:lineRule="auto"/>
      </w:pPr>
      <w:r>
        <w:continuationSeparator/>
      </w:r>
    </w:p>
  </w:endnote>
  <w:endnote w:type="continuationNotice" w:id="1">
    <w:p w:rsidR="00E71EE3" w:rsidRDefault="00E71E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E3" w:rsidRDefault="00E71EE3" w:rsidP="00FA602C">
      <w:pPr>
        <w:spacing w:after="0" w:line="240" w:lineRule="auto"/>
      </w:pPr>
      <w:r>
        <w:separator/>
      </w:r>
    </w:p>
  </w:footnote>
  <w:footnote w:type="continuationSeparator" w:id="0">
    <w:p w:rsidR="00E71EE3" w:rsidRDefault="00E71EE3" w:rsidP="00FA602C">
      <w:pPr>
        <w:spacing w:after="0" w:line="240" w:lineRule="auto"/>
      </w:pPr>
      <w:r>
        <w:continuationSeparator/>
      </w:r>
    </w:p>
  </w:footnote>
  <w:footnote w:type="continuationNotice" w:id="1">
    <w:p w:rsidR="00E71EE3" w:rsidRDefault="00E71EE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8C3"/>
    <w:multiLevelType w:val="hybridMultilevel"/>
    <w:tmpl w:val="17F80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05953"/>
    <w:multiLevelType w:val="hybridMultilevel"/>
    <w:tmpl w:val="3C0A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C0B1D"/>
    <w:multiLevelType w:val="hybridMultilevel"/>
    <w:tmpl w:val="36BC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145BB"/>
    <w:multiLevelType w:val="hybridMultilevel"/>
    <w:tmpl w:val="8B4EB930"/>
    <w:lvl w:ilvl="0" w:tplc="DE26E1A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DE5EDA"/>
    <w:multiLevelType w:val="hybridMultilevel"/>
    <w:tmpl w:val="AA0062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DD1B5D"/>
    <w:multiLevelType w:val="hybridMultilevel"/>
    <w:tmpl w:val="C29A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60"/>
    <w:rsid w:val="00001114"/>
    <w:rsid w:val="00072DD6"/>
    <w:rsid w:val="00091B34"/>
    <w:rsid w:val="00093B60"/>
    <w:rsid w:val="00097688"/>
    <w:rsid w:val="000A7143"/>
    <w:rsid w:val="000E33E1"/>
    <w:rsid w:val="000E6E39"/>
    <w:rsid w:val="00152561"/>
    <w:rsid w:val="001E479F"/>
    <w:rsid w:val="001F150B"/>
    <w:rsid w:val="002220E9"/>
    <w:rsid w:val="00250044"/>
    <w:rsid w:val="0025752B"/>
    <w:rsid w:val="00281E06"/>
    <w:rsid w:val="002835FD"/>
    <w:rsid w:val="00300C5D"/>
    <w:rsid w:val="00320FF3"/>
    <w:rsid w:val="00347B32"/>
    <w:rsid w:val="00362189"/>
    <w:rsid w:val="00374B6B"/>
    <w:rsid w:val="00375304"/>
    <w:rsid w:val="00382666"/>
    <w:rsid w:val="00443FD4"/>
    <w:rsid w:val="00451D2F"/>
    <w:rsid w:val="0048049A"/>
    <w:rsid w:val="00486D40"/>
    <w:rsid w:val="004A7D33"/>
    <w:rsid w:val="004F779B"/>
    <w:rsid w:val="0052339F"/>
    <w:rsid w:val="005749BB"/>
    <w:rsid w:val="005A0FE2"/>
    <w:rsid w:val="005C5887"/>
    <w:rsid w:val="005E4A9B"/>
    <w:rsid w:val="0066112F"/>
    <w:rsid w:val="006710BE"/>
    <w:rsid w:val="00681B3F"/>
    <w:rsid w:val="00681B60"/>
    <w:rsid w:val="006B593A"/>
    <w:rsid w:val="007152FD"/>
    <w:rsid w:val="00786005"/>
    <w:rsid w:val="007E6693"/>
    <w:rsid w:val="00816345"/>
    <w:rsid w:val="008223CE"/>
    <w:rsid w:val="00844A97"/>
    <w:rsid w:val="00851304"/>
    <w:rsid w:val="00861B82"/>
    <w:rsid w:val="008A6F09"/>
    <w:rsid w:val="008D340D"/>
    <w:rsid w:val="00953B08"/>
    <w:rsid w:val="009A12C2"/>
    <w:rsid w:val="009A36DF"/>
    <w:rsid w:val="009F5CC7"/>
    <w:rsid w:val="00A44B2D"/>
    <w:rsid w:val="00A53B7B"/>
    <w:rsid w:val="00A56801"/>
    <w:rsid w:val="00A633D1"/>
    <w:rsid w:val="00A97FD3"/>
    <w:rsid w:val="00B014A9"/>
    <w:rsid w:val="00B12AD3"/>
    <w:rsid w:val="00B35EBF"/>
    <w:rsid w:val="00BC5DDA"/>
    <w:rsid w:val="00BC7E69"/>
    <w:rsid w:val="00BF6783"/>
    <w:rsid w:val="00C5153C"/>
    <w:rsid w:val="00C51CF9"/>
    <w:rsid w:val="00CC2303"/>
    <w:rsid w:val="00D33EC4"/>
    <w:rsid w:val="00D350B7"/>
    <w:rsid w:val="00D95676"/>
    <w:rsid w:val="00D979B6"/>
    <w:rsid w:val="00DB1DC5"/>
    <w:rsid w:val="00E71EE3"/>
    <w:rsid w:val="00E73B45"/>
    <w:rsid w:val="00E92E92"/>
    <w:rsid w:val="00F25E39"/>
    <w:rsid w:val="00F743DE"/>
    <w:rsid w:val="00FA3B26"/>
    <w:rsid w:val="00FA602C"/>
    <w:rsid w:val="4F25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1B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erowanie,Akapit z listą BS,sw tekst"/>
    <w:basedOn w:val="Normal"/>
    <w:link w:val="ListParagraphChar"/>
    <w:uiPriority w:val="99"/>
    <w:qFormat/>
    <w:rsid w:val="00681B60"/>
    <w:pPr>
      <w:ind w:left="720"/>
      <w:contextualSpacing/>
    </w:pPr>
    <w:rPr>
      <w:sz w:val="20"/>
      <w:szCs w:val="20"/>
      <w:lang w:eastAsia="pl-PL"/>
    </w:rPr>
  </w:style>
  <w:style w:type="character" w:customStyle="1" w:styleId="markedcontent">
    <w:name w:val="markedcontent"/>
    <w:basedOn w:val="DefaultParagraphFont"/>
    <w:uiPriority w:val="99"/>
    <w:rsid w:val="00681B60"/>
    <w:rPr>
      <w:rFonts w:cs="Times New Roman"/>
    </w:rPr>
  </w:style>
  <w:style w:type="character" w:customStyle="1" w:styleId="ListParagraphChar">
    <w:name w:val="List Paragraph Char"/>
    <w:aliases w:val="Numerowanie Char,Akapit z listą BS Char,sw tekst Char"/>
    <w:link w:val="ListParagraph"/>
    <w:uiPriority w:val="99"/>
    <w:locked/>
    <w:rsid w:val="00681B60"/>
    <w:rPr>
      <w:rFonts w:ascii="Calibri" w:hAnsi="Calibri"/>
      <w:kern w:val="0"/>
    </w:rPr>
  </w:style>
  <w:style w:type="character" w:styleId="Hyperlink">
    <w:name w:val="Hyperlink"/>
    <w:basedOn w:val="DefaultParagraphFont"/>
    <w:uiPriority w:val="99"/>
    <w:rsid w:val="00681B60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81B60"/>
    <w:rPr>
      <w:lang w:eastAsia="en-US"/>
    </w:rPr>
  </w:style>
  <w:style w:type="table" w:customStyle="1" w:styleId="Tabela-Siatka1">
    <w:name w:val="Tabela - Siatka1"/>
    <w:uiPriority w:val="99"/>
    <w:rsid w:val="00681B60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A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02C"/>
    <w:rPr>
      <w:rFonts w:ascii="Calibri" w:hAnsi="Calibri" w:cs="Times New Roman"/>
      <w:kern w:val="0"/>
    </w:rPr>
  </w:style>
  <w:style w:type="paragraph" w:styleId="Footer">
    <w:name w:val="footer"/>
    <w:basedOn w:val="Normal"/>
    <w:link w:val="FooterChar"/>
    <w:uiPriority w:val="99"/>
    <w:semiHidden/>
    <w:rsid w:val="00FA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02C"/>
    <w:rPr>
      <w:rFonts w:ascii="Calibri" w:hAnsi="Calibri" w:cs="Times New Roman"/>
      <w:kern w:val="0"/>
    </w:rPr>
  </w:style>
  <w:style w:type="character" w:styleId="CommentReference">
    <w:name w:val="annotation reference"/>
    <w:basedOn w:val="DefaultParagraphFont"/>
    <w:uiPriority w:val="99"/>
    <w:semiHidden/>
    <w:rsid w:val="007E66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79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7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E6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79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por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572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Łacińska-Ogórkiewicz</dc:creator>
  <cp:keywords/>
  <dc:description/>
  <cp:lastModifiedBy>Sekretariat1</cp:lastModifiedBy>
  <cp:revision>5</cp:revision>
  <cp:lastPrinted>2023-09-04T05:55:00Z</cp:lastPrinted>
  <dcterms:created xsi:type="dcterms:W3CDTF">2023-09-01T13:27:00Z</dcterms:created>
  <dcterms:modified xsi:type="dcterms:W3CDTF">2023-10-06T09:08:00Z</dcterms:modified>
</cp:coreProperties>
</file>