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21D" w:rsidRDefault="00D45CB8">
      <w:pPr>
        <w:pStyle w:val="Standard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KARTA  ZGŁOSZENIA  DZIECKA  DO  ŚWIETLICY  SZKOLNEJ</w:t>
      </w:r>
    </w:p>
    <w:p w:rsidR="0014421D" w:rsidRDefault="00D45CB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Szkoły Podstawowej im. Ojca Świętego Jana Pawła II w Słubicach na rok szkolny 2023/2024</w:t>
      </w:r>
    </w:p>
    <w:p w:rsidR="0014421D" w:rsidRDefault="0014421D">
      <w:pPr>
        <w:pStyle w:val="Standard"/>
      </w:pPr>
    </w:p>
    <w:p w:rsidR="0014421D" w:rsidRDefault="0014421D">
      <w:pPr>
        <w:pStyle w:val="Standard"/>
      </w:pPr>
    </w:p>
    <w:p w:rsidR="0014421D" w:rsidRDefault="00D45CB8">
      <w:pPr>
        <w:pStyle w:val="Standard"/>
      </w:pPr>
      <w:r>
        <w:t xml:space="preserve">1. Imię i nazwisko dziecka </w:t>
      </w:r>
      <w:r>
        <w:t>….............................................................................................................</w:t>
      </w:r>
    </w:p>
    <w:p w:rsidR="0014421D" w:rsidRDefault="00D45CB8">
      <w:pPr>
        <w:pStyle w:val="Standard"/>
      </w:pPr>
      <w:r>
        <w:t>klasa ….......................................</w:t>
      </w:r>
    </w:p>
    <w:p w:rsidR="0014421D" w:rsidRDefault="00D45CB8">
      <w:pPr>
        <w:pStyle w:val="Standard"/>
      </w:pPr>
      <w:r>
        <w:t>2. Data urodzenia …................................ miejsce urodzenia …...........................</w:t>
      </w:r>
      <w:r>
        <w:t>.............................</w:t>
      </w:r>
    </w:p>
    <w:p w:rsidR="0014421D" w:rsidRDefault="00D45CB8">
      <w:pPr>
        <w:pStyle w:val="Standard"/>
      </w:pPr>
      <w:r>
        <w:t>3. Adres zamieszkania dziecka …......................................................................................................</w:t>
      </w:r>
    </w:p>
    <w:p w:rsidR="0014421D" w:rsidRDefault="0014421D">
      <w:pPr>
        <w:pStyle w:val="Standard"/>
      </w:pPr>
    </w:p>
    <w:p w:rsidR="0014421D" w:rsidRDefault="00D45CB8">
      <w:pPr>
        <w:pStyle w:val="Standard"/>
      </w:pPr>
      <w:r>
        <w:t>DANE RODZICÓW /PRAWNYCH OPIEKUNÓW</w:t>
      </w:r>
    </w:p>
    <w:p w:rsidR="0014421D" w:rsidRDefault="00D45CB8">
      <w:pPr>
        <w:pStyle w:val="Standard"/>
      </w:pPr>
      <w:r>
        <w:t>4. Imiona i nazwiska rodziców/opiekunów …................</w:t>
      </w:r>
      <w:r>
        <w:t>....................................................................</w:t>
      </w:r>
    </w:p>
    <w:p w:rsidR="0014421D" w:rsidRDefault="00D45CB8">
      <w:pPr>
        <w:pStyle w:val="Standard"/>
      </w:pPr>
      <w:r>
        <w:t>Adres zamieszkania rodziców/ opiekunów …....................................................................................</w:t>
      </w:r>
    </w:p>
    <w:p w:rsidR="0014421D" w:rsidRDefault="00D45CB8">
      <w:pPr>
        <w:pStyle w:val="Standard"/>
      </w:pPr>
      <w:r>
        <w:t>….............................................................</w:t>
      </w:r>
      <w:r>
        <w:t>............................................................................................</w:t>
      </w:r>
    </w:p>
    <w:p w:rsidR="0014421D" w:rsidRDefault="00D45CB8">
      <w:pPr>
        <w:pStyle w:val="Standard"/>
      </w:pPr>
      <w:r>
        <w:t>Telefony do rodziców:</w:t>
      </w:r>
    </w:p>
    <w:p w:rsidR="0014421D" w:rsidRDefault="00D45CB8">
      <w:pPr>
        <w:pStyle w:val="Standard"/>
      </w:pPr>
      <w:r>
        <w:t>mama …...................................................................</w:t>
      </w:r>
    </w:p>
    <w:p w:rsidR="0014421D" w:rsidRDefault="00D45CB8">
      <w:pPr>
        <w:pStyle w:val="Standard"/>
      </w:pPr>
      <w:r>
        <w:t>tata ….............................................................</w:t>
      </w:r>
      <w:r>
        <w:t>..........</w:t>
      </w:r>
    </w:p>
    <w:p w:rsidR="0014421D" w:rsidRDefault="0014421D">
      <w:pPr>
        <w:pStyle w:val="Standard"/>
      </w:pPr>
    </w:p>
    <w:p w:rsidR="0014421D" w:rsidRDefault="00D45CB8">
      <w:pPr>
        <w:pStyle w:val="Standard"/>
      </w:pPr>
      <w:r>
        <w:t xml:space="preserve">5. Dziecko będzie przyjeżdżało kursem, rano o godzinie …................................. </w:t>
      </w:r>
    </w:p>
    <w:p w:rsidR="0014421D" w:rsidRDefault="00D45CB8">
      <w:pPr>
        <w:pStyle w:val="Standard"/>
      </w:pPr>
      <w:r>
        <w:t xml:space="preserve">z miejscowości …....................................................... i odjeżdżało                                                                     </w:t>
      </w:r>
      <w:r>
        <w:t xml:space="preserve">                 o godzinie ….......................................................</w:t>
      </w:r>
    </w:p>
    <w:p w:rsidR="0014421D" w:rsidRDefault="0014421D">
      <w:pPr>
        <w:pStyle w:val="Standard"/>
      </w:pPr>
    </w:p>
    <w:p w:rsidR="0014421D" w:rsidRDefault="00D45CB8">
      <w:pPr>
        <w:pStyle w:val="Standard"/>
      </w:pPr>
      <w:r>
        <w:t xml:space="preserve">6. Moje dziecko będzie przebywało w świetlicy od godziny …...............do godziny ….................... (dotyczy </w:t>
      </w:r>
      <w:r>
        <w:rPr>
          <w:u w:val="single"/>
        </w:rPr>
        <w:t>dzieci miejscowych</w:t>
      </w:r>
      <w:r>
        <w:t xml:space="preserve">, które nie dojeżdżają autobusem </w:t>
      </w:r>
      <w:r>
        <w:t>szkolnym).</w:t>
      </w:r>
    </w:p>
    <w:p w:rsidR="0014421D" w:rsidRDefault="0014421D">
      <w:pPr>
        <w:pStyle w:val="Standard"/>
      </w:pPr>
    </w:p>
    <w:p w:rsidR="0014421D" w:rsidRDefault="00D45CB8">
      <w:pPr>
        <w:pStyle w:val="Standard"/>
      </w:pPr>
      <w:r>
        <w:t>7. Osoby upoważnione do odbioru dziecka ze świetlicy (po okazaniu dokumentu ze zdjęciem):</w:t>
      </w:r>
    </w:p>
    <w:p w:rsidR="0014421D" w:rsidRDefault="00D45CB8">
      <w:pPr>
        <w:pStyle w:val="Standard"/>
      </w:pPr>
      <w:r>
        <w:t>imię i nazwisko, pesel opiekuna lub rodzica!</w:t>
      </w:r>
    </w:p>
    <w:p w:rsidR="0014421D" w:rsidRDefault="00D45CB8">
      <w:pPr>
        <w:pStyle w:val="Standard"/>
      </w:pPr>
      <w:r>
        <w:t>- …............................................................................................</w:t>
      </w:r>
    </w:p>
    <w:p w:rsidR="0014421D" w:rsidRDefault="00D45CB8">
      <w:pPr>
        <w:pStyle w:val="Standard"/>
      </w:pPr>
      <w:r>
        <w:t>- …..........</w:t>
      </w:r>
      <w:r>
        <w:t>..................................................................................</w:t>
      </w:r>
    </w:p>
    <w:p w:rsidR="0014421D" w:rsidRDefault="0014421D">
      <w:pPr>
        <w:pStyle w:val="Standard"/>
      </w:pPr>
    </w:p>
    <w:p w:rsidR="0014421D" w:rsidRDefault="00D45CB8">
      <w:pPr>
        <w:pStyle w:val="Standard"/>
      </w:pPr>
      <w:r>
        <w:t>8. Dodatkowe informacje o dziecku i rodzinie mogące wpłynąć na funkcjonowanie dziecka w świetlicy szkolnej (stan zdrowia, itp.)  …..........................................</w:t>
      </w:r>
      <w:r>
        <w:t>...................................................................................................</w:t>
      </w:r>
    </w:p>
    <w:p w:rsidR="0014421D" w:rsidRDefault="0014421D">
      <w:pPr>
        <w:pStyle w:val="Standard"/>
      </w:pPr>
    </w:p>
    <w:p w:rsidR="0014421D" w:rsidRDefault="00D45CB8">
      <w:pPr>
        <w:pStyle w:val="Standard"/>
      </w:pPr>
      <w:r>
        <w:t>OŚWIADCZENIE RODZICÓW/PRAWYCH OPIEKUNÓW</w:t>
      </w:r>
    </w:p>
    <w:p w:rsidR="0014421D" w:rsidRDefault="00D45CB8">
      <w:pPr>
        <w:pStyle w:val="Standard"/>
      </w:pPr>
      <w:r>
        <w:t>Dzieci dojeżdżające, oczekujące na autobus szkolny, mają obowiązek uczestniczenia w zajęciach świetlicowych. Pozost</w:t>
      </w:r>
      <w:r>
        <w:t>ają one w tym czasie pod opieką i odpowiedzialnością nauczyciela świetlicy. Jeżeli uczeń samowolnie opuszcza świetlicę i szkołę, odpowiedzialność za dziecko w tym czasie przejmują rodzice.</w:t>
      </w:r>
    </w:p>
    <w:p w:rsidR="0014421D" w:rsidRDefault="0014421D">
      <w:pPr>
        <w:pStyle w:val="Standard"/>
      </w:pPr>
    </w:p>
    <w:p w:rsidR="0014421D" w:rsidRDefault="00D45CB8">
      <w:pPr>
        <w:pStyle w:val="Standard"/>
      </w:pPr>
      <w:r>
        <w:t xml:space="preserve">Słubice, dnia …........................                           </w:t>
      </w:r>
      <w:r>
        <w:t xml:space="preserve">                                       ...…................................</w:t>
      </w:r>
    </w:p>
    <w:p w:rsidR="0014421D" w:rsidRDefault="00D45CB8">
      <w:pPr>
        <w:pStyle w:val="Standard"/>
        <w:ind w:left="6381" w:firstLine="709"/>
      </w:pPr>
      <w:r>
        <w:t>(podpisy rodziców)</w:t>
      </w:r>
    </w:p>
    <w:p w:rsidR="0014421D" w:rsidRDefault="0014421D">
      <w:pPr>
        <w:pStyle w:val="Standard"/>
        <w:ind w:left="6381" w:firstLine="709"/>
      </w:pPr>
    </w:p>
    <w:p w:rsidR="0014421D" w:rsidRDefault="00D45CB8">
      <w:pPr>
        <w:pStyle w:val="Standard"/>
      </w:pPr>
      <w:r>
        <w:t>Administratorem powyższych danych będzie Szkoła Podstawowa im. Ojca Świętego Jana Pawła II w Słubicach. Dane osobowe wykorzystywane będą tylko do użytku wewnętr</w:t>
      </w:r>
      <w:r>
        <w:t>znego i na potrzeby sprawnego funkcjonowania świetlicy szkolnej.</w:t>
      </w:r>
    </w:p>
    <w:p w:rsidR="0014421D" w:rsidRDefault="0014421D">
      <w:pPr>
        <w:pStyle w:val="Standard"/>
      </w:pPr>
    </w:p>
    <w:p w:rsidR="0014421D" w:rsidRDefault="0014421D">
      <w:pPr>
        <w:pStyle w:val="Standard"/>
      </w:pPr>
    </w:p>
    <w:p w:rsidR="0014421D" w:rsidRDefault="00D45CB8">
      <w:pPr>
        <w:pStyle w:val="Standard"/>
      </w:pPr>
      <w:r>
        <w:t>Słubice, dnia …........................                                                                     ...…..........................</w:t>
      </w:r>
    </w:p>
    <w:p w:rsidR="0014421D" w:rsidRDefault="00D45CB8">
      <w:pPr>
        <w:pStyle w:val="Standard"/>
        <w:ind w:left="6381" w:firstLine="709"/>
      </w:pPr>
      <w:r>
        <w:t>(podpisy rodziców)</w:t>
      </w:r>
    </w:p>
    <w:sectPr w:rsidR="0014421D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CB8" w:rsidRDefault="00D45CB8">
      <w:r>
        <w:separator/>
      </w:r>
    </w:p>
  </w:endnote>
  <w:endnote w:type="continuationSeparator" w:id="0">
    <w:p w:rsidR="00D45CB8" w:rsidRDefault="00D45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CB8" w:rsidRDefault="00D45CB8">
      <w:r>
        <w:rPr>
          <w:color w:val="000000"/>
        </w:rPr>
        <w:separator/>
      </w:r>
    </w:p>
  </w:footnote>
  <w:footnote w:type="continuationSeparator" w:id="0">
    <w:p w:rsidR="00D45CB8" w:rsidRDefault="00D45C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14421D"/>
    <w:rsid w:val="0014421D"/>
    <w:rsid w:val="00322832"/>
    <w:rsid w:val="00D4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39ED49-3B36-44CE-8625-E246057E9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uczestnik</dc:creator>
  <cp:lastModifiedBy>Konto Microsoft</cp:lastModifiedBy>
  <cp:revision>2</cp:revision>
  <cp:lastPrinted>2022-08-25T11:35:00Z</cp:lastPrinted>
  <dcterms:created xsi:type="dcterms:W3CDTF">2023-09-05T09:34:00Z</dcterms:created>
  <dcterms:modified xsi:type="dcterms:W3CDTF">2023-09-05T09:34:00Z</dcterms:modified>
</cp:coreProperties>
</file>