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594D" w:rsidR="007B60E6" w:rsidP="007B60E6" w:rsidRDefault="007B60E6" w14:paraId="26CDC5A3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color w:val="5A5A4F"/>
          <w:lang w:eastAsia="pl-PL"/>
        </w:rPr>
      </w:pPr>
      <w:r w:rsidRPr="00EC594D">
        <w:rPr>
          <w:rFonts w:ascii="Times New Roman" w:hAnsi="Times New Roman" w:eastAsia="Times New Roman"/>
          <w:color w:val="5A5A4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/>
          <w:color w:val="5A5A4F"/>
          <w:lang w:eastAsia="pl-PL"/>
        </w:rPr>
        <w:t>                             </w:t>
      </w:r>
      <w:r w:rsidRPr="00EC594D">
        <w:rPr>
          <w:rFonts w:ascii="Times New Roman" w:hAnsi="Times New Roman" w:eastAsia="Times New Roman"/>
          <w:color w:val="5A5A4F"/>
          <w:lang w:eastAsia="pl-PL"/>
        </w:rPr>
        <w:t>                 </w:t>
      </w:r>
      <w:r>
        <w:rPr>
          <w:rFonts w:ascii="Times New Roman" w:hAnsi="Times New Roman" w:eastAsia="Times New Roman"/>
          <w:color w:val="5A5A4F"/>
          <w:lang w:eastAsia="pl-PL"/>
        </w:rPr>
        <w:t>           </w:t>
      </w:r>
    </w:p>
    <w:p w:rsidRPr="00EC594D" w:rsidR="007B60E6" w:rsidP="007B60E6" w:rsidRDefault="007B60E6" w14:paraId="3F23D1E9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eastAsia="Times New Roman"/>
          <w:lang w:eastAsia="pl-PL"/>
        </w:rPr>
        <w:t xml:space="preserve">       </w:t>
      </w:r>
      <w:r w:rsidRPr="00EC594D">
        <w:rPr>
          <w:rFonts w:ascii="Times New Roman" w:hAnsi="Times New Roman" w:eastAsia="Times New Roman"/>
          <w:lang w:eastAsia="pl-PL"/>
        </w:rPr>
        <w:t>Warszawa, dn. ……………</w:t>
      </w:r>
    </w:p>
    <w:p w:rsidRPr="00EC594D" w:rsidR="007B60E6" w:rsidP="007B60E6" w:rsidRDefault="007B60E6" w14:paraId="5C38AD5C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(pieczęć szkoły)                                                                                                           </w:t>
      </w:r>
    </w:p>
    <w:p w:rsidRPr="00EC594D" w:rsidR="007B60E6" w:rsidP="007B60E6" w:rsidRDefault="007B60E6" w14:paraId="055F9AD6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3FC3B33F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51C057DE" w14:textId="77777777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 xml:space="preserve">SZKOŁA PODSTAWOWA NR 133 </w:t>
      </w:r>
    </w:p>
    <w:p w:rsidRPr="00EC594D" w:rsidR="007B60E6" w:rsidP="007B60E6" w:rsidRDefault="007B60E6" w14:paraId="5AF7D3A3" w14:textId="77777777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>IM. STEFANA CZARNIECKIEGO</w:t>
      </w:r>
    </w:p>
    <w:p w:rsidRPr="00EC594D" w:rsidR="007B60E6" w:rsidP="007B60E6" w:rsidRDefault="007B60E6" w14:paraId="707EF4F2" w14:textId="77777777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>w WARSZAWIE, ul. Fontany 3</w:t>
      </w:r>
    </w:p>
    <w:p w:rsidRPr="00EC594D" w:rsidR="007B60E6" w:rsidP="007B60E6" w:rsidRDefault="007B60E6" w14:paraId="5187D4DC" w14:textId="77777777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 w:eastAsia="pl-PL"/>
        </w:rPr>
        <w:t>tel.</w:t>
      </w:r>
      <w:r w:rsidRPr="00EC594D">
        <w:rPr>
          <w:rFonts w:ascii="Times New Roman" w:hAnsi="Times New Roman" w:cs="Times New Roman"/>
          <w:b w:val="0"/>
          <w:i/>
          <w:sz w:val="22"/>
          <w:szCs w:val="22"/>
          <w:lang w:val="pl-PL" w:eastAsia="pl-PL"/>
        </w:rPr>
        <w:t xml:space="preserve"> </w:t>
      </w:r>
      <w:r w:rsidRPr="00EC594D">
        <w:rPr>
          <w:rFonts w:ascii="Times New Roman" w:hAnsi="Times New Roman" w:cs="Times New Roman"/>
          <w:bCs w:val="0"/>
          <w:sz w:val="22"/>
          <w:szCs w:val="22"/>
          <w:lang w:val="pl-PL" w:eastAsia="pl-PL"/>
        </w:rPr>
        <w:t>(22) 834 28 31</w:t>
      </w:r>
    </w:p>
    <w:p w:rsidRPr="00AC29E8" w:rsidR="007B60E6" w:rsidP="007B60E6" w:rsidRDefault="007B60E6" w14:paraId="62FDD9F4" w14:textId="7C22E947">
      <w:pPr>
        <w:pStyle w:val="Tytu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hyperlink w:history="1" r:id="rId4">
        <w:r w:rsidRPr="00C74B02" w:rsidR="00AC29E8">
          <w:rPr>
            <w:rStyle w:val="Hipercze"/>
            <w:rFonts w:ascii="Times New Roman" w:hAnsi="Times New Roman" w:cs="Times New Roman"/>
            <w:sz w:val="22"/>
            <w:szCs w:val="22"/>
            <w:lang w:val="pl-PL" w:eastAsia="pl-PL"/>
          </w:rPr>
          <w:t>sp133@eduwarszawa.pl</w:t>
        </w:r>
      </w:hyperlink>
    </w:p>
    <w:p w:rsidRPr="00EC594D" w:rsidR="007B60E6" w:rsidP="007B60E6" w:rsidRDefault="007B60E6" w14:paraId="3F9F6445" w14:textId="77777777">
      <w:pPr>
        <w:shd w:val="clear" w:color="auto" w:fill="FFFFFF"/>
        <w:spacing w:after="240" w:line="240" w:lineRule="auto"/>
        <w:ind w:left="5954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60D683DB" w14:textId="77777777">
      <w:pPr>
        <w:shd w:val="clear" w:color="auto" w:fill="FFFFFF"/>
        <w:spacing w:after="240" w:line="240" w:lineRule="auto"/>
        <w:ind w:left="5954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208D4BC4" w14:textId="77777777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eastAsia="Times New Roman"/>
          <w:b/>
          <w:bCs/>
          <w:lang w:eastAsia="pl-PL"/>
        </w:rPr>
      </w:pPr>
      <w:r w:rsidRPr="00EC594D">
        <w:rPr>
          <w:rFonts w:ascii="Times New Roman" w:hAnsi="Times New Roman" w:eastAsia="Times New Roman"/>
          <w:b/>
          <w:bCs/>
          <w:lang w:eastAsia="pl-PL"/>
        </w:rPr>
        <w:t>KARTA ZGŁOSZENIA</w:t>
      </w:r>
    </w:p>
    <w:p w:rsidR="00AC29E8" w:rsidP="19E3F7E0" w:rsidRDefault="007B60E6" w14:paraId="285C9931" w14:textId="347C15E5">
      <w:pPr>
        <w:shd w:val="clear" w:color="auto" w:fill="FFFFFF" w:themeFill="background1"/>
        <w:spacing w:after="240" w:line="240" w:lineRule="auto"/>
        <w:jc w:val="center"/>
        <w:rPr>
          <w:rFonts w:ascii="Times New Roman" w:hAnsi="Times New Roman" w:eastAsia="Times New Roman"/>
          <w:b w:val="1"/>
          <w:bCs w:val="1"/>
          <w:lang w:eastAsia="pl-PL"/>
        </w:rPr>
      </w:pPr>
      <w:r w:rsidRPr="19E3F7E0" w:rsidR="007B60E6">
        <w:rPr>
          <w:rFonts w:ascii="Times New Roman" w:hAnsi="Times New Roman" w:eastAsia="Times New Roman"/>
          <w:b w:val="1"/>
          <w:bCs w:val="1"/>
          <w:lang w:eastAsia="pl-PL"/>
        </w:rPr>
        <w:t>UCZESTNICTWA W</w:t>
      </w:r>
      <w:r w:rsidRPr="19E3F7E0" w:rsidR="007B60E6">
        <w:rPr>
          <w:rFonts w:ascii="Times New Roman" w:hAnsi="Times New Roman" w:eastAsia="Times New Roman"/>
          <w:lang w:eastAsia="pl-PL"/>
        </w:rPr>
        <w:t xml:space="preserve"> </w:t>
      </w:r>
      <w:r w:rsidRPr="19E3F7E0" w:rsidR="007B60E6">
        <w:rPr>
          <w:rFonts w:ascii="Times New Roman" w:hAnsi="Times New Roman" w:eastAsia="Times New Roman"/>
          <w:b w:val="1"/>
          <w:bCs w:val="1"/>
          <w:lang w:eastAsia="pl-PL"/>
        </w:rPr>
        <w:t>I</w:t>
      </w:r>
      <w:r w:rsidRPr="19E3F7E0" w:rsidR="309698CB">
        <w:rPr>
          <w:rFonts w:ascii="Times New Roman" w:hAnsi="Times New Roman" w:eastAsia="Times New Roman"/>
          <w:b w:val="1"/>
          <w:bCs w:val="1"/>
          <w:lang w:eastAsia="pl-PL"/>
        </w:rPr>
        <w:t>I</w:t>
      </w:r>
      <w:r w:rsidRPr="19E3F7E0" w:rsidR="007B60E6">
        <w:rPr>
          <w:rFonts w:ascii="Times New Roman" w:hAnsi="Times New Roman" w:eastAsia="Times New Roman"/>
          <w:b w:val="1"/>
          <w:bCs w:val="1"/>
          <w:lang w:eastAsia="pl-PL"/>
        </w:rPr>
        <w:t xml:space="preserve"> EDYCJI </w:t>
      </w:r>
    </w:p>
    <w:p w:rsidR="007B60E6" w:rsidP="007B60E6" w:rsidRDefault="00AC29E8" w14:paraId="67A0648F" w14:textId="409ED4F5"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b/>
          <w:bCs/>
          <w:lang w:eastAsia="pl-PL"/>
        </w:rPr>
        <w:t xml:space="preserve">WARSZAWSKIEGO </w:t>
      </w:r>
      <w:r w:rsidRPr="00EC594D" w:rsidR="007B60E6">
        <w:rPr>
          <w:rFonts w:ascii="Times New Roman" w:hAnsi="Times New Roman" w:eastAsia="Times New Roman"/>
          <w:b/>
          <w:bCs/>
          <w:lang w:eastAsia="pl-PL"/>
        </w:rPr>
        <w:t>KONKURSU JĘZYKA ANGIELSKIEGO</w:t>
      </w:r>
      <w:r w:rsidRPr="00EC594D" w:rsidR="007B60E6">
        <w:rPr>
          <w:rFonts w:ascii="Times New Roman" w:hAnsi="Times New Roman" w:eastAsia="Times New Roman"/>
          <w:lang w:eastAsia="pl-PL"/>
        </w:rPr>
        <w:t xml:space="preserve"> </w:t>
      </w:r>
    </w:p>
    <w:p w:rsidRPr="00EC594D" w:rsidR="007B60E6" w:rsidP="19E3F7E0" w:rsidRDefault="007B60E6" w14:paraId="0F3EB14C" w14:textId="7864A192">
      <w:pPr>
        <w:shd w:val="clear" w:color="auto" w:fill="FFFFFF" w:themeFill="background1"/>
        <w:spacing w:after="240" w:line="240" w:lineRule="auto"/>
        <w:jc w:val="center"/>
        <w:rPr>
          <w:rFonts w:ascii="Times New Roman" w:hAnsi="Times New Roman" w:eastAsia="Times New Roman"/>
          <w:b w:val="1"/>
          <w:bCs w:val="1"/>
          <w:lang w:eastAsia="pl-PL"/>
        </w:rPr>
      </w:pPr>
      <w:r w:rsidRPr="19E3F7E0" w:rsidR="007B60E6">
        <w:rPr>
          <w:rFonts w:ascii="Times New Roman" w:hAnsi="Times New Roman" w:eastAsia="Times New Roman"/>
          <w:b w:val="1"/>
          <w:bCs w:val="1"/>
          <w:lang w:eastAsia="pl-PL"/>
        </w:rPr>
        <w:t>„WE KNOW IT</w:t>
      </w:r>
      <w:r w:rsidRPr="19E3F7E0" w:rsidR="007B60E6">
        <w:rPr>
          <w:rFonts w:ascii="Times New Roman" w:hAnsi="Times New Roman" w:eastAsia="Times New Roman"/>
          <w:b w:val="1"/>
          <w:bCs w:val="1"/>
          <w:lang w:eastAsia="pl-PL"/>
        </w:rPr>
        <w:t>”</w:t>
      </w:r>
      <w:bookmarkStart w:name="_GoBack" w:id="0"/>
      <w:bookmarkEnd w:id="0"/>
    </w:p>
    <w:p w:rsidRPr="00EC594D" w:rsidR="007B60E6" w:rsidP="007B60E6" w:rsidRDefault="007B60E6" w14:paraId="732460EF" w14:textId="79372EC1"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b/>
          <w:bCs/>
          <w:lang w:eastAsia="pl-PL"/>
        </w:rPr>
        <w:t xml:space="preserve">dla uczniów kl. </w:t>
      </w:r>
      <w:r>
        <w:rPr>
          <w:rFonts w:ascii="Times New Roman" w:hAnsi="Times New Roman" w:eastAsia="Times New Roman"/>
          <w:b/>
          <w:bCs/>
          <w:lang w:eastAsia="pl-PL"/>
        </w:rPr>
        <w:t>V</w:t>
      </w:r>
      <w:r w:rsidR="00AC29E8">
        <w:rPr>
          <w:rFonts w:ascii="Times New Roman" w:hAnsi="Times New Roman" w:eastAsia="Times New Roman"/>
          <w:b/>
          <w:bCs/>
          <w:lang w:eastAsia="pl-PL"/>
        </w:rPr>
        <w:t>II</w:t>
      </w:r>
      <w:r>
        <w:rPr>
          <w:rFonts w:ascii="Times New Roman" w:hAnsi="Times New Roman" w:eastAsia="Times New Roman"/>
          <w:b/>
          <w:bCs/>
          <w:lang w:eastAsia="pl-PL"/>
        </w:rPr>
        <w:t xml:space="preserve"> - VIII</w:t>
      </w:r>
      <w:r w:rsidRPr="00EC594D">
        <w:rPr>
          <w:rFonts w:ascii="Times New Roman" w:hAnsi="Times New Roman" w:eastAsia="Times New Roman"/>
          <w:b/>
          <w:bCs/>
          <w:lang w:eastAsia="pl-PL"/>
        </w:rPr>
        <w:t xml:space="preserve"> szkół podstawowych</w:t>
      </w:r>
    </w:p>
    <w:p w:rsidRPr="00EC594D" w:rsidR="007B60E6" w:rsidP="007B60E6" w:rsidRDefault="007B60E6" w14:paraId="55A7B718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1E2800BE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NAZWA SZKOŁY:          </w:t>
      </w:r>
    </w:p>
    <w:p w:rsidRPr="00EC594D" w:rsidR="007B60E6" w:rsidP="007B60E6" w:rsidRDefault="007B60E6" w14:paraId="7FB13783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ADRES SZKOŁY:        </w:t>
      </w:r>
    </w:p>
    <w:p w:rsidRPr="00EC594D" w:rsidR="007B60E6" w:rsidP="007B60E6" w:rsidRDefault="007B60E6" w14:paraId="4CAB8929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NAUCZYCIEL/OPIEUN:               </w:t>
      </w:r>
    </w:p>
    <w:p w:rsidRPr="00EC594D" w:rsidR="007B60E6" w:rsidP="007B60E6" w:rsidRDefault="007B60E6" w14:paraId="6BB9CB60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LICZBA UCZNI</w:t>
      </w:r>
      <w:r>
        <w:rPr>
          <w:rFonts w:ascii="Times New Roman" w:hAnsi="Times New Roman" w:eastAsia="Times New Roman"/>
          <w:lang w:eastAsia="pl-PL"/>
        </w:rPr>
        <w:t>Ó</w:t>
      </w:r>
      <w:r w:rsidRPr="00EC594D">
        <w:rPr>
          <w:rFonts w:ascii="Times New Roman" w:hAnsi="Times New Roman" w:eastAsia="Times New Roman"/>
          <w:lang w:eastAsia="pl-PL"/>
        </w:rPr>
        <w:t>W</w:t>
      </w:r>
      <w:r>
        <w:rPr>
          <w:rFonts w:ascii="Times New Roman" w:hAnsi="Times New Roman" w:eastAsia="Times New Roman"/>
          <w:lang w:eastAsia="pl-PL"/>
        </w:rPr>
        <w:t>:</w:t>
      </w:r>
      <w:r w:rsidRPr="00EC594D">
        <w:rPr>
          <w:rFonts w:ascii="Times New Roman" w:hAnsi="Times New Roman" w:eastAsia="Times New Roman"/>
          <w:lang w:eastAsia="pl-PL"/>
        </w:rPr>
        <w:t xml:space="preserve">      </w:t>
      </w:r>
    </w:p>
    <w:p w:rsidRPr="00EC594D" w:rsidR="007B60E6" w:rsidP="007B60E6" w:rsidRDefault="007B60E6" w14:paraId="51BC07C7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TELEFON:        </w:t>
      </w:r>
    </w:p>
    <w:p w:rsidRPr="00EC594D" w:rsidR="007B60E6" w:rsidP="007B60E6" w:rsidRDefault="007B60E6" w14:paraId="35833855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E-MAIL DO KONTAKTU:      </w:t>
      </w:r>
    </w:p>
    <w:p w:rsidRPr="00EC594D" w:rsidR="007B60E6" w:rsidP="007B60E6" w:rsidRDefault="007B60E6" w14:paraId="0614E2F5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6A538ED1" w14:textId="77777777">
      <w:pPr>
        <w:shd w:val="clear" w:color="auto" w:fill="FFFFFF"/>
        <w:spacing w:after="240" w:line="240" w:lineRule="auto"/>
        <w:ind w:left="4956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AKCEPTACJA DYREKTORA SZKOŁY</w:t>
      </w:r>
    </w:p>
    <w:p w:rsidRPr="00EC594D" w:rsidR="007B60E6" w:rsidP="007B60E6" w:rsidRDefault="007B60E6" w14:paraId="229AE283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</w:p>
    <w:p w:rsidRPr="00EC594D" w:rsidR="007B60E6" w:rsidP="007B60E6" w:rsidRDefault="007B60E6" w14:paraId="2AF0755C" w14:textId="77777777">
      <w:pPr>
        <w:shd w:val="clear" w:color="auto" w:fill="FFFFFF"/>
        <w:spacing w:after="240" w:line="240" w:lineRule="auto"/>
        <w:ind w:left="4956"/>
        <w:jc w:val="center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i/>
          <w:iCs/>
          <w:vertAlign w:val="superscript"/>
          <w:lang w:eastAsia="pl-PL"/>
        </w:rPr>
        <w:t>(podpis i pieczęć Dyrektora)</w:t>
      </w:r>
    </w:p>
    <w:p w:rsidRPr="00EC594D" w:rsidR="007B60E6" w:rsidP="007B60E6" w:rsidRDefault="007B60E6" w14:paraId="65D325FB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="007B60E6" w:rsidP="007B60E6" w:rsidRDefault="007B60E6" w14:paraId="70650D09" w14:textId="0281B35C">
      <w:pPr>
        <w:pStyle w:val="Tytu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19E3F7E0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>KARTĘ ZGŁOSZENIA należy przesłać faksem</w:t>
      </w:r>
      <w:r w:rsidRPr="19E3F7E0" w:rsidR="007B60E6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 </w:t>
      </w:r>
      <w:r w:rsidRPr="19E3F7E0" w:rsidR="007B60E6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(22) 834 28 </w:t>
      </w:r>
      <w:r w:rsidRPr="19E3F7E0" w:rsidR="007B60E6">
        <w:rPr>
          <w:rFonts w:ascii="Times New Roman" w:hAnsi="Times New Roman" w:cs="Times New Roman"/>
          <w:sz w:val="20"/>
          <w:szCs w:val="20"/>
          <w:lang w:val="pl-PL" w:eastAsia="pl-PL"/>
        </w:rPr>
        <w:t>31</w:t>
      </w:r>
      <w:r w:rsidRPr="19E3F7E0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>,</w:t>
      </w:r>
      <w:r w:rsidRPr="19E3F7E0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 ewentualnie </w:t>
      </w:r>
      <w:hyperlink r:id="Rabf3273fb9194412">
        <w:r w:rsidRPr="19E3F7E0" w:rsidR="00D044D5">
          <w:rPr>
            <w:rStyle w:val="Hipercze"/>
            <w:rFonts w:ascii="Times New Roman" w:hAnsi="Times New Roman" w:eastAsia="Times New Roman" w:cs="Times New Roman"/>
            <w:sz w:val="20"/>
            <w:szCs w:val="20"/>
            <w:lang w:val="pl-PL" w:eastAsia="pl-PL"/>
          </w:rPr>
          <w:t>kbalcerzak@eduwarszawa.pl</w:t>
        </w:r>
      </w:hyperlink>
      <w:r w:rsidRPr="19E3F7E0" w:rsidR="00D044D5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 </w:t>
      </w:r>
      <w:r w:rsidRPr="19E3F7E0" w:rsidR="007B60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DB50ED" w:rsidP="19E3F7E0" w:rsidRDefault="00DB50ED" w14:paraId="1AB57D93" w14:textId="6BFFE9E9">
      <w:pPr>
        <w:pStyle w:val="Tytu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pl-PL" w:eastAsia="pl-PL"/>
        </w:rPr>
      </w:pPr>
      <w:r w:rsidRPr="19E3F7E0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lub pozostawić w sekretariacie SP </w:t>
      </w:r>
      <w:r w:rsidRPr="19E3F7E0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133 </w:t>
      </w:r>
      <w:r w:rsidRPr="19E3F7E0" w:rsidR="00693230">
        <w:rPr>
          <w:rFonts w:ascii="Times New Roman" w:hAnsi="Times New Roman" w:eastAsia="Times New Roman" w:cs="Times New Roman"/>
          <w:sz w:val="20"/>
          <w:szCs w:val="20"/>
          <w:u w:val="single"/>
          <w:lang w:val="pl-PL" w:eastAsia="pl-PL"/>
        </w:rPr>
        <w:t>w</w:t>
      </w:r>
      <w:r w:rsidRPr="19E3F7E0" w:rsidR="00693230">
        <w:rPr>
          <w:rFonts w:ascii="Times New Roman" w:hAnsi="Times New Roman" w:eastAsia="Times New Roman" w:cs="Times New Roman"/>
          <w:sz w:val="20"/>
          <w:szCs w:val="20"/>
          <w:u w:val="single"/>
          <w:lang w:val="pl-PL" w:eastAsia="pl-PL"/>
        </w:rPr>
        <w:t xml:space="preserve"> terminie </w:t>
      </w:r>
      <w:r w:rsidRPr="19E3F7E0" w:rsidR="006B5B8B">
        <w:rPr>
          <w:rFonts w:ascii="Times New Roman" w:hAnsi="Times New Roman" w:eastAsia="Times New Roman" w:cs="Times New Roman"/>
          <w:sz w:val="20"/>
          <w:szCs w:val="20"/>
          <w:u w:val="single"/>
          <w:lang w:val="pl-PL" w:eastAsia="pl-PL"/>
        </w:rPr>
        <w:t>określonym w regulaminie</w:t>
      </w:r>
      <w:r w:rsidRPr="19E3F7E0" w:rsidR="007B60E6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pl-PL" w:eastAsia="pl-PL"/>
        </w:rPr>
        <w:t>.</w:t>
      </w:r>
    </w:p>
    <w:sectPr w:rsidR="00DB50E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10"/>
    <w:rsid w:val="001B5547"/>
    <w:rsid w:val="00204FEF"/>
    <w:rsid w:val="00264E6D"/>
    <w:rsid w:val="002763AC"/>
    <w:rsid w:val="00326E2C"/>
    <w:rsid w:val="003671E2"/>
    <w:rsid w:val="00384B4B"/>
    <w:rsid w:val="003F0410"/>
    <w:rsid w:val="003F57CB"/>
    <w:rsid w:val="004021A9"/>
    <w:rsid w:val="005E0AFE"/>
    <w:rsid w:val="00693230"/>
    <w:rsid w:val="006B5B8B"/>
    <w:rsid w:val="007B5E85"/>
    <w:rsid w:val="007B60E6"/>
    <w:rsid w:val="008A47A6"/>
    <w:rsid w:val="00AC29E8"/>
    <w:rsid w:val="00C16ECA"/>
    <w:rsid w:val="00D044D5"/>
    <w:rsid w:val="00D835BE"/>
    <w:rsid w:val="00DB50ED"/>
    <w:rsid w:val="00DF2201"/>
    <w:rsid w:val="19E3F7E0"/>
    <w:rsid w:val="30969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DC0"/>
  <w15:chartTrackingRefBased/>
  <w15:docId w15:val="{A0B2C8F3-AF58-4D1F-B2FB-7A8D5719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021A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x-none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uiPriority w:val="9"/>
    <w:rsid w:val="004021A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21A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apple-converted-space" w:customStyle="1">
    <w:name w:val="apple-converted-space"/>
    <w:rsid w:val="004021A9"/>
  </w:style>
  <w:style w:type="character" w:styleId="Pogrubienie">
    <w:name w:val="Strong"/>
    <w:uiPriority w:val="22"/>
    <w:qFormat/>
    <w:rsid w:val="004021A9"/>
    <w:rPr>
      <w:b/>
      <w:bCs/>
    </w:rPr>
  </w:style>
  <w:style w:type="character" w:styleId="Uwydatnienie">
    <w:name w:val="Emphasis"/>
    <w:uiPriority w:val="20"/>
    <w:qFormat/>
    <w:rsid w:val="004021A9"/>
    <w:rPr>
      <w:i/>
      <w:iCs/>
    </w:rPr>
  </w:style>
  <w:style w:type="paragraph" w:styleId="Tytu">
    <w:name w:val="Title"/>
    <w:basedOn w:val="Normalny"/>
    <w:next w:val="Podtytu"/>
    <w:link w:val="TytuZnak"/>
    <w:qFormat/>
    <w:rsid w:val="004021A9"/>
    <w:pPr>
      <w:widowControl w:val="0"/>
      <w:suppressAutoHyphens/>
      <w:spacing w:after="0" w:line="240" w:lineRule="auto"/>
      <w:jc w:val="center"/>
    </w:pPr>
    <w:rPr>
      <w:rFonts w:ascii="Liberation Serif" w:hAnsi="Liberation Serif" w:eastAsia="DejaVu Sans" w:cs="Lohit Hindi"/>
      <w:b/>
      <w:bCs/>
      <w:kern w:val="1"/>
      <w:sz w:val="32"/>
      <w:szCs w:val="24"/>
      <w:lang w:val="en-GB" w:eastAsia="hi-IN" w:bidi="hi-IN"/>
    </w:rPr>
  </w:style>
  <w:style w:type="character" w:styleId="TytuZnak" w:customStyle="1">
    <w:name w:val="Tytuł Znak"/>
    <w:link w:val="Tytu"/>
    <w:rsid w:val="004021A9"/>
    <w:rPr>
      <w:rFonts w:ascii="Liberation Serif" w:hAnsi="Liberation Serif" w:eastAsia="DejaVu Sans" w:cs="Lohit Hindi"/>
      <w:b/>
      <w:bCs/>
      <w:kern w:val="1"/>
      <w:sz w:val="32"/>
      <w:szCs w:val="24"/>
      <w:lang w:val="en-GB" w:eastAsia="hi-IN" w:bidi="hi-IN"/>
    </w:rPr>
  </w:style>
  <w:style w:type="character" w:styleId="Hipercze">
    <w:name w:val="Hyperlink"/>
    <w:uiPriority w:val="99"/>
    <w:unhideWhenUsed/>
    <w:rsid w:val="004021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1A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PodtytuZnak" w:customStyle="1">
    <w:name w:val="Podtytuł Znak"/>
    <w:link w:val="Podtytu"/>
    <w:uiPriority w:val="11"/>
    <w:rsid w:val="004021A9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AC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sp133@eduwarszawa.pl" TargetMode="External" Id="rId4" /><Relationship Type="http://schemas.openxmlformats.org/officeDocument/2006/relationships/hyperlink" Target="mailto:kbalcerzak@eduwarszawa.pl" TargetMode="External" Id="Rabf3273fb919441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ta%20zg&#322;osz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 zgłoszeniowa</ap:Template>
  <ap:Application>Microsoft Word for the web</ap:Application>
  <ap:DocSecurity>0</ap:DocSecurity>
  <ap:ScaleCrop>false</ap:ScaleCrop>
  <ap:Company>Sil-art Rycho444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</dc:creator>
  <keywords/>
  <lastModifiedBy>Katarzyna Balcerzak</lastModifiedBy>
  <revision>6</revision>
  <dcterms:created xsi:type="dcterms:W3CDTF">2022-11-17T10:26:00.0000000Z</dcterms:created>
  <dcterms:modified xsi:type="dcterms:W3CDTF">2023-09-22T10:25:14.3295967Z</dcterms:modified>
</coreProperties>
</file>