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PRIHLÁŠKA - KATEGÓRIE B / HUDOBNÉ SKUPINY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Kremnické Laso 2023 / 3. máj 2023, MsKS Kremnica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Názov hudobnej skupiny  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Meno, priezvisko, nástrojové obsadenie a dátum narodenia členov hudobnej skupiny: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..........................…….................     ...........................................            .......................................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............................……...............     ...........................................            .......................................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.........................………..............     ...........................................            .......................................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..................…….......…..............     ...........................................            .......................................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..................…….....…................     ...........................................            .......................................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....................……...…................     ...........................................            .......................................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....................…….…..................     ...........................................            .......................................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....................…….…..................     ...........................................            .......................................</w:t>
      </w:r>
    </w:p>
    <w:p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Vysielajúca organizácia (názov) ZUŠ </w:t>
      </w:r>
    </w:p>
    <w:p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Adresa .............................................................................................. tel. kontakt ............................................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 kontakt 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Prihlasujeme sa do kategórie (hodiace sa zvýraznite, alebo zakrúžkujte):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B1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hudobné skupiny do 12 rokov (priemerný vek členov skupiny)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B2  </w:t>
      </w:r>
      <w:r>
        <w:rPr>
          <w:rFonts w:cs="Times New Roman" w:ascii="Times New Roman" w:hAnsi="Times New Roman"/>
          <w:sz w:val="24"/>
          <w:szCs w:val="24"/>
        </w:rPr>
        <w:t>hudobné skupiny do 15 rokov (priemerný vek členov skupiny)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B3</w:t>
      </w:r>
      <w:r>
        <w:rPr>
          <w:rFonts w:cs="Times New Roman" w:ascii="Times New Roman" w:hAnsi="Times New Roman"/>
          <w:sz w:val="24"/>
          <w:szCs w:val="24"/>
        </w:rPr>
        <w:t xml:space="preserve">  hudobné skupiny do 20 rokov  (priemerný vek členov skupiny)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Prihlasujeme sa na OBEDY</w:t>
      </w:r>
      <w:r>
        <w:rPr>
          <w:rFonts w:cs="Times New Roman" w:ascii="Times New Roman" w:hAnsi="Times New Roman"/>
          <w:sz w:val="24"/>
          <w:szCs w:val="24"/>
        </w:rPr>
        <w:t xml:space="preserve"> (hodiace sa zakrúžkujte):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ÁNO      NIE</w:t>
      </w:r>
      <w:r>
        <w:rPr>
          <w:rFonts w:cs="Times New Roman" w:ascii="Times New Roman" w:hAnsi="Times New Roman"/>
          <w:sz w:val="24"/>
          <w:szCs w:val="24"/>
        </w:rPr>
        <w:t xml:space="preserve">      počet stravníkov ..................... (5 €/osoba)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Prihlasujeme sa na UBYTOVANIE</w:t>
      </w:r>
      <w:r>
        <w:rPr>
          <w:rFonts w:cs="Times New Roman" w:ascii="Times New Roman" w:hAnsi="Times New Roman"/>
          <w:sz w:val="24"/>
          <w:szCs w:val="24"/>
        </w:rPr>
        <w:t xml:space="preserve"> (hodiace sa zakrúžkujte):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 utorku na stredu              </w:t>
      </w:r>
      <w:r>
        <w:rPr>
          <w:rFonts w:cs="Times New Roman" w:ascii="Times New Roman" w:hAnsi="Times New Roman"/>
          <w:b/>
          <w:sz w:val="24"/>
          <w:szCs w:val="24"/>
        </w:rPr>
        <w:t>ÁNO      NIE</w:t>
      </w:r>
      <w:r>
        <w:rPr>
          <w:rFonts w:cs="Times New Roman" w:ascii="Times New Roman" w:hAnsi="Times New Roman"/>
          <w:sz w:val="24"/>
          <w:szCs w:val="24"/>
        </w:rPr>
        <w:t xml:space="preserve">      počet nocľažníkov ..................... (2 €/osoba)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Zo stredy na štvrtok           </w:t>
      </w:r>
      <w:r>
        <w:rPr>
          <w:rFonts w:cs="Times New Roman" w:ascii="Times New Roman" w:hAnsi="Times New Roman"/>
          <w:b/>
          <w:sz w:val="24"/>
          <w:szCs w:val="24"/>
        </w:rPr>
        <w:t>ÁNO      NIE</w:t>
      </w:r>
      <w:r>
        <w:rPr>
          <w:rFonts w:cs="Times New Roman" w:ascii="Times New Roman" w:hAnsi="Times New Roman"/>
          <w:sz w:val="24"/>
          <w:szCs w:val="24"/>
        </w:rPr>
        <w:t xml:space="preserve">      počet nocľažníkov ..................... (2 €/osoba)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Prihlasujeme sa do AUTORSKEJ SÚŤAŽE</w:t>
      </w:r>
      <w:r>
        <w:rPr>
          <w:rFonts w:cs="Times New Roman" w:ascii="Times New Roman" w:hAnsi="Times New Roman"/>
          <w:sz w:val="24"/>
          <w:szCs w:val="24"/>
        </w:rPr>
        <w:t xml:space="preserve"> (hodiace sa zakrúžkujte):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ÁNO      NIE</w:t>
      </w: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Názov </w:t>
      </w:r>
      <w:r>
        <w:rPr>
          <w:rFonts w:cs="Times New Roman" w:ascii="Times New Roman" w:hAnsi="Times New Roman"/>
          <w:b/>
          <w:sz w:val="24"/>
          <w:szCs w:val="24"/>
        </w:rPr>
        <w:t>autorskej</w:t>
      </w:r>
      <w:r>
        <w:rPr>
          <w:rFonts w:cs="Times New Roman" w:ascii="Times New Roman" w:hAnsi="Times New Roman"/>
          <w:sz w:val="24"/>
          <w:szCs w:val="24"/>
        </w:rPr>
        <w:t xml:space="preserve"> piesne .....................................................................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mená </w:t>
      </w:r>
      <w:r>
        <w:rPr>
          <w:rFonts w:cs="Times New Roman" w:ascii="Times New Roman" w:hAnsi="Times New Roman"/>
          <w:b/>
          <w:sz w:val="24"/>
          <w:szCs w:val="24"/>
        </w:rPr>
        <w:t>autorov</w:t>
      </w:r>
      <w:r>
        <w:rPr>
          <w:rFonts w:cs="Times New Roman" w:ascii="Times New Roman" w:hAnsi="Times New Roman"/>
          <w:sz w:val="24"/>
          <w:szCs w:val="24"/>
        </w:rPr>
        <w:t xml:space="preserve"> textu ................................................... a hudby ........................................……….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               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..................................……..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dňa .......................                                                             ..................................................................               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pečiatka organizácie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podpis zodpovednej osoby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3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Calibri" w:hAnsi="Calibri" w:eastAsia="Calibri" w:cs="Calibri"/>
      <w:color w:val="auto"/>
      <w:sz w:val="22"/>
      <w:szCs w:val="22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4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redvolenpsmoodseku">
    <w:name w:val="Predvolené písmo odseku"/>
    <w:qFormat/>
    <w:rPr/>
  </w:style>
  <w:style w:type="character" w:styleId="Predvolenpsmoodseku1">
    <w:name w:val="Predvolené písmo odseku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Navtveninternetovodkaz">
    <w:name w:val="Navštívený internetový odkaz"/>
    <w:rPr>
      <w:color w:val="800080"/>
      <w:u w:val="single"/>
    </w:rPr>
  </w:style>
  <w:style w:type="character" w:styleId="Silnzvraznenie">
    <w:name w:val="Silné zvýraznenie"/>
    <w:qFormat/>
    <w:rPr>
      <w:b/>
      <w:bCs/>
    </w:rPr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ezriadkovania">
    <w:name w:val="Bez riadkovania"/>
    <w:qFormat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sk-SK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</TotalTime>
  <Application>Real_Office/6.2.3.2$Windows_x86 LibreOffice_project/b40a93cffb3080b9876e40c60e03703e9bd35612</Application>
  <Pages>1</Pages>
  <Words>182</Words>
  <Characters>2573</Characters>
  <CharactersWithSpaces>3370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Marián Vojtko</dc:creator>
  <dc:description/>
  <dc:language>sk-SK</dc:language>
  <cp:lastModifiedBy/>
  <cp:lastPrinted>1995-11-21T17:41:00Z</cp:lastPrinted>
  <dcterms:modified xsi:type="dcterms:W3CDTF">2023-03-04T16:48:58Z</dcterms:modified>
  <cp:revision>6</cp:revision>
  <dc:subject/>
  <dc:title>PRIHLÁŠKA</dc:title>
</cp:coreProperties>
</file>