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PRIHLÁŠKA – KATEGÓRIE A / SPEVÁCI SÓLISTI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Kremnické Laso 2023 / 3. máj 2023, MsKS Kremnica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Meno, priezvisko a dátum narodenia účastníka: ................................................................................................. , 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Cs/>
          <w:sz w:val="24"/>
          <w:szCs w:val="24"/>
        </w:rPr>
        <w:t>Meno pôvodného interpreta a názov súťažnej piesne: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......................................................................., 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Vysielajúca organizácia (názov) 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.............................................................................................. tel. kontakt 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 kontakt 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Prihlasujeme sa do kategórie (hodiace sa zvýraznite, alebo zakrúžkujte):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ilnzvraznenie"/>
          <w:rFonts w:cs="Times New Roman" w:ascii="Times New Roman" w:hAnsi="Times New Roman"/>
          <w:sz w:val="24"/>
          <w:szCs w:val="24"/>
        </w:rPr>
        <w:t xml:space="preserve">A1  </w:t>
      </w:r>
      <w:r>
        <w:rPr>
          <w:rStyle w:val="Silnzvraznenie"/>
          <w:rFonts w:cs="Times New Roman" w:ascii="Times New Roman" w:hAnsi="Times New Roman"/>
          <w:b w:val="false"/>
          <w:sz w:val="24"/>
          <w:szCs w:val="24"/>
        </w:rPr>
        <w:t>sólo speváci 12 - 15 roční (ročníky 2011 – 2008)</w:t>
      </w:r>
    </w:p>
    <w:p>
      <w:pPr>
        <w:pStyle w:val="Normal"/>
        <w:jc w:val="both"/>
        <w:rPr/>
      </w:pPr>
      <w:r>
        <w:rPr>
          <w:rStyle w:val="Silnzvraznenie"/>
          <w:rFonts w:cs="Times New Roman" w:ascii="Times New Roman" w:hAnsi="Times New Roman"/>
          <w:sz w:val="24"/>
          <w:szCs w:val="24"/>
        </w:rPr>
        <w:t xml:space="preserve">A2 </w:t>
      </w:r>
      <w:r>
        <w:rPr>
          <w:rFonts w:cs="Times New Roman" w:ascii="Times New Roman" w:hAnsi="Times New Roman"/>
          <w:sz w:val="24"/>
          <w:szCs w:val="24"/>
        </w:rPr>
        <w:t xml:space="preserve"> sólo speváci 16 - 19 roční (ročníky 2007 – 2004)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Prihlasujeme sa na obedy</w:t>
      </w:r>
      <w:r>
        <w:rPr>
          <w:rFonts w:cs="Times New Roman" w:ascii="Times New Roman" w:hAnsi="Times New Roman"/>
          <w:sz w:val="24"/>
          <w:szCs w:val="24"/>
        </w:rPr>
        <w:t xml:space="preserve"> (hodiace sa zakrúžkujte):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počet stravníkov ..................... (5 €/osoba)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Prihlasujeme sa na ubytovanie</w:t>
      </w:r>
      <w:r>
        <w:rPr>
          <w:rFonts w:cs="Times New Roman" w:ascii="Times New Roman" w:hAnsi="Times New Roman"/>
          <w:sz w:val="24"/>
          <w:szCs w:val="24"/>
        </w:rPr>
        <w:t xml:space="preserve"> (hodiace sa zakrúžkujte):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 utorka na stredu   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počet nocľažníkov ..................... (2 €/osoba)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Zo stredy na štvrtok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počet nocľažníkov ..................... (2 €/osoba)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Prihlasujeme sa do autorskej súťaže</w:t>
      </w:r>
      <w:r>
        <w:rPr>
          <w:rFonts w:cs="Times New Roman" w:ascii="Times New Roman" w:hAnsi="Times New Roman"/>
          <w:sz w:val="24"/>
          <w:szCs w:val="24"/>
        </w:rPr>
        <w:t xml:space="preserve"> (hodiace sa zakrúžkujte):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ÁNO      NIE</w:t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Názov </w:t>
      </w:r>
      <w:r>
        <w:rPr>
          <w:rFonts w:cs="Times New Roman" w:ascii="Times New Roman" w:hAnsi="Times New Roman"/>
          <w:b/>
          <w:sz w:val="24"/>
          <w:szCs w:val="24"/>
        </w:rPr>
        <w:t>autorskej</w:t>
      </w:r>
      <w:r>
        <w:rPr>
          <w:rFonts w:cs="Times New Roman" w:ascii="Times New Roman" w:hAnsi="Times New Roman"/>
          <w:sz w:val="24"/>
          <w:szCs w:val="24"/>
        </w:rPr>
        <w:t xml:space="preserve"> piesne ................................................................................................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mená </w:t>
      </w:r>
      <w:r>
        <w:rPr>
          <w:rFonts w:cs="Times New Roman" w:ascii="Times New Roman" w:hAnsi="Times New Roman"/>
          <w:b/>
          <w:sz w:val="24"/>
          <w:szCs w:val="24"/>
        </w:rPr>
        <w:t>autorov</w:t>
      </w:r>
      <w:r>
        <w:rPr>
          <w:rFonts w:cs="Times New Roman" w:ascii="Times New Roman" w:hAnsi="Times New Roman"/>
          <w:sz w:val="24"/>
          <w:szCs w:val="24"/>
        </w:rPr>
        <w:t xml:space="preserve"> textu ..................................................... a hudby 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...................................…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dňa ....................…..                                                          ..................................................................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pečiatka organizácie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zodpovednej osoby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3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4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redvolenpsmoodseku">
    <w:name w:val="Predvolené písmo odseku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Real_Office/6.2.3.2$Windows_x86 LibreOffice_project/b40a93cffb3080b9876e40c60e03703e9bd35612</Application>
  <Pages>1</Pages>
  <Words>148</Words>
  <Characters>1730</Characters>
  <CharactersWithSpaces>2293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2020-02-05T15:19:00Z</dcterms:created>
  <dc:creator>Marián Vojtko</dc:creator>
  <dc:description/>
  <dc:language>sk-SK</dc:language>
  <cp:lastModifiedBy/>
  <cp:lastPrinted>1995-11-21T17:41:00Z</cp:lastPrinted>
  <dcterms:modified xsi:type="dcterms:W3CDTF">2023-03-04T16:52:04Z</dcterms:modified>
  <cp:revision>9</cp:revision>
  <dc:subject/>
  <dc:title>PRIHLÁŠKA</dc:title>
</cp:coreProperties>
</file>