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8" w:rsidRPr="00DE0645" w:rsidRDefault="00DE0645" w:rsidP="00DE0645">
      <w:pPr>
        <w:spacing w:before="840" w:after="120"/>
        <w:jc w:val="center"/>
        <w:rPr>
          <w:b/>
          <w:sz w:val="28"/>
          <w:szCs w:val="28"/>
          <w:lang w:val="sk-SK"/>
        </w:rPr>
      </w:pPr>
      <w:r w:rsidRPr="00DE0645">
        <w:rPr>
          <w:b/>
          <w:sz w:val="28"/>
          <w:szCs w:val="28"/>
          <w:lang w:val="sk-SK"/>
        </w:rPr>
        <w:t>Zákazka s nízkou hodnotou na poskytnutie služby</w:t>
      </w:r>
    </w:p>
    <w:p w:rsidR="00DE0645" w:rsidRDefault="00DE0645" w:rsidP="00DE0645">
      <w:pPr>
        <w:spacing w:before="360" w:after="480"/>
        <w:jc w:val="center"/>
        <w:rPr>
          <w:b/>
          <w:sz w:val="28"/>
          <w:szCs w:val="28"/>
          <w:lang w:val="sk-SK"/>
        </w:rPr>
      </w:pPr>
      <w:r w:rsidRPr="00DE0645">
        <w:rPr>
          <w:b/>
          <w:sz w:val="28"/>
          <w:szCs w:val="28"/>
          <w:lang w:val="sk-SK"/>
        </w:rPr>
        <w:t>Výzva na predloženie cenovej ponuky</w:t>
      </w:r>
    </w:p>
    <w:p w:rsidR="00DE0645" w:rsidRPr="00DE0645" w:rsidRDefault="00DE0645" w:rsidP="00DE0645">
      <w:pPr>
        <w:rPr>
          <w:sz w:val="24"/>
          <w:szCs w:val="24"/>
          <w:lang w:val="sk-SK"/>
        </w:rPr>
      </w:pPr>
      <w:r w:rsidRPr="00DE0645">
        <w:rPr>
          <w:b/>
          <w:sz w:val="24"/>
          <w:szCs w:val="24"/>
          <w:lang w:val="sk-SK"/>
        </w:rPr>
        <w:t>Identifikácia verejného obstarávateľa:</w:t>
      </w:r>
    </w:p>
    <w:p w:rsidR="00DE0645" w:rsidRDefault="00DE0645" w:rsidP="00DE0645">
      <w:pPr>
        <w:rPr>
          <w:sz w:val="24"/>
          <w:szCs w:val="24"/>
          <w:lang w:val="sk-SK"/>
        </w:rPr>
      </w:pPr>
      <w:r w:rsidRPr="00DE0645">
        <w:rPr>
          <w:sz w:val="24"/>
          <w:szCs w:val="24"/>
          <w:lang w:val="sk-SK"/>
        </w:rPr>
        <w:t>Ná</w:t>
      </w:r>
      <w:r>
        <w:rPr>
          <w:sz w:val="24"/>
          <w:szCs w:val="24"/>
          <w:lang w:val="sk-SK"/>
        </w:rPr>
        <w:t xml:space="preserve">zov: Gymnázium Ivana </w:t>
      </w:r>
      <w:r w:rsidR="00F6065D">
        <w:rPr>
          <w:sz w:val="24"/>
          <w:szCs w:val="24"/>
          <w:lang w:val="sk-SK"/>
        </w:rPr>
        <w:t>Horvátha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Sídlo: Ivana Horvátha 14, 821 03 Bratislava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IČO: 17337062</w:t>
      </w:r>
    </w:p>
    <w:p w:rsidR="000B049E" w:rsidRDefault="000B049E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DIČ: 2021435229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Telefón: 02/43 42 36 </w:t>
      </w:r>
      <w:r w:rsidR="00C755C8">
        <w:rPr>
          <w:sz w:val="24"/>
          <w:szCs w:val="24"/>
          <w:lang w:val="sk-SK"/>
        </w:rPr>
        <w:t>68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Kontaktná osoba: </w:t>
      </w:r>
      <w:r w:rsidR="00C755C8">
        <w:rPr>
          <w:sz w:val="24"/>
          <w:szCs w:val="24"/>
          <w:lang w:val="sk-SK"/>
        </w:rPr>
        <w:t>RNDr. Eva Stanková</w:t>
      </w:r>
    </w:p>
    <w:p w:rsidR="00F6065D" w:rsidRDefault="00F6065D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E-mail: </w:t>
      </w:r>
      <w:r w:rsidR="00C755C8" w:rsidRPr="00C755C8">
        <w:rPr>
          <w:sz w:val="24"/>
          <w:szCs w:val="24"/>
          <w:lang w:val="sk-SK"/>
        </w:rPr>
        <w:t>eva.stanko</w:t>
      </w:r>
      <w:r w:rsidR="00C755C8">
        <w:rPr>
          <w:sz w:val="24"/>
          <w:szCs w:val="24"/>
          <w:lang w:val="sk-SK"/>
        </w:rPr>
        <w:t>@gmail.com</w:t>
      </w:r>
    </w:p>
    <w:p w:rsidR="00F6065D" w:rsidRDefault="00F6065D" w:rsidP="00DE0645">
      <w:pPr>
        <w:rPr>
          <w:sz w:val="24"/>
          <w:szCs w:val="24"/>
          <w:lang w:val="sk-SK"/>
        </w:rPr>
      </w:pPr>
    </w:p>
    <w:p w:rsidR="00F6065D" w:rsidRDefault="00F6065D" w:rsidP="00DE0645">
      <w:pPr>
        <w:rPr>
          <w:b/>
          <w:sz w:val="24"/>
          <w:szCs w:val="24"/>
          <w:lang w:val="sk-SK"/>
        </w:rPr>
      </w:pPr>
      <w:r w:rsidRPr="00F6065D">
        <w:rPr>
          <w:b/>
          <w:sz w:val="24"/>
          <w:szCs w:val="24"/>
          <w:lang w:val="sk-SK"/>
        </w:rPr>
        <w:t xml:space="preserve">Predmet zákazky: </w:t>
      </w:r>
    </w:p>
    <w:p w:rsidR="00244C99" w:rsidRDefault="000B049E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Dodávka stravných lístkov</w:t>
      </w:r>
    </w:p>
    <w:p w:rsidR="000B049E" w:rsidRDefault="000B049E" w:rsidP="00DE0645">
      <w:pPr>
        <w:rPr>
          <w:sz w:val="24"/>
          <w:szCs w:val="24"/>
          <w:lang w:val="sk-SK"/>
        </w:rPr>
      </w:pPr>
    </w:p>
    <w:p w:rsidR="00244C99" w:rsidRDefault="00244C99" w:rsidP="00DE0645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Predpokladaná hodnota zákazky: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 1 000 EUR </w:t>
      </w:r>
      <w:r w:rsidR="00E84F8C">
        <w:rPr>
          <w:sz w:val="24"/>
          <w:szCs w:val="24"/>
          <w:lang w:val="sk-SK"/>
        </w:rPr>
        <w:t>s</w:t>
      </w:r>
      <w:r>
        <w:rPr>
          <w:sz w:val="24"/>
          <w:szCs w:val="24"/>
          <w:lang w:val="sk-SK"/>
        </w:rPr>
        <w:t xml:space="preserve"> DPH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Podmienky financovania: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Dodávateľovi sa neposkytne preddavok. Predmet zákazky sa bude financovať formou bezhotovostného platobného styku v lehote splatnosti faktúr.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Typ zmluvy: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Objednávka na predmet zákazky.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Miesto dodania predmetu zákazky:</w:t>
      </w:r>
    </w:p>
    <w:p w:rsidR="00244C99" w:rsidRDefault="00244C99" w:rsidP="00DE064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Gymnázium Ivana Horvátha, Ivana Horvátha 14, 821 03 Bratislava</w:t>
      </w:r>
    </w:p>
    <w:p w:rsidR="00244C99" w:rsidRDefault="00244C99" w:rsidP="00DE0645">
      <w:pPr>
        <w:rPr>
          <w:sz w:val="24"/>
          <w:szCs w:val="24"/>
          <w:lang w:val="sk-SK"/>
        </w:rPr>
      </w:pPr>
    </w:p>
    <w:p w:rsidR="00244C99" w:rsidRPr="00244C99" w:rsidRDefault="00244C99" w:rsidP="00DE0645">
      <w:pPr>
        <w:rPr>
          <w:b/>
          <w:sz w:val="24"/>
          <w:szCs w:val="24"/>
          <w:lang w:val="sk-SK"/>
        </w:rPr>
      </w:pPr>
      <w:r w:rsidRPr="00244C99">
        <w:rPr>
          <w:b/>
          <w:sz w:val="24"/>
          <w:szCs w:val="24"/>
          <w:lang w:val="sk-SK"/>
        </w:rPr>
        <w:t>Podrobný opis predmetu zákazky:</w:t>
      </w:r>
    </w:p>
    <w:p w:rsidR="00244C99" w:rsidRPr="00244C99" w:rsidRDefault="00244C99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 w:rsidRPr="00244C99">
        <w:rPr>
          <w:rFonts w:asciiTheme="minorHAnsi" w:hAnsiTheme="minorHAnsi"/>
          <w:sz w:val="24"/>
          <w:szCs w:val="24"/>
          <w:lang w:val="sk-SK"/>
        </w:rPr>
        <w:t xml:space="preserve">Predmetom obstarávania </w:t>
      </w:r>
      <w:r w:rsidR="00E84F8C">
        <w:rPr>
          <w:rFonts w:asciiTheme="minorHAnsi" w:hAnsiTheme="minorHAnsi"/>
          <w:sz w:val="24"/>
          <w:szCs w:val="24"/>
          <w:lang w:val="sk-SK"/>
        </w:rPr>
        <w:t>je dodávka stravných lístkov v nominálnej hodnote za jeden lístok 3,15 €. Počet kusov stravných lístkov 298.</w:t>
      </w:r>
    </w:p>
    <w:p w:rsidR="00E84F8C" w:rsidRDefault="00E84F8C" w:rsidP="00244C99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</w:p>
    <w:p w:rsidR="00673EAF" w:rsidRPr="00673EAF" w:rsidRDefault="00673EAF" w:rsidP="00244C99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Možnosť rozdelenia cenovej ponuky: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Nie je možné cenovú ponuku rozdeliť.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Pr="00673EAF" w:rsidRDefault="00673EAF" w:rsidP="00244C99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Variantné riešenie:</w:t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Variantné riešenie sa nepripúšťa.</w:t>
      </w:r>
    </w:p>
    <w:p w:rsidR="00CA14FA" w:rsidRDefault="00CA14FA">
      <w:pPr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br w:type="page"/>
      </w:r>
    </w:p>
    <w:p w:rsidR="00673EAF" w:rsidRDefault="00673EAF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CA14FA" w:rsidRDefault="00CA14FA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CA14FA" w:rsidRDefault="00CA14FA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CA14FA" w:rsidRDefault="00CA14FA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244C99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Lehota na dodanie alebo dokončenie predmetu zákazky:</w:t>
      </w:r>
    </w:p>
    <w:p w:rsidR="00673EAF" w:rsidRDefault="00E84F8C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Do </w:t>
      </w:r>
      <w:r w:rsidR="00C755C8">
        <w:rPr>
          <w:rFonts w:asciiTheme="minorHAnsi" w:hAnsiTheme="minorHAnsi"/>
          <w:sz w:val="24"/>
          <w:szCs w:val="24"/>
          <w:lang w:val="sk-SK"/>
        </w:rPr>
        <w:t>jedného týždňa</w:t>
      </w:r>
      <w:r>
        <w:rPr>
          <w:rFonts w:asciiTheme="minorHAnsi" w:hAnsiTheme="minorHAnsi"/>
          <w:sz w:val="24"/>
          <w:szCs w:val="24"/>
          <w:lang w:val="sk-SK"/>
        </w:rPr>
        <w:t xml:space="preserve"> od objednávky.</w:t>
      </w:r>
    </w:p>
    <w:p w:rsidR="00CA14FA" w:rsidRPr="002D6313" w:rsidRDefault="00CA14FA" w:rsidP="00244C99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CA14FA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>
        <w:rPr>
          <w:rFonts w:asciiTheme="minorHAnsi" w:hAnsiTheme="minorHAnsi"/>
          <w:b/>
          <w:sz w:val="24"/>
          <w:szCs w:val="24"/>
          <w:lang w:val="sk-SK"/>
        </w:rPr>
        <w:t>Uplynutie lehoty na predkladanie cenovej ponuky: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Deň, mesiac, hodina </w:t>
      </w:r>
      <w:r w:rsidR="00C755C8">
        <w:rPr>
          <w:rFonts w:asciiTheme="minorHAnsi" w:hAnsiTheme="minorHAnsi"/>
          <w:sz w:val="24"/>
          <w:szCs w:val="24"/>
          <w:lang w:val="sk-SK"/>
        </w:rPr>
        <w:t>28.</w:t>
      </w:r>
      <w:r w:rsidR="002D6313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C755C8">
        <w:rPr>
          <w:rFonts w:asciiTheme="minorHAnsi" w:hAnsiTheme="minorHAnsi"/>
          <w:sz w:val="24"/>
          <w:szCs w:val="24"/>
          <w:lang w:val="sk-SK"/>
        </w:rPr>
        <w:t>9.</w:t>
      </w:r>
      <w:r w:rsidR="002D6313">
        <w:rPr>
          <w:rFonts w:asciiTheme="minorHAnsi" w:hAnsiTheme="minorHAnsi"/>
          <w:sz w:val="24"/>
          <w:szCs w:val="24"/>
          <w:lang w:val="sk-SK"/>
        </w:rPr>
        <w:t xml:space="preserve"> 201</w:t>
      </w:r>
      <w:r w:rsidR="00C755C8">
        <w:rPr>
          <w:rFonts w:asciiTheme="minorHAnsi" w:hAnsiTheme="minorHAnsi"/>
          <w:sz w:val="24"/>
          <w:szCs w:val="24"/>
          <w:lang w:val="sk-SK"/>
        </w:rPr>
        <w:t>5</w:t>
      </w:r>
      <w:r w:rsidR="002D6313">
        <w:rPr>
          <w:rFonts w:asciiTheme="minorHAnsi" w:hAnsiTheme="minorHAnsi"/>
          <w:sz w:val="24"/>
          <w:szCs w:val="24"/>
          <w:lang w:val="sk-SK"/>
        </w:rPr>
        <w:t>, 12.00</w:t>
      </w:r>
      <w:r>
        <w:rPr>
          <w:rFonts w:asciiTheme="minorHAnsi" w:hAnsiTheme="minorHAnsi"/>
          <w:sz w:val="24"/>
          <w:szCs w:val="24"/>
          <w:lang w:val="sk-SK"/>
        </w:rPr>
        <w:t xml:space="preserve"> m</w:t>
      </w:r>
      <w:r w:rsidR="002D6313">
        <w:rPr>
          <w:rFonts w:asciiTheme="minorHAnsi" w:hAnsiTheme="minorHAnsi"/>
          <w:sz w:val="24"/>
          <w:szCs w:val="24"/>
          <w:lang w:val="sk-SK"/>
        </w:rPr>
        <w:t>iestneho času. Cenovú ponuku je</w:t>
      </w:r>
      <w:r>
        <w:rPr>
          <w:rFonts w:asciiTheme="minorHAnsi" w:hAnsiTheme="minorHAnsi"/>
          <w:sz w:val="24"/>
          <w:szCs w:val="24"/>
          <w:lang w:val="sk-SK"/>
        </w:rPr>
        <w:t xml:space="preserve"> nutné doručiť prostredníctvom e-mailu na adresu uvedenú v identifikácii verejného obstarávateľa, resp. osobne na adresu verejného obstarávateľa.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Pr="00673EAF" w:rsidRDefault="00673EAF" w:rsidP="00673EAF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673EAF">
        <w:rPr>
          <w:rFonts w:asciiTheme="minorHAnsi" w:hAnsiTheme="minorHAnsi"/>
          <w:b/>
          <w:sz w:val="24"/>
          <w:szCs w:val="24"/>
          <w:lang w:val="sk-SK"/>
        </w:rPr>
        <w:t>Kritériá na hodnotenie ponúk: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Celková cena predmetu zákazky v EUR s DPH.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V Bratislave </w:t>
      </w:r>
      <w:r w:rsidR="00C755C8">
        <w:rPr>
          <w:rFonts w:asciiTheme="minorHAnsi" w:hAnsiTheme="minorHAnsi"/>
          <w:sz w:val="24"/>
          <w:szCs w:val="24"/>
          <w:lang w:val="sk-SK"/>
        </w:rPr>
        <w:t>23.9</w:t>
      </w:r>
      <w:r>
        <w:rPr>
          <w:rFonts w:asciiTheme="minorHAnsi" w:hAnsiTheme="minorHAnsi"/>
          <w:sz w:val="24"/>
          <w:szCs w:val="24"/>
          <w:lang w:val="sk-SK"/>
        </w:rPr>
        <w:t>.201</w:t>
      </w:r>
      <w:r w:rsidR="00C755C8">
        <w:rPr>
          <w:rFonts w:asciiTheme="minorHAnsi" w:hAnsiTheme="minorHAnsi"/>
          <w:sz w:val="24"/>
          <w:szCs w:val="24"/>
          <w:lang w:val="sk-SK"/>
        </w:rPr>
        <w:t>5</w:t>
      </w: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73EAF" w:rsidRDefault="00673EAF" w:rsidP="00673EAF">
      <w:pPr>
        <w:tabs>
          <w:tab w:val="center" w:pos="6237"/>
        </w:tabs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ab/>
        <w:t>Mgr. Marta Jankovičová</w:t>
      </w:r>
    </w:p>
    <w:p w:rsidR="00673EAF" w:rsidRPr="00673EAF" w:rsidRDefault="00673EAF" w:rsidP="00673EAF">
      <w:pPr>
        <w:tabs>
          <w:tab w:val="center" w:pos="6237"/>
        </w:tabs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ab/>
        <w:t>riaditeľka</w:t>
      </w:r>
    </w:p>
    <w:sectPr w:rsidR="00673EAF" w:rsidRPr="00673EAF" w:rsidSect="00D51FEB">
      <w:headerReference w:type="default" r:id="rId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B5" w:rsidRDefault="008E0AB5" w:rsidP="00F26646">
      <w:r>
        <w:separator/>
      </w:r>
    </w:p>
  </w:endnote>
  <w:endnote w:type="continuationSeparator" w:id="0">
    <w:p w:rsidR="008E0AB5" w:rsidRDefault="008E0AB5" w:rsidP="00F2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B5" w:rsidRDefault="008E0AB5" w:rsidP="00F26646">
      <w:r>
        <w:separator/>
      </w:r>
    </w:p>
  </w:footnote>
  <w:footnote w:type="continuationSeparator" w:id="0">
    <w:p w:rsidR="008E0AB5" w:rsidRDefault="008E0AB5" w:rsidP="00F2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8" w:rsidRPr="008A4228" w:rsidRDefault="00C7017C" w:rsidP="008A4228">
    <w:pPr>
      <w:jc w:val="center"/>
      <w:rPr>
        <w:rFonts w:ascii="Arial" w:hAnsi="Arial"/>
        <w:b/>
        <w:spacing w:val="40"/>
        <w:sz w:val="18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-49530</wp:posOffset>
          </wp:positionV>
          <wp:extent cx="495300" cy="495300"/>
          <wp:effectExtent l="19050" t="0" r="0" b="0"/>
          <wp:wrapThrough wrapText="bothSides">
            <wp:wrapPolygon edited="0">
              <wp:start x="-831" y="0"/>
              <wp:lineTo x="-831" y="20769"/>
              <wp:lineTo x="21600" y="20769"/>
              <wp:lineTo x="21600" y="0"/>
              <wp:lineTo x="-831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6646">
      <w:tab/>
    </w:r>
    <w:r w:rsidR="008A4228" w:rsidRPr="008A4228">
      <w:rPr>
        <w:rFonts w:ascii="Arial" w:hAnsi="Arial"/>
        <w:b/>
        <w:spacing w:val="40"/>
        <w:sz w:val="32"/>
      </w:rPr>
      <w:t xml:space="preserve">GYMNÁZIUM </w:t>
    </w:r>
    <w:proofErr w:type="spellStart"/>
    <w:r w:rsidR="008A4228" w:rsidRPr="008A4228">
      <w:rPr>
        <w:rFonts w:ascii="Arial" w:hAnsi="Arial"/>
        <w:b/>
        <w:spacing w:val="40"/>
        <w:sz w:val="32"/>
      </w:rPr>
      <w:t>Ivana</w:t>
    </w:r>
    <w:proofErr w:type="spellEnd"/>
    <w:r w:rsidR="008A4228" w:rsidRPr="008A4228">
      <w:rPr>
        <w:rFonts w:ascii="Arial" w:hAnsi="Arial"/>
        <w:b/>
        <w:spacing w:val="40"/>
        <w:sz w:val="32"/>
      </w:rPr>
      <w:t xml:space="preserve"> </w:t>
    </w:r>
    <w:proofErr w:type="spellStart"/>
    <w:r w:rsidR="008A4228" w:rsidRPr="008A4228">
      <w:rPr>
        <w:rFonts w:ascii="Arial" w:hAnsi="Arial"/>
        <w:b/>
        <w:spacing w:val="40"/>
        <w:sz w:val="32"/>
      </w:rPr>
      <w:t>Horvátha</w:t>
    </w:r>
    <w:proofErr w:type="spellEnd"/>
  </w:p>
  <w:p w:rsidR="00F26646" w:rsidRPr="0041054C" w:rsidRDefault="008A4228" w:rsidP="008A4228">
    <w:pPr>
      <w:pStyle w:val="Hlavika"/>
      <w:tabs>
        <w:tab w:val="clear" w:pos="4680"/>
        <w:tab w:val="left" w:pos="896"/>
      </w:tabs>
      <w:jc w:val="center"/>
    </w:pPr>
    <w:r>
      <w:rPr>
        <w:rFonts w:ascii="Arial" w:hAnsi="Arial"/>
        <w:b/>
        <w:sz w:val="24"/>
      </w:rPr>
      <w:tab/>
    </w:r>
    <w:proofErr w:type="spellStart"/>
    <w:r w:rsidR="00DE0645">
      <w:rPr>
        <w:rFonts w:ascii="Arial" w:hAnsi="Arial"/>
        <w:b/>
        <w:sz w:val="24"/>
      </w:rPr>
      <w:t>Ivana</w:t>
    </w:r>
    <w:proofErr w:type="spellEnd"/>
    <w:r w:rsidR="00DE0645">
      <w:rPr>
        <w:rFonts w:ascii="Arial" w:hAnsi="Arial"/>
        <w:b/>
        <w:sz w:val="24"/>
      </w:rPr>
      <w:t xml:space="preserve"> Horvátha14, </w:t>
    </w:r>
    <w:r>
      <w:rPr>
        <w:rFonts w:ascii="Arial" w:hAnsi="Arial"/>
        <w:b/>
        <w:sz w:val="24"/>
      </w:rPr>
      <w:t>821 03 Bratislava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231"/>
    <w:multiLevelType w:val="hybridMultilevel"/>
    <w:tmpl w:val="05468D5A"/>
    <w:lvl w:ilvl="0" w:tplc="FB60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27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065D"/>
    <w:rsid w:val="00062738"/>
    <w:rsid w:val="000B049E"/>
    <w:rsid w:val="0011147E"/>
    <w:rsid w:val="00244C99"/>
    <w:rsid w:val="00282257"/>
    <w:rsid w:val="00296049"/>
    <w:rsid w:val="002D6313"/>
    <w:rsid w:val="0041054C"/>
    <w:rsid w:val="00427EEB"/>
    <w:rsid w:val="00562687"/>
    <w:rsid w:val="0058422E"/>
    <w:rsid w:val="005B409A"/>
    <w:rsid w:val="00673EAF"/>
    <w:rsid w:val="0079634F"/>
    <w:rsid w:val="007B554D"/>
    <w:rsid w:val="007D16A0"/>
    <w:rsid w:val="008A4228"/>
    <w:rsid w:val="008B62E5"/>
    <w:rsid w:val="008E0AB5"/>
    <w:rsid w:val="00921266"/>
    <w:rsid w:val="0092155A"/>
    <w:rsid w:val="009929C1"/>
    <w:rsid w:val="009B211B"/>
    <w:rsid w:val="00C05A66"/>
    <w:rsid w:val="00C54313"/>
    <w:rsid w:val="00C7017C"/>
    <w:rsid w:val="00C755C8"/>
    <w:rsid w:val="00CA14FA"/>
    <w:rsid w:val="00D51FEB"/>
    <w:rsid w:val="00DE0645"/>
    <w:rsid w:val="00E84F8C"/>
    <w:rsid w:val="00EF4E86"/>
    <w:rsid w:val="00F26646"/>
    <w:rsid w:val="00F6065D"/>
    <w:rsid w:val="00FB7C5B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22E"/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2664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6646"/>
  </w:style>
  <w:style w:type="paragraph" w:styleId="Pta">
    <w:name w:val="footer"/>
    <w:basedOn w:val="Normlny"/>
    <w:link w:val="PtaChar"/>
    <w:uiPriority w:val="99"/>
    <w:semiHidden/>
    <w:unhideWhenUsed/>
    <w:rsid w:val="00F2664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26646"/>
  </w:style>
  <w:style w:type="paragraph" w:styleId="Textbubliny">
    <w:name w:val="Balloon Text"/>
    <w:basedOn w:val="Normlny"/>
    <w:link w:val="TextbublinyChar"/>
    <w:uiPriority w:val="99"/>
    <w:semiHidden/>
    <w:unhideWhenUsed/>
    <w:rsid w:val="008A4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22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60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kova\My%20Documents\stankova\d\Eva\EKONOM_od_september_2012\hlavickovy_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CD51-5998-4441-8684-5BA5A90F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hlavickovy_papier.dotx</Template>
  <TotalTime>11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cp:lastModifiedBy>Eva Stanková</cp:lastModifiedBy>
  <cp:revision>3</cp:revision>
  <cp:lastPrinted>2010-12-13T07:38:00Z</cp:lastPrinted>
  <dcterms:created xsi:type="dcterms:W3CDTF">2015-09-23T09:45:00Z</dcterms:created>
  <dcterms:modified xsi:type="dcterms:W3CDTF">2015-09-23T09:53:00Z</dcterms:modified>
</cp:coreProperties>
</file>