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52" w:rsidRDefault="00A41652">
      <w:pPr>
        <w:ind w:right="-40"/>
        <w:jc w:val="center"/>
      </w:pPr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png" o:spid="_x0000_s1026" type="#_x0000_t75" style="position:absolute;left:0;text-align:left;margin-left:121.5pt;margin-top:9pt;width:156.4pt;height:81.9pt;z-index:251658240;visibility:visible;mso-wrap-distance-top:9pt;mso-wrap-distance-bottom:9pt">
            <v:imagedata r:id="rId4" o:title=""/>
            <w10:wrap type="square"/>
          </v:shape>
        </w:pict>
      </w: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left="566" w:right="-40" w:hanging="425"/>
        <w:jc w:val="both"/>
      </w:pPr>
    </w:p>
    <w:p w:rsidR="00A41652" w:rsidRDefault="00A41652">
      <w:pPr>
        <w:ind w:right="-40"/>
        <w:jc w:val="both"/>
        <w:rPr>
          <w:rFonts w:ascii="Bree Serif" w:hAnsi="Bree Serif" w:cs="Bree Serif"/>
          <w:b/>
          <w:bCs/>
        </w:rPr>
      </w:pP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6AA84F"/>
        </w:rPr>
      </w:pPr>
      <w:r>
        <w:rPr>
          <w:rFonts w:ascii="Bree Serif" w:hAnsi="Bree Serif" w:cs="Bree Serif"/>
          <w:b/>
          <w:bCs/>
        </w:rPr>
        <w:t xml:space="preserve">                </w:t>
      </w:r>
      <w:r>
        <w:rPr>
          <w:rFonts w:ascii="Bree Serif" w:hAnsi="Bree Serif" w:cs="Bree Serif"/>
          <w:b/>
          <w:bCs/>
          <w:color w:val="6AA84F"/>
        </w:rPr>
        <w:t xml:space="preserve">                         </w:t>
      </w:r>
      <w:r>
        <w:rPr>
          <w:rFonts w:ascii="Bree Serif" w:hAnsi="Bree Serif" w:cs="Bree Serif"/>
          <w:color w:val="6AA84F"/>
        </w:rPr>
        <w:tab/>
      </w:r>
      <w:r>
        <w:rPr>
          <w:rFonts w:ascii="Bree Serif" w:hAnsi="Bree Serif" w:cs="Bree Serif"/>
          <w:color w:val="FF007F"/>
          <w:sz w:val="28"/>
          <w:szCs w:val="28"/>
        </w:rPr>
        <w:t>Drodzy uczniowie i rodzice !!!</w:t>
      </w:r>
    </w:p>
    <w:p w:rsidR="00A41652" w:rsidRDefault="00A41652">
      <w:pPr>
        <w:spacing w:before="240" w:after="280" w:line="240" w:lineRule="auto"/>
        <w:jc w:val="center"/>
        <w:rPr>
          <w:rFonts w:ascii="Bree Serif" w:hAnsi="Bree Serif" w:cs="Bree Serif"/>
        </w:rPr>
      </w:pPr>
      <w:r>
        <w:rPr>
          <w:rFonts w:ascii="Bree Serif" w:hAnsi="Bree Serif" w:cs="Bree Serif"/>
        </w:rPr>
        <w:t xml:space="preserve">Nasza szkoła przystąpiła do projektu  </w:t>
      </w:r>
      <w:r>
        <w:rPr>
          <w:rFonts w:ascii="Bree Serif" w:hAnsi="Bree Serif" w:cs="Bree Serif"/>
          <w:color w:val="0000FF"/>
        </w:rPr>
        <w:t>“Wszystkie dzieci zbierają elektrośmiec</w:t>
      </w:r>
      <w:r>
        <w:rPr>
          <w:rFonts w:ascii="Bree Serif" w:hAnsi="Bree Serif" w:cs="Bree Serif"/>
          <w:color w:val="4A86E8"/>
        </w:rPr>
        <w:t>i”.</w:t>
      </w:r>
      <w:r>
        <w:rPr>
          <w:rFonts w:ascii="Bree Serif" w:hAnsi="Bree Serif" w:cs="Bree Serif"/>
          <w:color w:val="4A86E8"/>
        </w:rPr>
        <w:br/>
      </w:r>
      <w:r>
        <w:rPr>
          <w:rFonts w:ascii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A41652" w:rsidRDefault="00A41652">
      <w:pPr>
        <w:pStyle w:val="Heading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A41652" w:rsidRDefault="00A41652">
      <w:pPr>
        <w:pStyle w:val="Heading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hAnsi="Bree Serif" w:cs="Bree Serif"/>
          <w:color w:val="000000"/>
          <w:sz w:val="22"/>
          <w:szCs w:val="22"/>
        </w:rPr>
        <w:t xml:space="preserve"> które oddadzą zużyty</w:t>
      </w:r>
    </w:p>
    <w:p w:rsidR="00A41652" w:rsidRDefault="00A41652">
      <w:pPr>
        <w:pStyle w:val="Heading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A41652" w:rsidRDefault="00A41652">
      <w:pPr>
        <w:spacing w:before="240" w:after="280"/>
        <w:jc w:val="center"/>
        <w:rPr>
          <w:rFonts w:ascii="Bree Serif" w:hAnsi="Bree Serif" w:cs="Bree Serif"/>
          <w:color w:val="6AA84F"/>
          <w:sz w:val="26"/>
          <w:szCs w:val="26"/>
        </w:rPr>
      </w:pPr>
      <w:r>
        <w:rPr>
          <w:rFonts w:ascii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A41652" w:rsidRDefault="00A41652">
      <w:pPr>
        <w:spacing w:before="240" w:after="280"/>
        <w:jc w:val="center"/>
        <w:rPr>
          <w:rFonts w:ascii="Bree Serif" w:hAnsi="Bree Serif" w:cs="Bree Serif"/>
          <w:color w:val="6AA84F"/>
          <w:sz w:val="26"/>
          <w:szCs w:val="26"/>
        </w:rPr>
      </w:pP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hAnsi="Bree Serif" w:cs="Bree Serif"/>
          <w:sz w:val="26"/>
          <w:szCs w:val="26"/>
        </w:rPr>
        <w:t xml:space="preserve"> </w:t>
      </w:r>
      <w:r>
        <w:rPr>
          <w:rFonts w:ascii="Bree Serif" w:hAnsi="Bree Serif" w:cs="Bree Serif"/>
          <w:color w:val="0000FF"/>
          <w:sz w:val="26"/>
          <w:szCs w:val="26"/>
          <w:highlight w:val="white"/>
        </w:rPr>
        <w:t>Termin Akcji: do 30.11.2023 r.</w:t>
      </w: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hAnsi="Bree Serif" w:cs="Bree Serif"/>
          <w:color w:val="0000FF"/>
          <w:sz w:val="26"/>
          <w:szCs w:val="26"/>
          <w:highlight w:val="white"/>
        </w:rPr>
        <w:t>Miejsce Akcji: SZKOŁA PODSTAWOWA W w  HŁUDNIE</w:t>
      </w: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hAnsi="Bree Serif" w:cs="Bree Serif"/>
          <w:color w:val="0000FF"/>
          <w:sz w:val="26"/>
          <w:szCs w:val="26"/>
          <w:highlight w:val="white"/>
        </w:rPr>
        <w:t>(PRZYNOSIMY RANO  - DO GODZ.9: 00 DO „BLASZAKA” PRZY SZKOLE W HŁUDNIE, W TERMINIE  27-28.11.2023</w:t>
      </w: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A41652" w:rsidRDefault="00A41652">
      <w:pPr>
        <w:ind w:right="-40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A41652" w:rsidRDefault="00A41652">
      <w:pPr>
        <w:spacing w:after="200"/>
        <w:ind w:left="566" w:right="-40" w:hanging="425"/>
        <w:jc w:val="both"/>
        <w:rPr>
          <w:rFonts w:ascii="Bree Serif" w:hAnsi="Bree Serif" w:cs="Bree Serif"/>
          <w:b/>
          <w:bCs/>
        </w:rPr>
      </w:pPr>
      <w:r>
        <w:rPr>
          <w:rFonts w:ascii="Bree Serif" w:hAnsi="Bree Serif" w:cs="Bree Serif"/>
          <w:b/>
          <w:bCs/>
        </w:rPr>
        <w:t>PARTNERZY  AKCJI :</w:t>
      </w:r>
    </w:p>
    <w:p w:rsidR="00A41652" w:rsidRDefault="00A41652">
      <w:pPr>
        <w:spacing w:after="200"/>
        <w:ind w:left="566" w:right="-40" w:hanging="425"/>
        <w:jc w:val="both"/>
        <w:rPr>
          <w:rFonts w:ascii="Bree Serif" w:hAnsi="Bree Serif" w:cs="Bree Serif"/>
          <w:b/>
          <w:bCs/>
        </w:rPr>
      </w:pPr>
      <w:r>
        <w:rPr>
          <w:noProof/>
          <w:lang w:val="pl-PL"/>
        </w:rPr>
        <w:pict>
          <v:shape id="image1.jpg" o:spid="_x0000_s1027" type="#_x0000_t75" style="position:absolute;left:0;text-align:left;margin-left:316.2pt;margin-top:2.2pt;width:48.4pt;height:50.25pt;z-index:251659264;visibility:visible">
            <v:imagedata r:id="rId5" o:title=""/>
            <w10:wrap type="square"/>
          </v:shape>
        </w:pict>
      </w:r>
      <w:r>
        <w:rPr>
          <w:noProof/>
        </w:rPr>
        <w:t xml:space="preserve">            </w:t>
      </w:r>
      <w:r>
        <w:rPr>
          <w:rFonts w:ascii="Bree Serif" w:hAnsi="Bree Serif" w:cs="Bree Serif"/>
          <w:b/>
          <w:bCs/>
        </w:rPr>
        <w:t xml:space="preserve">   </w:t>
      </w:r>
      <w:r w:rsidRPr="00A93CB8">
        <w:rPr>
          <w:rFonts w:ascii="Bree Serif" w:hAnsi="Bree Serif" w:cs="Bree Serif"/>
          <w:b/>
          <w:bCs/>
          <w:noProof/>
          <w:lang w:val="pl-PL"/>
        </w:rPr>
        <w:pict>
          <v:shape id="image5.jpg" o:spid="_x0000_i1025" type="#_x0000_t75" style="width:95.25pt;height:52.5pt;visibility:visible">
            <v:imagedata r:id="rId6" o:title=""/>
          </v:shape>
        </w:pict>
      </w:r>
      <w:r>
        <w:rPr>
          <w:rFonts w:ascii="Bree Serif" w:hAnsi="Bree Serif" w:cs="Bree Serif"/>
        </w:rPr>
        <w:t xml:space="preserve">  </w:t>
      </w:r>
      <w:r>
        <w:rPr>
          <w:rFonts w:ascii="Bree Serif" w:hAnsi="Bree Serif" w:cs="Bree Serif"/>
          <w:b/>
          <w:bCs/>
          <w:noProof/>
        </w:rPr>
        <w:t xml:space="preserve"> </w:t>
      </w:r>
      <w:r w:rsidRPr="00A93CB8">
        <w:rPr>
          <w:rFonts w:ascii="Bree Serif" w:hAnsi="Bree Serif" w:cs="Bree Serif"/>
          <w:b/>
          <w:bCs/>
          <w:noProof/>
          <w:lang w:val="pl-PL"/>
        </w:rPr>
        <w:pict>
          <v:shape id="image2.jpg" o:spid="_x0000_i1026" type="#_x0000_t75" style="width:121.5pt;height:46.5pt;visibility:visible">
            <v:imagedata r:id="rId7" o:title=""/>
          </v:shape>
        </w:pict>
      </w:r>
      <w:r>
        <w:rPr>
          <w:rFonts w:ascii="Bree Serif" w:hAnsi="Bree Serif" w:cs="Bree Serif"/>
          <w:b/>
          <w:bCs/>
        </w:rPr>
        <w:br/>
      </w: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</w:rPr>
        <w:t xml:space="preserve">Operatorem Akcji jest </w:t>
      </w:r>
      <w:r>
        <w:rPr>
          <w:rFonts w:ascii="Bree Serif" w:hAnsi="Bree Serif" w:cs="Bree Serif"/>
          <w:sz w:val="20"/>
          <w:szCs w:val="20"/>
          <w:highlight w:val="white"/>
        </w:rPr>
        <w:t xml:space="preserve">Green Office Ecologic Spółka z o.o.  </w:t>
      </w:r>
    </w:p>
    <w:p w:rsidR="00A41652" w:rsidRDefault="00A41652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A41652" w:rsidRPr="00E4035A" w:rsidRDefault="00A41652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hAnsi="Bree Serif" w:cs="Bree Serif"/>
          <w:sz w:val="18"/>
          <w:szCs w:val="18"/>
        </w:rPr>
        <w:t>669-482-511</w:t>
      </w:r>
      <w:r>
        <w:rPr>
          <w:rFonts w:ascii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E4035A">
        <w:rPr>
          <w:rFonts w:ascii="Bree Serif" w:hAnsi="Bree Serif" w:cs="Bree Serif"/>
          <w:sz w:val="20"/>
          <w:szCs w:val="20"/>
          <w:highlight w:val="white"/>
          <w:lang w:val="en-US"/>
        </w:rPr>
        <w:t>8:00 - 16:00</w:t>
      </w:r>
    </w:p>
    <w:p w:rsidR="00A41652" w:rsidRPr="00E4035A" w:rsidRDefault="00A41652">
      <w:pPr>
        <w:ind w:left="566" w:right="-40" w:hanging="425"/>
        <w:jc w:val="both"/>
        <w:rPr>
          <w:rFonts w:ascii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E4035A">
        <w:rPr>
          <w:rFonts w:ascii="Bree Serif" w:hAnsi="Bree Serif" w:cs="Bree Serif"/>
          <w:sz w:val="20"/>
          <w:szCs w:val="20"/>
          <w:highlight w:val="white"/>
          <w:lang w:val="en-US"/>
        </w:rPr>
        <w:t>e-mail:</w:t>
      </w:r>
      <w:r w:rsidRPr="00E4035A">
        <w:rPr>
          <w:rFonts w:ascii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9">
        <w:r w:rsidRPr="00E4035A">
          <w:rPr>
            <w:rFonts w:ascii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E4035A">
        <w:rPr>
          <w:rFonts w:ascii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0">
        <w:r w:rsidRPr="00E4035A">
          <w:rPr>
            <w:rFonts w:ascii="Bree Serif" w:hAnsi="Bree Serif" w:cs="Bree Serif"/>
            <w:b/>
            <w:bCs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:rsidR="00A41652" w:rsidRPr="00E4035A" w:rsidRDefault="00A41652">
      <w:pPr>
        <w:ind w:right="-40"/>
        <w:jc w:val="both"/>
        <w:rPr>
          <w:rFonts w:ascii="Bree Serif" w:hAnsi="Bree Serif" w:cs="Bree Serif"/>
          <w:color w:val="6AA84F"/>
          <w:sz w:val="20"/>
          <w:szCs w:val="20"/>
          <w:highlight w:val="white"/>
          <w:lang w:val="en-US"/>
        </w:rPr>
      </w:pPr>
    </w:p>
    <w:p w:rsidR="00A41652" w:rsidRDefault="00A41652">
      <w:pPr>
        <w:ind w:right="-40"/>
        <w:jc w:val="both"/>
        <w:rPr>
          <w:rFonts w:ascii="Bree Serif" w:hAnsi="Bree Serif" w:cs="Bree Serif"/>
          <w:b/>
          <w:bCs/>
          <w:color w:val="0000FF"/>
          <w:highlight w:val="white"/>
        </w:rPr>
      </w:pPr>
      <w:r>
        <w:rPr>
          <w:rFonts w:ascii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hAnsi="Bree Serif" w:cs="Bree Serif"/>
          <w:b/>
          <w:bCs/>
          <w:color w:val="0000FF"/>
          <w:highlight w:val="white"/>
        </w:rPr>
        <w:t xml:space="preserve">.  </w:t>
      </w:r>
    </w:p>
    <w:p w:rsidR="00A41652" w:rsidRDefault="00A41652">
      <w:pPr>
        <w:ind w:right="-40"/>
        <w:jc w:val="both"/>
      </w:pPr>
      <w:r>
        <w:rPr>
          <w:rFonts w:ascii="Bree Serif" w:hAnsi="Bree Serif" w:cs="Bree Serif"/>
          <w:b/>
          <w:bCs/>
          <w:highlight w:val="white"/>
        </w:rPr>
        <w:t xml:space="preserve">NIE ODBIERAMY TONERÓW  I ŚWIETLÓWEK </w:t>
      </w:r>
    </w:p>
    <w:sectPr w:rsidR="00A41652" w:rsidSect="00F47EB2">
      <w:pgSz w:w="11909" w:h="16834"/>
      <w:pgMar w:top="708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A2D"/>
    <w:rsid w:val="00014185"/>
    <w:rsid w:val="001A246A"/>
    <w:rsid w:val="00573C4B"/>
    <w:rsid w:val="00A41652"/>
    <w:rsid w:val="00A93CB8"/>
    <w:rsid w:val="00AC2CEE"/>
    <w:rsid w:val="00C44974"/>
    <w:rsid w:val="00E4035A"/>
    <w:rsid w:val="00ED0A2D"/>
    <w:rsid w:val="00F4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B2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E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E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E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E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7E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EB2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B8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B8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B8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B8E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B8E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B8E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F47EB2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47EB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B8E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F47EB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1B8E"/>
    <w:rPr>
      <w:rFonts w:asciiTheme="majorHAnsi" w:eastAsiaTheme="majorEastAsia" w:hAnsiTheme="majorHAnsi" w:cstheme="majorBidi"/>
      <w:sz w:val="24"/>
      <w:szCs w:val="24"/>
      <w:lang/>
    </w:rPr>
  </w:style>
  <w:style w:type="paragraph" w:styleId="DocumentMap">
    <w:name w:val="Document Map"/>
    <w:basedOn w:val="Normal"/>
    <w:link w:val="DocumentMapChar"/>
    <w:uiPriority w:val="99"/>
    <w:semiHidden/>
    <w:rsid w:val="00E403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B8E"/>
    <w:rPr>
      <w:rFonts w:ascii="Times New Roman" w:hAnsi="Times New Roman" w:cs="Times New Roman"/>
      <w:sz w:val="0"/>
      <w:sz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1359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2</cp:revision>
  <dcterms:created xsi:type="dcterms:W3CDTF">2023-11-13T08:36:00Z</dcterms:created>
  <dcterms:modified xsi:type="dcterms:W3CDTF">2023-11-13T08:36:00Z</dcterms:modified>
</cp:coreProperties>
</file>