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2F5D" w14:textId="3B063CAF" w:rsidR="003D6DF8" w:rsidRPr="003D6DF8" w:rsidRDefault="00000000" w:rsidP="0091392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  <w:t xml:space="preserve"> </w:t>
      </w:r>
      <w:r w:rsidR="0091392B">
        <w:rPr>
          <w:b/>
          <w:bCs/>
          <w:color w:val="C9211E"/>
        </w:rPr>
        <w:t xml:space="preserve"> </w:t>
      </w:r>
      <w:r>
        <w:rPr>
          <w:b/>
          <w:bCs/>
          <w:color w:val="C9211E"/>
        </w:rPr>
        <w:t xml:space="preserve"> </w:t>
      </w:r>
      <w:r w:rsidR="003D6DF8" w:rsidRPr="003D6DF8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3D6DF8">
        <w:rPr>
          <w:rFonts w:ascii="Times New Roman" w:hAnsi="Times New Roman" w:cs="Times New Roman"/>
          <w:sz w:val="22"/>
          <w:szCs w:val="22"/>
        </w:rPr>
        <w:t>8</w:t>
      </w:r>
      <w:r w:rsidR="003D6DF8" w:rsidRPr="003D6D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3CDB6D" w14:textId="77777777" w:rsidR="003D6DF8" w:rsidRPr="003D6DF8" w:rsidRDefault="003D6DF8" w:rsidP="0091392B">
      <w:pPr>
        <w:spacing w:line="360" w:lineRule="auto"/>
        <w:ind w:firstLine="4395"/>
        <w:rPr>
          <w:rFonts w:ascii="Times New Roman" w:hAnsi="Times New Roman" w:cs="Times New Roman"/>
          <w:sz w:val="22"/>
          <w:szCs w:val="22"/>
        </w:rPr>
      </w:pPr>
      <w:r w:rsidRPr="003D6DF8">
        <w:rPr>
          <w:rFonts w:ascii="Times New Roman" w:hAnsi="Times New Roman" w:cs="Times New Roman"/>
          <w:sz w:val="22"/>
          <w:szCs w:val="22"/>
        </w:rPr>
        <w:t xml:space="preserve">do Polityki ochrony dzieci przed krzywdzeniem </w:t>
      </w:r>
    </w:p>
    <w:p w14:paraId="2ABAB9DE" w14:textId="77777777" w:rsidR="003D6DF8" w:rsidRPr="003D6DF8" w:rsidRDefault="003D6DF8" w:rsidP="0091392B">
      <w:pPr>
        <w:spacing w:line="360" w:lineRule="auto"/>
        <w:ind w:firstLine="4395"/>
        <w:rPr>
          <w:rFonts w:ascii="Times New Roman" w:hAnsi="Times New Roman" w:cs="Times New Roman"/>
          <w:sz w:val="22"/>
          <w:szCs w:val="22"/>
        </w:rPr>
      </w:pPr>
      <w:r w:rsidRPr="003D6DF8">
        <w:rPr>
          <w:rFonts w:ascii="Times New Roman" w:hAnsi="Times New Roman" w:cs="Times New Roman"/>
          <w:sz w:val="22"/>
          <w:szCs w:val="22"/>
        </w:rPr>
        <w:t xml:space="preserve">w Zespole Szkolno-Przedszkolnym w Pisarzowicach </w:t>
      </w:r>
    </w:p>
    <w:p w14:paraId="6E72CACA" w14:textId="5879483F" w:rsidR="00044196" w:rsidRDefault="00044196" w:rsidP="003D6DF8">
      <w:pPr>
        <w:pStyle w:val="Standard"/>
        <w:rPr>
          <w:rFonts w:hint="eastAsia"/>
          <w:b/>
          <w:bCs/>
          <w:color w:val="000000"/>
        </w:rPr>
      </w:pPr>
    </w:p>
    <w:p w14:paraId="44DAA4D0" w14:textId="77777777" w:rsidR="00044196" w:rsidRDefault="00000000">
      <w:pPr>
        <w:pStyle w:val="Standard"/>
        <w:rPr>
          <w:rFonts w:hint="eastAsia"/>
          <w:b/>
          <w:bCs/>
        </w:rPr>
      </w:pPr>
      <w:r>
        <w:rPr>
          <w:b/>
          <w:bCs/>
        </w:rPr>
        <w:t>Monitoring standardów – ankieta</w:t>
      </w:r>
    </w:p>
    <w:p w14:paraId="12F19C1A" w14:textId="77777777" w:rsidR="00044196" w:rsidRDefault="00044196">
      <w:pPr>
        <w:pStyle w:val="Standard"/>
        <w:rPr>
          <w:rFonts w:hint="eastAsi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2448"/>
        <w:gridCol w:w="2150"/>
      </w:tblGrid>
      <w:tr w:rsidR="00044196" w14:paraId="43494612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E516F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6EDD0" w14:textId="77777777" w:rsidR="00044196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DF9EA" w14:textId="77777777" w:rsidR="00044196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NIE</w:t>
            </w:r>
          </w:p>
        </w:tc>
      </w:tr>
      <w:tr w:rsidR="00044196" w14:paraId="6C4D56CB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205FD" w14:textId="22C74AFF" w:rsidR="00044196" w:rsidRDefault="00000000" w:rsidP="003D6DF8">
            <w:pPr>
              <w:pStyle w:val="TableContents"/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1.Czy znasz standardy ochrony dzieci przed krzywdzeniem obowiązujące w </w:t>
            </w:r>
            <w:r w:rsidR="003D6DF8">
              <w:rPr>
                <w:sz w:val="20"/>
                <w:szCs w:val="20"/>
              </w:rPr>
              <w:t xml:space="preserve">Zespole Szkolno-Przedszkolnym </w:t>
            </w:r>
            <w:r w:rsidR="003D6DF8">
              <w:rPr>
                <w:sz w:val="20"/>
                <w:szCs w:val="20"/>
              </w:rPr>
              <w:br/>
              <w:t>w Pisarzowicach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CB8DD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CDD2A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</w:tr>
      <w:tr w:rsidR="00044196" w14:paraId="3B5AE61D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78EF9" w14:textId="41E27992" w:rsidR="00044196" w:rsidRDefault="00000000" w:rsidP="003D6DF8">
            <w:pPr>
              <w:spacing w:line="360" w:lineRule="auto"/>
              <w:rPr>
                <w:rFonts w:hint="eastAsia"/>
              </w:rPr>
            </w:pPr>
            <w:r>
              <w:rPr>
                <w:sz w:val="20"/>
                <w:szCs w:val="20"/>
              </w:rPr>
              <w:t>2. Czy znasz treść dokumentu</w:t>
            </w:r>
            <w:r w:rsidR="003D6DF8">
              <w:rPr>
                <w:sz w:val="20"/>
                <w:szCs w:val="20"/>
              </w:rPr>
              <w:t xml:space="preserve"> </w:t>
            </w:r>
            <w:r w:rsidR="003D6DF8">
              <w:rPr>
                <w:i/>
                <w:iCs/>
                <w:sz w:val="20"/>
                <w:szCs w:val="20"/>
              </w:rPr>
              <w:t xml:space="preserve">Standardy ochrony dzieci </w:t>
            </w:r>
            <w:r w:rsidR="003D6DF8">
              <w:rPr>
                <w:i/>
                <w:iCs/>
                <w:sz w:val="20"/>
                <w:szCs w:val="20"/>
              </w:rPr>
              <w:br/>
              <w:t>w Zespole Szkolno-Przedszkolnym w Pisarzowicach?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4CF95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C5AF9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</w:tr>
      <w:tr w:rsidR="00044196" w14:paraId="1E3DF41C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3AB057" w14:textId="77777777" w:rsidR="00044196" w:rsidRDefault="00000000">
            <w:pPr>
              <w:pStyle w:val="TableContents"/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 Czy potrafisz rozpoznawać symptomy krzywdzenia dzieci?</w:t>
            </w:r>
          </w:p>
          <w:p w14:paraId="4B8BD039" w14:textId="77777777" w:rsidR="00044196" w:rsidRDefault="00044196">
            <w:pPr>
              <w:pStyle w:val="TableContents"/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BFF3A5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2F215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</w:tr>
      <w:tr w:rsidR="00044196" w14:paraId="1206A838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A9FE7" w14:textId="285EB726" w:rsidR="00044196" w:rsidRDefault="00000000">
            <w:pPr>
              <w:pStyle w:val="TableContents"/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4.Czy wiesz, jak reagować na symptomy krzywdzenia dzieci?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653090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0507BD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</w:tr>
      <w:tr w:rsidR="00044196" w14:paraId="7378FEEB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0158E" w14:textId="437B47A7" w:rsidR="00044196" w:rsidRDefault="00000000">
            <w:pPr>
              <w:pStyle w:val="TableContents"/>
              <w:spacing w:line="360" w:lineRule="auto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5.Czy zdarzyło Ci się zaobserwować naruszenie zasad zawartych w </w:t>
            </w:r>
            <w:r w:rsidR="003D6DF8">
              <w:rPr>
                <w:i/>
                <w:iCs/>
                <w:sz w:val="20"/>
                <w:szCs w:val="20"/>
              </w:rPr>
              <w:t>Standard</w:t>
            </w:r>
            <w:r w:rsidR="003D6DF8">
              <w:rPr>
                <w:i/>
                <w:iCs/>
                <w:sz w:val="20"/>
                <w:szCs w:val="20"/>
              </w:rPr>
              <w:t>ach</w:t>
            </w:r>
            <w:r w:rsidR="003D6DF8">
              <w:rPr>
                <w:i/>
                <w:iCs/>
                <w:sz w:val="20"/>
                <w:szCs w:val="20"/>
              </w:rPr>
              <w:t xml:space="preserve"> ochrony dzieci w Zespole Szkolno-Przedszkolnym w Pisarzowicach</w:t>
            </w:r>
            <w:r w:rsidR="003D6DF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przez innego pracownika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7BEAD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AE7BD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</w:tr>
      <w:tr w:rsidR="00044196" w14:paraId="2D1DE0F3" w14:textId="77777777">
        <w:tblPrEx>
          <w:tblCellMar>
            <w:top w:w="0" w:type="dxa"/>
            <w:bottom w:w="0" w:type="dxa"/>
          </w:tblCellMar>
        </w:tblPrEx>
        <w:trPr>
          <w:trHeight w:val="288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88598" w14:textId="77777777" w:rsidR="00044196" w:rsidRDefault="00000000">
            <w:pPr>
              <w:pStyle w:val="TableContents"/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5a. Jeśli tak – jakie zasady zostały naruszone? (odpowiedź opisowa)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89D463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5AE55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</w:tr>
      <w:tr w:rsidR="00044196" w14:paraId="23AC7E6B" w14:textId="77777777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B9D98" w14:textId="77777777" w:rsidR="00044196" w:rsidRDefault="00000000">
            <w:pPr>
              <w:pStyle w:val="TableContents"/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5b. Czy podjąłeś /</w:t>
            </w:r>
            <w:proofErr w:type="spellStart"/>
            <w:r>
              <w:rPr>
                <w:sz w:val="20"/>
                <w:szCs w:val="20"/>
              </w:rPr>
              <w:t>aś</w:t>
            </w:r>
            <w:proofErr w:type="spellEnd"/>
            <w:r>
              <w:rPr>
                <w:sz w:val="20"/>
                <w:szCs w:val="20"/>
              </w:rPr>
              <w:t xml:space="preserve"> jakieś działania : jeśli tak- jakie, jeśli nie- dlaczego?(odpowiedź opisowa)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9CFD2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69204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</w:tr>
      <w:tr w:rsidR="00044196" w14:paraId="60DC6476" w14:textId="77777777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A95FB" w14:textId="77777777" w:rsidR="00044196" w:rsidRDefault="00000000">
            <w:pPr>
              <w:pStyle w:val="TableContents"/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 Czy masz jakieś uwagi / poprawki/ sugestie dotyczące Polityki ochrony dzieci przed krzywdzeniem? (odpowiedź opisowa)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88020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B7F91B" w14:textId="77777777" w:rsidR="00044196" w:rsidRDefault="00044196">
            <w:pPr>
              <w:pStyle w:val="TableContents"/>
              <w:rPr>
                <w:rFonts w:hint="eastAsia"/>
              </w:rPr>
            </w:pPr>
          </w:p>
        </w:tc>
      </w:tr>
    </w:tbl>
    <w:p w14:paraId="0206F30A" w14:textId="77777777" w:rsidR="00044196" w:rsidRDefault="00044196">
      <w:pPr>
        <w:pStyle w:val="Standard"/>
        <w:rPr>
          <w:rFonts w:hint="eastAsia"/>
          <w:b/>
          <w:bCs/>
        </w:rPr>
      </w:pPr>
    </w:p>
    <w:sectPr w:rsidR="000441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25C3" w14:textId="77777777" w:rsidR="005B3614" w:rsidRDefault="005B3614">
      <w:pPr>
        <w:rPr>
          <w:rFonts w:hint="eastAsia"/>
        </w:rPr>
      </w:pPr>
      <w:r>
        <w:separator/>
      </w:r>
    </w:p>
  </w:endnote>
  <w:endnote w:type="continuationSeparator" w:id="0">
    <w:p w14:paraId="1D536B55" w14:textId="77777777" w:rsidR="005B3614" w:rsidRDefault="005B36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C132" w14:textId="77777777" w:rsidR="005B3614" w:rsidRDefault="005B36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E1E900" w14:textId="77777777" w:rsidR="005B3614" w:rsidRDefault="005B361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4196"/>
    <w:rsid w:val="00044196"/>
    <w:rsid w:val="003D6DF8"/>
    <w:rsid w:val="005B3614"/>
    <w:rsid w:val="009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9AB5"/>
  <w15:docId w15:val="{78DAA6A8-862C-42FF-A440-E2336671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olimpia.gadecka</dc:creator>
  <cp:lastModifiedBy>olimpia.gadecka</cp:lastModifiedBy>
  <cp:revision>3</cp:revision>
  <cp:lastPrinted>2023-10-24T12:50:00Z</cp:lastPrinted>
  <dcterms:created xsi:type="dcterms:W3CDTF">2024-01-01T10:29:00Z</dcterms:created>
  <dcterms:modified xsi:type="dcterms:W3CDTF">2024-01-01T10:30:00Z</dcterms:modified>
</cp:coreProperties>
</file>